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325971403"/>
        </w:sdtPr>
        <w:sdtEndPr/>
        <w:sdtContent>
          <w:tr w:rsidR="000179D4" w14:paraId="0C06CF89" w14:textId="77777777">
            <w:tc>
              <w:tcPr>
                <w:tcW w:w="2400" w:type="dxa"/>
              </w:tcPr>
              <w:p w14:paraId="0A874857" w14:textId="77777777" w:rsidR="000179D4" w:rsidRDefault="0077586D">
                <w:pPr>
                  <w:pStyle w:val="ZFlag"/>
                </w:pPr>
                <w:r>
                  <w:rPr>
                    <w:noProof/>
                  </w:rPr>
                  <w:drawing>
                    <wp:inline distT="0" distB="0" distL="0" distR="0">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2EEFA11" w14:textId="77777777" w:rsidR="000179D4" w:rsidRDefault="009F5FCC">
                <w:pPr>
                  <w:pStyle w:val="ZCom"/>
                </w:pPr>
                <w:sdt>
                  <w:sdtPr>
                    <w:id w:val="1075252674"/>
                    <w:dataBinding w:xpath="/Texts/OrgaRoot" w:storeItemID="{4EF90DE6-88B6-4264-9629-4D8DFDFE87D2}"/>
                    <w:text w:multiLine="1"/>
                  </w:sdtPr>
                  <w:sdtEndPr/>
                  <w:sdtContent>
                    <w:r w:rsidR="00BA6ADE">
                      <w:t>EUROPEAN COMMISSION</w:t>
                    </w:r>
                  </w:sdtContent>
                </w:sdt>
              </w:p>
              <w:p w14:paraId="24FC0417" w14:textId="77777777" w:rsidR="000179D4" w:rsidRDefault="009F5FCC">
                <w:pPr>
                  <w:pStyle w:val="ZDGName"/>
                </w:pPr>
                <w:sdt>
                  <w:sdtPr>
                    <w:id w:val="669753592"/>
                    <w:dataBinding w:xpath="/Author/OrgaEntity1/HeadLine1" w:storeItemID="{B36DE1BE-35DD-42D4-9DA5-31D35CAB3A02}"/>
                    <w:text w:multiLine="1"/>
                  </w:sdtPr>
                  <w:sdtEndPr/>
                  <w:sdtContent>
                    <w:r w:rsidR="00BA6ADE">
                      <w:t>DIRECTORATE-GENERAL</w:t>
                    </w:r>
                  </w:sdtContent>
                </w:sdt>
              </w:p>
              <w:p w14:paraId="7335BCBF" w14:textId="77777777" w:rsidR="000179D4" w:rsidRDefault="009F5FCC">
                <w:pPr>
                  <w:pStyle w:val="ZDGName"/>
                </w:pPr>
                <w:sdt>
                  <w:sdtPr>
                    <w:id w:val="-1694070979"/>
                    <w:dataBinding w:xpath="/Author/OrgaEntity1/HeadLine2" w:storeItemID="{B36DE1BE-35DD-42D4-9DA5-31D35CAB3A02}"/>
                    <w:text w:multiLine="1"/>
                  </w:sdtPr>
                  <w:sdtEndPr/>
                  <w:sdtContent>
                    <w:r w:rsidR="00BA6ADE">
                      <w:t>TAXATION AND CUSTOMS UNION</w:t>
                    </w:r>
                  </w:sdtContent>
                </w:sdt>
              </w:p>
              <w:p w14:paraId="6F96ECC9" w14:textId="77777777" w:rsidR="000179D4" w:rsidRDefault="009F5FCC" w:rsidP="002C3EFF">
                <w:pPr>
                  <w:pStyle w:val="ZDGName"/>
                  <w:rPr>
                    <w:b/>
                  </w:rPr>
                </w:pPr>
                <w:sdt>
                  <w:sdtPr>
                    <w:id w:val="-2060619952"/>
                    <w:showingPlcHdr/>
                    <w:dataBinding w:xpath="/Author/OrgaEntity2/HeadLine1" w:storeItemID="{B36DE1BE-35DD-42D4-9DA5-31D35CAB3A02}"/>
                    <w:text w:multiLine="1"/>
                  </w:sdtPr>
                  <w:sdtEndPr/>
                  <w:sdtContent>
                    <w:r w:rsidR="002C3EFF">
                      <w:t xml:space="preserve">     </w:t>
                    </w:r>
                  </w:sdtContent>
                </w:sdt>
              </w:p>
            </w:tc>
          </w:tr>
        </w:sdtContent>
      </w:sdt>
    </w:tbl>
    <w:sdt>
      <w:sdtPr>
        <w:rPr>
          <w:kern w:val="0"/>
          <w:sz w:val="40"/>
        </w:rPr>
        <w:alias w:val="Title - Title and Subtitle"/>
        <w:tag w:val="20VJyCZsNoL1O30TqXpiB2-kVgCMpw2xqUNygTR2zyFO4"/>
        <w:id w:val="-735935702"/>
      </w:sdtPr>
      <w:sdtEndPr/>
      <w:sdtContent>
        <w:p w14:paraId="7C547FA0" w14:textId="754B9A12" w:rsidR="000179D4" w:rsidRDefault="009F5FCC">
          <w:pPr>
            <w:pStyle w:val="Title"/>
          </w:pPr>
          <w:sdt>
            <w:sdtPr>
              <w:id w:val="2135521482"/>
              <w:placeholder>
                <w:docPart w:val="A80D46946E5147F5A3AFA421B22E9438"/>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t>Call for proposals</w:t>
              </w:r>
              <w:r>
                <w:br/>
              </w:r>
              <w:r w:rsidR="002C3EFF">
                <w:t>“European Tax Observatory”</w:t>
              </w:r>
            </w:sdtContent>
          </w:sdt>
        </w:p>
        <w:p w14:paraId="50B11A8E" w14:textId="18E11898" w:rsidR="000179D4" w:rsidRDefault="009F5FCC">
          <w:pPr>
            <w:pStyle w:val="SubTitle1"/>
          </w:pPr>
          <w:sdt>
            <w:sdtPr>
              <w:id w:val="900398119"/>
              <w:placeholder>
                <w:docPart w:val="10827D8C8FF1481E96BBE778186BE0A8"/>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A21A73">
                <w:t>TAXUD/2020/CFP-01</w:t>
              </w:r>
              <w:r w:rsidR="00FD5062">
                <w:br/>
              </w:r>
              <w:r w:rsidR="00A21A73">
                <w:t>Submission form</w:t>
              </w:r>
            </w:sdtContent>
          </w:sdt>
        </w:p>
      </w:sdtContent>
    </w:sdt>
    <w:sdt>
      <w:sdtPr>
        <w:alias w:val="Properties Table"/>
        <w:tag w:val="ZmBdss0Rs4YTyKKEh8M5n5"/>
        <w:id w:val="-1679343684"/>
      </w:sdtPr>
      <w:sdtEndPr/>
      <w:sdtContent>
        <w:p w14:paraId="35549620" w14:textId="77777777" w:rsidR="002C3EFF" w:rsidRDefault="0077586D">
          <w:r>
            <w:br w:type="page"/>
          </w:r>
        </w:p>
        <w:p w14:paraId="0910099E" w14:textId="77777777" w:rsidR="002C3EFF" w:rsidRDefault="002C3EFF" w:rsidP="002C3EFF">
          <w:pPr>
            <w:spacing w:after="0" w:line="240" w:lineRule="auto"/>
          </w:pPr>
        </w:p>
        <w:p w14:paraId="474DAA85" w14:textId="77777777" w:rsidR="007456A0" w:rsidRDefault="007456A0" w:rsidP="002C3EFF">
          <w:pPr>
            <w:spacing w:after="0" w:line="240" w:lineRule="auto"/>
          </w:pPr>
        </w:p>
        <w:p w14:paraId="09938C08" w14:textId="77777777" w:rsidR="002C3EFF" w:rsidRDefault="002C3EFF" w:rsidP="002C3EFF">
          <w:pPr>
            <w:spacing w:after="240" w:line="240" w:lineRule="auto"/>
          </w:pPr>
          <w:r w:rsidRPr="003765C7">
            <w:t>Before filling in this form, please read carefully the relevant call for proposals, the guide for applicants and any other reference documents related to this grants programme available on our site</w:t>
          </w:r>
          <w:r>
            <w:t xml:space="preserve">: </w:t>
          </w:r>
          <w:hyperlink r:id="rId14" w:history="1">
            <w:r w:rsidRPr="003D2FE4">
              <w:rPr>
                <w:rStyle w:val="Hyperlink"/>
              </w:rPr>
              <w:t>https://ec.europa.eu/taxation_customs/calls-tenders-grants-calls-expression-interest_en</w:t>
            </w:r>
          </w:hyperlink>
          <w:r>
            <w:t xml:space="preserve"> </w:t>
          </w:r>
        </w:p>
        <w:p w14:paraId="7C6FCEF7" w14:textId="77777777" w:rsidR="002C3EFF" w:rsidRPr="003765C7" w:rsidRDefault="002C3EFF" w:rsidP="002C3EFF">
          <w:pPr>
            <w:spacing w:after="240" w:line="240" w:lineRule="auto"/>
          </w:pPr>
          <w:r>
            <w:t>Please make sure that your application</w:t>
          </w:r>
          <w:r w:rsidRPr="003765C7">
            <w:t>:</w:t>
          </w:r>
        </w:p>
        <w:p w14:paraId="6863E58B" w14:textId="77777777" w:rsidR="002C3EFF" w:rsidRPr="003765C7" w:rsidRDefault="002C3EFF" w:rsidP="002C3EFF">
          <w:pPr>
            <w:numPr>
              <w:ilvl w:val="0"/>
              <w:numId w:val="7"/>
            </w:numPr>
            <w:spacing w:after="240" w:line="240" w:lineRule="auto"/>
          </w:pPr>
          <w:r w:rsidRPr="003765C7">
            <w:t>is submitted on the correct form, completed in full and dated;</w:t>
          </w:r>
        </w:p>
        <w:p w14:paraId="5B6A0399" w14:textId="77777777" w:rsidR="002C3EFF" w:rsidRPr="003765C7" w:rsidRDefault="002C3EFF" w:rsidP="002C3EFF">
          <w:pPr>
            <w:numPr>
              <w:ilvl w:val="0"/>
              <w:numId w:val="7"/>
            </w:numPr>
            <w:spacing w:after="240" w:line="240" w:lineRule="auto"/>
          </w:pPr>
          <w:r w:rsidRPr="003765C7">
            <w:t>is signed by the person authorised to enter into legally binding commitments on behalf of the applicant;</w:t>
          </w:r>
        </w:p>
        <w:p w14:paraId="0D18F953" w14:textId="77777777" w:rsidR="002C3EFF" w:rsidRPr="003765C7" w:rsidRDefault="002C3EFF" w:rsidP="002C3EFF">
          <w:pPr>
            <w:numPr>
              <w:ilvl w:val="0"/>
              <w:numId w:val="7"/>
            </w:numPr>
            <w:spacing w:after="240" w:line="240" w:lineRule="auto"/>
          </w:pPr>
          <w:r w:rsidRPr="003765C7">
            <w:t>presents a budget in conformity with the funding rules;</w:t>
          </w:r>
        </w:p>
        <w:p w14:paraId="1221987B" w14:textId="77777777" w:rsidR="002C3EFF" w:rsidRPr="003765C7" w:rsidRDefault="002C3EFF" w:rsidP="002C3EFF">
          <w:pPr>
            <w:numPr>
              <w:ilvl w:val="0"/>
              <w:numId w:val="7"/>
            </w:numPr>
            <w:spacing w:after="240" w:line="240" w:lineRule="auto"/>
          </w:pPr>
          <w:r w:rsidRPr="003765C7">
            <w:t>meets the submission arrangements set out in the call;</w:t>
          </w:r>
        </w:p>
        <w:p w14:paraId="2DE36A6C" w14:textId="77777777" w:rsidR="002C3EFF" w:rsidRDefault="002C3EFF" w:rsidP="00A21A73">
          <w:pPr>
            <w:numPr>
              <w:ilvl w:val="0"/>
              <w:numId w:val="7"/>
            </w:numPr>
            <w:spacing w:after="240" w:line="240" w:lineRule="auto"/>
          </w:pPr>
          <w:r w:rsidRPr="003765C7">
            <w:t>is submitted by the deadline.</w:t>
          </w:r>
        </w:p>
        <w:p w14:paraId="08766C82" w14:textId="77777777" w:rsidR="002C3EFF" w:rsidRDefault="002C3EFF" w:rsidP="002C3EFF">
          <w:pPr>
            <w:spacing w:after="240" w:line="240" w:lineRule="auto"/>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422D5E57" w14:textId="77777777" w:rsidR="002C3EFF" w:rsidRPr="005C0DC0" w:rsidRDefault="002C3EFF" w:rsidP="002C3EFF">
          <w:pPr>
            <w:spacing w:after="240" w:line="240" w:lineRule="auto"/>
          </w:pPr>
          <w:r w:rsidRPr="005C0DC0">
            <w:t xml:space="preserve">By submitting an application the applicant accepts that in case of award certain data like the name, locality and amount (amongst others) will be published. </w:t>
          </w:r>
        </w:p>
        <w:p w14:paraId="61890266" w14:textId="77777777" w:rsidR="002C3EFF" w:rsidRDefault="002C3EFF" w:rsidP="00712B04">
          <w:pPr>
            <w:spacing w:after="240" w:line="240" w:lineRule="auto"/>
          </w:pPr>
          <w:r w:rsidRPr="005C0DC0">
            <w:t>No information will be published for scholarships aid to natural persons and other direct support paid to natural persons in most need.</w:t>
          </w:r>
          <w:r w:rsidR="00712B04">
            <w:t xml:space="preserve"> </w:t>
          </w:r>
        </w:p>
        <w:p w14:paraId="602DF83E" w14:textId="77777777" w:rsidR="00712B04" w:rsidRDefault="00712B04"/>
        <w:p w14:paraId="5E993FA8" w14:textId="77777777" w:rsidR="000179D4" w:rsidRDefault="009F5FCC"/>
      </w:sdtContent>
    </w:sdt>
    <w:p w14:paraId="382C07C4" w14:textId="77777777" w:rsidR="00C23755" w:rsidRDefault="00C23755">
      <w:pPr>
        <w:spacing w:after="0" w:line="240" w:lineRule="auto"/>
        <w:jc w:val="left"/>
      </w:pPr>
      <w:bookmarkStart w:id="0" w:name="_Toc38285500"/>
      <w:r>
        <w:br w:type="page"/>
      </w:r>
    </w:p>
    <w:p w14:paraId="0C32CE16" w14:textId="77777777" w:rsidR="00C23755" w:rsidRDefault="00C23755" w:rsidP="00C23755">
      <w:pPr>
        <w:pStyle w:val="Heading1"/>
      </w:pPr>
      <w:r>
        <w:lastRenderedPageBreak/>
        <w:t>Information on the proposal</w:t>
      </w:r>
    </w:p>
    <w:tbl>
      <w:tblPr>
        <w:tblStyle w:val="TableGrid"/>
        <w:tblW w:w="0" w:type="auto"/>
        <w:tblLook w:val="04A0" w:firstRow="1" w:lastRow="0" w:firstColumn="1" w:lastColumn="0" w:noHBand="0" w:noVBand="1"/>
      </w:tblPr>
      <w:tblGrid>
        <w:gridCol w:w="2660"/>
        <w:gridCol w:w="6032"/>
      </w:tblGrid>
      <w:tr w:rsidR="00C23755" w14:paraId="187D05DD" w14:textId="77777777" w:rsidTr="00124A08">
        <w:tc>
          <w:tcPr>
            <w:tcW w:w="8692" w:type="dxa"/>
            <w:gridSpan w:val="2"/>
          </w:tcPr>
          <w:p w14:paraId="1418DA57" w14:textId="77777777" w:rsidR="00C23755" w:rsidRPr="007456A0" w:rsidRDefault="00C23755" w:rsidP="00124A08">
            <w:pPr>
              <w:spacing w:after="60" w:line="240" w:lineRule="auto"/>
              <w:jc w:val="center"/>
              <w:rPr>
                <w:b/>
              </w:rPr>
            </w:pPr>
            <w:r w:rsidRPr="007456A0">
              <w:rPr>
                <w:b/>
              </w:rPr>
              <w:t>Call for prop</w:t>
            </w:r>
            <w:r>
              <w:rPr>
                <w:b/>
              </w:rPr>
              <w:t>o</w:t>
            </w:r>
            <w:r w:rsidRPr="007456A0">
              <w:rPr>
                <w:b/>
              </w:rPr>
              <w:t>sals TAXUD/2020/CF-01 – European Tax Observatory</w:t>
            </w:r>
          </w:p>
        </w:tc>
      </w:tr>
      <w:tr w:rsidR="00C23755" w14:paraId="60548CA6" w14:textId="77777777" w:rsidTr="00124A08">
        <w:trPr>
          <w:trHeight w:val="378"/>
        </w:trPr>
        <w:tc>
          <w:tcPr>
            <w:tcW w:w="2660" w:type="dxa"/>
          </w:tcPr>
          <w:p w14:paraId="0F56A2FD" w14:textId="77777777" w:rsidR="00C23755" w:rsidRPr="007456A0" w:rsidRDefault="00C23755" w:rsidP="00124A08">
            <w:pPr>
              <w:spacing w:after="60" w:line="240" w:lineRule="auto"/>
              <w:rPr>
                <w:b/>
              </w:rPr>
            </w:pPr>
            <w:r w:rsidRPr="007456A0">
              <w:rPr>
                <w:b/>
              </w:rPr>
              <w:t>Title of the actions:</w:t>
            </w:r>
          </w:p>
        </w:tc>
        <w:tc>
          <w:tcPr>
            <w:tcW w:w="6032" w:type="dxa"/>
          </w:tcPr>
          <w:p w14:paraId="09B78421" w14:textId="77777777" w:rsidR="00C23755" w:rsidRDefault="00C23755" w:rsidP="00124A08">
            <w:pPr>
              <w:spacing w:after="60" w:line="240" w:lineRule="auto"/>
            </w:pPr>
          </w:p>
        </w:tc>
      </w:tr>
      <w:tr w:rsidR="00C23755" w14:paraId="2CD4A041" w14:textId="77777777" w:rsidTr="00124A08">
        <w:trPr>
          <w:trHeight w:val="378"/>
        </w:trPr>
        <w:tc>
          <w:tcPr>
            <w:tcW w:w="2660" w:type="dxa"/>
          </w:tcPr>
          <w:p w14:paraId="26A4B205" w14:textId="77777777" w:rsidR="00C23755" w:rsidRPr="007456A0" w:rsidRDefault="00C23755" w:rsidP="00124A08">
            <w:pPr>
              <w:spacing w:after="60" w:line="240" w:lineRule="auto"/>
              <w:rPr>
                <w:b/>
              </w:rPr>
            </w:pPr>
            <w:r w:rsidRPr="007456A0">
              <w:rPr>
                <w:b/>
              </w:rPr>
              <w:t>Acronym (if applicable)</w:t>
            </w:r>
          </w:p>
        </w:tc>
        <w:tc>
          <w:tcPr>
            <w:tcW w:w="6032" w:type="dxa"/>
          </w:tcPr>
          <w:p w14:paraId="174E2B02" w14:textId="77777777" w:rsidR="00C23755" w:rsidRDefault="00C23755" w:rsidP="00124A08">
            <w:pPr>
              <w:spacing w:after="60" w:line="240" w:lineRule="auto"/>
            </w:pPr>
          </w:p>
        </w:tc>
      </w:tr>
      <w:tr w:rsidR="00C23755" w14:paraId="28BD5A88" w14:textId="77777777" w:rsidTr="00124A08">
        <w:tc>
          <w:tcPr>
            <w:tcW w:w="2660" w:type="dxa"/>
          </w:tcPr>
          <w:p w14:paraId="74149DC0" w14:textId="77777777" w:rsidR="00C23755" w:rsidRPr="007456A0" w:rsidRDefault="00C23755" w:rsidP="00124A08">
            <w:pPr>
              <w:spacing w:after="60" w:line="240" w:lineRule="auto"/>
              <w:rPr>
                <w:b/>
              </w:rPr>
            </w:pPr>
            <w:r w:rsidRPr="007456A0">
              <w:rPr>
                <w:b/>
              </w:rPr>
              <w:t>Name of the coordinator</w:t>
            </w:r>
            <w:r>
              <w:rPr>
                <w:b/>
              </w:rPr>
              <w:t xml:space="preserve"> (lead applicant)</w:t>
            </w:r>
            <w:r w:rsidRPr="007456A0">
              <w:rPr>
                <w:b/>
              </w:rPr>
              <w:t>:</w:t>
            </w:r>
          </w:p>
        </w:tc>
        <w:tc>
          <w:tcPr>
            <w:tcW w:w="6032" w:type="dxa"/>
          </w:tcPr>
          <w:p w14:paraId="55F4BB2C" w14:textId="77777777" w:rsidR="00C23755" w:rsidRDefault="00C23755" w:rsidP="00124A08">
            <w:pPr>
              <w:spacing w:after="60" w:line="240" w:lineRule="auto"/>
            </w:pPr>
          </w:p>
        </w:tc>
      </w:tr>
      <w:tr w:rsidR="00C23755" w14:paraId="3263A6B1" w14:textId="77777777" w:rsidTr="00124A08">
        <w:tc>
          <w:tcPr>
            <w:tcW w:w="2660" w:type="dxa"/>
          </w:tcPr>
          <w:p w14:paraId="0346DB31" w14:textId="77777777" w:rsidR="00C23755" w:rsidRPr="007456A0" w:rsidRDefault="00C23755" w:rsidP="00124A08">
            <w:pPr>
              <w:spacing w:after="60" w:line="240" w:lineRule="auto"/>
              <w:rPr>
                <w:b/>
              </w:rPr>
            </w:pPr>
            <w:r>
              <w:rPr>
                <w:b/>
              </w:rPr>
              <w:t>Name of applicant 1</w:t>
            </w:r>
          </w:p>
        </w:tc>
        <w:tc>
          <w:tcPr>
            <w:tcW w:w="6032" w:type="dxa"/>
          </w:tcPr>
          <w:p w14:paraId="50539ABA" w14:textId="77777777" w:rsidR="00C23755" w:rsidRDefault="00C23755" w:rsidP="00124A08">
            <w:pPr>
              <w:spacing w:after="60" w:line="240" w:lineRule="auto"/>
            </w:pPr>
          </w:p>
        </w:tc>
      </w:tr>
      <w:tr w:rsidR="00C23755" w14:paraId="523DDC4F" w14:textId="77777777" w:rsidTr="00124A08">
        <w:tc>
          <w:tcPr>
            <w:tcW w:w="2660" w:type="dxa"/>
          </w:tcPr>
          <w:p w14:paraId="33FEABF8" w14:textId="77777777" w:rsidR="00C23755" w:rsidRPr="007456A0" w:rsidRDefault="00C23755" w:rsidP="00124A08">
            <w:pPr>
              <w:spacing w:after="60" w:line="240" w:lineRule="auto"/>
              <w:rPr>
                <w:b/>
              </w:rPr>
            </w:pPr>
            <w:r>
              <w:rPr>
                <w:b/>
              </w:rPr>
              <w:t>Name of applicant 2</w:t>
            </w:r>
          </w:p>
        </w:tc>
        <w:tc>
          <w:tcPr>
            <w:tcW w:w="6032" w:type="dxa"/>
          </w:tcPr>
          <w:p w14:paraId="4C181080" w14:textId="77777777" w:rsidR="00C23755" w:rsidRDefault="00C23755" w:rsidP="00124A08">
            <w:pPr>
              <w:spacing w:after="60" w:line="240" w:lineRule="auto"/>
            </w:pPr>
          </w:p>
        </w:tc>
      </w:tr>
      <w:tr w:rsidR="00C23755" w14:paraId="54E8080C" w14:textId="77777777" w:rsidTr="00124A08">
        <w:tc>
          <w:tcPr>
            <w:tcW w:w="2660" w:type="dxa"/>
          </w:tcPr>
          <w:p w14:paraId="2A39AC6D" w14:textId="77777777" w:rsidR="00C23755" w:rsidRPr="007456A0" w:rsidRDefault="00C23755" w:rsidP="00124A08">
            <w:pPr>
              <w:spacing w:after="60" w:line="240" w:lineRule="auto"/>
              <w:rPr>
                <w:b/>
              </w:rPr>
            </w:pPr>
            <w:r>
              <w:rPr>
                <w:b/>
              </w:rPr>
              <w:t>Name of applicant 3</w:t>
            </w:r>
          </w:p>
        </w:tc>
        <w:tc>
          <w:tcPr>
            <w:tcW w:w="6032" w:type="dxa"/>
          </w:tcPr>
          <w:p w14:paraId="01989064" w14:textId="77777777" w:rsidR="00C23755" w:rsidRDefault="00C23755" w:rsidP="00124A08">
            <w:pPr>
              <w:spacing w:after="60" w:line="240" w:lineRule="auto"/>
            </w:pPr>
          </w:p>
        </w:tc>
      </w:tr>
      <w:tr w:rsidR="00C23755" w14:paraId="29DA6D25" w14:textId="77777777" w:rsidTr="00124A08">
        <w:tc>
          <w:tcPr>
            <w:tcW w:w="2660" w:type="dxa"/>
          </w:tcPr>
          <w:p w14:paraId="64898548" w14:textId="77777777" w:rsidR="00C23755" w:rsidRPr="007456A0" w:rsidRDefault="00C23755" w:rsidP="00124A08">
            <w:pPr>
              <w:spacing w:after="60" w:line="240" w:lineRule="auto"/>
              <w:rPr>
                <w:b/>
              </w:rPr>
            </w:pPr>
            <w:r>
              <w:rPr>
                <w:b/>
              </w:rPr>
              <w:t>Name of applicant 4</w:t>
            </w:r>
          </w:p>
        </w:tc>
        <w:tc>
          <w:tcPr>
            <w:tcW w:w="6032" w:type="dxa"/>
          </w:tcPr>
          <w:p w14:paraId="0ACB070E" w14:textId="77777777" w:rsidR="00C23755" w:rsidRDefault="00C23755" w:rsidP="00124A08">
            <w:pPr>
              <w:spacing w:after="60" w:line="240" w:lineRule="auto"/>
            </w:pPr>
          </w:p>
        </w:tc>
      </w:tr>
      <w:tr w:rsidR="00C23755" w14:paraId="5D63ABCF" w14:textId="77777777" w:rsidTr="00124A08">
        <w:tc>
          <w:tcPr>
            <w:tcW w:w="2660" w:type="dxa"/>
          </w:tcPr>
          <w:p w14:paraId="3B99DBBD" w14:textId="77777777" w:rsidR="00C23755" w:rsidRPr="007456A0" w:rsidRDefault="00C23755" w:rsidP="00124A08">
            <w:pPr>
              <w:spacing w:after="60" w:line="240" w:lineRule="auto"/>
              <w:rPr>
                <w:b/>
              </w:rPr>
            </w:pPr>
            <w:r>
              <w:rPr>
                <w:b/>
              </w:rPr>
              <w:t>Name of applicant 5</w:t>
            </w:r>
          </w:p>
        </w:tc>
        <w:tc>
          <w:tcPr>
            <w:tcW w:w="6032" w:type="dxa"/>
          </w:tcPr>
          <w:p w14:paraId="188FBD73" w14:textId="77777777" w:rsidR="00C23755" w:rsidRDefault="00C23755" w:rsidP="00124A08">
            <w:pPr>
              <w:spacing w:after="60" w:line="240" w:lineRule="auto"/>
            </w:pPr>
            <w:r>
              <w:rPr>
                <w:b/>
              </w:rPr>
              <w:t>(insert as many rows as required to include all applicants)</w:t>
            </w:r>
          </w:p>
        </w:tc>
      </w:tr>
      <w:tr w:rsidR="000825C7" w14:paraId="5E72C1CA" w14:textId="77777777" w:rsidTr="00124A08">
        <w:tc>
          <w:tcPr>
            <w:tcW w:w="2660" w:type="dxa"/>
          </w:tcPr>
          <w:p w14:paraId="53C30588" w14:textId="77777777" w:rsidR="000825C7" w:rsidRDefault="000825C7" w:rsidP="00124A08">
            <w:pPr>
              <w:spacing w:after="60" w:line="240" w:lineRule="auto"/>
              <w:rPr>
                <w:b/>
              </w:rPr>
            </w:pPr>
            <w:r>
              <w:rPr>
                <w:b/>
              </w:rPr>
              <w:t>Affiliated entities and linked applicants</w:t>
            </w:r>
          </w:p>
        </w:tc>
        <w:tc>
          <w:tcPr>
            <w:tcW w:w="6032" w:type="dxa"/>
          </w:tcPr>
          <w:p w14:paraId="7BB80A5E" w14:textId="77777777" w:rsidR="000825C7" w:rsidRDefault="000825C7" w:rsidP="00124A08">
            <w:pPr>
              <w:spacing w:after="60" w:line="240" w:lineRule="auto"/>
              <w:rPr>
                <w:b/>
              </w:rPr>
            </w:pPr>
            <w:r>
              <w:rPr>
                <w:b/>
              </w:rPr>
              <w:t>(insert all affiliated entities and their respective linked applicants)</w:t>
            </w:r>
          </w:p>
        </w:tc>
      </w:tr>
      <w:tr w:rsidR="00C23755" w14:paraId="43D2BBA2" w14:textId="77777777" w:rsidTr="00124A08">
        <w:tc>
          <w:tcPr>
            <w:tcW w:w="8692" w:type="dxa"/>
            <w:gridSpan w:val="2"/>
          </w:tcPr>
          <w:p w14:paraId="73815625" w14:textId="77777777" w:rsidR="00C23755" w:rsidRPr="007456A0" w:rsidRDefault="00C23755" w:rsidP="00124A08">
            <w:pPr>
              <w:spacing w:after="60" w:line="240" w:lineRule="auto"/>
              <w:rPr>
                <w:b/>
              </w:rPr>
            </w:pPr>
            <w:r w:rsidRPr="007456A0">
              <w:rPr>
                <w:b/>
              </w:rPr>
              <w:t>Summary of the action (not exceeding 500 words):</w:t>
            </w:r>
          </w:p>
        </w:tc>
      </w:tr>
      <w:tr w:rsidR="00C23755" w14:paraId="52DF56DF" w14:textId="77777777" w:rsidTr="00C23755">
        <w:trPr>
          <w:trHeight w:val="7529"/>
        </w:trPr>
        <w:tc>
          <w:tcPr>
            <w:tcW w:w="8692" w:type="dxa"/>
            <w:gridSpan w:val="2"/>
          </w:tcPr>
          <w:p w14:paraId="067508CD" w14:textId="77777777" w:rsidR="00C23755" w:rsidRDefault="00C23755" w:rsidP="00124A08">
            <w:pPr>
              <w:spacing w:after="60" w:line="240" w:lineRule="auto"/>
            </w:pPr>
          </w:p>
        </w:tc>
      </w:tr>
      <w:tr w:rsidR="00C23755" w14:paraId="0408EF42" w14:textId="77777777" w:rsidTr="00124A08">
        <w:trPr>
          <w:trHeight w:val="378"/>
        </w:trPr>
        <w:tc>
          <w:tcPr>
            <w:tcW w:w="2660" w:type="dxa"/>
          </w:tcPr>
          <w:p w14:paraId="5D147DE7" w14:textId="77777777" w:rsidR="00C23755" w:rsidRPr="007456A0" w:rsidRDefault="00C23755" w:rsidP="00124A08">
            <w:pPr>
              <w:spacing w:after="60" w:line="240" w:lineRule="auto"/>
              <w:rPr>
                <w:b/>
              </w:rPr>
            </w:pPr>
            <w:r w:rsidRPr="007456A0">
              <w:rPr>
                <w:b/>
              </w:rPr>
              <w:t>Duration (in months):</w:t>
            </w:r>
          </w:p>
        </w:tc>
        <w:tc>
          <w:tcPr>
            <w:tcW w:w="6032" w:type="dxa"/>
          </w:tcPr>
          <w:p w14:paraId="762EFF66" w14:textId="77777777" w:rsidR="00C23755" w:rsidRDefault="00C23755" w:rsidP="00124A08">
            <w:pPr>
              <w:spacing w:after="60" w:line="240" w:lineRule="auto"/>
            </w:pPr>
          </w:p>
        </w:tc>
      </w:tr>
      <w:tr w:rsidR="00C23755" w14:paraId="27865AE4" w14:textId="77777777" w:rsidTr="00124A08">
        <w:trPr>
          <w:trHeight w:val="378"/>
        </w:trPr>
        <w:tc>
          <w:tcPr>
            <w:tcW w:w="2660" w:type="dxa"/>
          </w:tcPr>
          <w:p w14:paraId="65CF6C8C" w14:textId="77777777" w:rsidR="00C23755" w:rsidRPr="007456A0" w:rsidRDefault="00C23755" w:rsidP="00124A08">
            <w:pPr>
              <w:spacing w:after="60" w:line="240" w:lineRule="auto"/>
              <w:rPr>
                <w:b/>
              </w:rPr>
            </w:pPr>
            <w:r w:rsidRPr="007456A0">
              <w:rPr>
                <w:b/>
              </w:rPr>
              <w:t>Requested gra</w:t>
            </w:r>
            <w:r>
              <w:rPr>
                <w:b/>
              </w:rPr>
              <w:t>nt (in €</w:t>
            </w:r>
            <w:r w:rsidRPr="007456A0">
              <w:rPr>
                <w:b/>
              </w:rPr>
              <w:t>):</w:t>
            </w:r>
          </w:p>
        </w:tc>
        <w:tc>
          <w:tcPr>
            <w:tcW w:w="6032" w:type="dxa"/>
          </w:tcPr>
          <w:p w14:paraId="61843231" w14:textId="77777777" w:rsidR="00C23755" w:rsidRDefault="00C23755" w:rsidP="00124A08">
            <w:pPr>
              <w:spacing w:after="60" w:line="240" w:lineRule="auto"/>
            </w:pPr>
          </w:p>
        </w:tc>
      </w:tr>
    </w:tbl>
    <w:p w14:paraId="6859B58B" w14:textId="77777777" w:rsidR="000179D4" w:rsidRDefault="00CC0FCC" w:rsidP="00CC0FCC">
      <w:pPr>
        <w:pStyle w:val="Heading1"/>
      </w:pPr>
      <w:r>
        <w:lastRenderedPageBreak/>
        <w:t>Information on the applicants</w:t>
      </w:r>
      <w:bookmarkEnd w:id="0"/>
    </w:p>
    <w:p w14:paraId="549671BB" w14:textId="77777777" w:rsidR="00CC0FCC" w:rsidRDefault="00CC0FCC" w:rsidP="00865E3C">
      <w:pPr>
        <w:pStyle w:val="Heading2"/>
      </w:pPr>
      <w:bookmarkStart w:id="1" w:name="_Toc38285501"/>
      <w:r>
        <w:t>Coordinator</w:t>
      </w:r>
      <w:r w:rsidR="00801271">
        <w:t xml:space="preserve"> (lead applicant)</w:t>
      </w:r>
      <w:bookmarkEnd w:id="1"/>
    </w:p>
    <w:tbl>
      <w:tblPr>
        <w:tblStyle w:val="TableGrid"/>
        <w:tblW w:w="0" w:type="auto"/>
        <w:tblLook w:val="04A0" w:firstRow="1" w:lastRow="0" w:firstColumn="1" w:lastColumn="0" w:noHBand="0" w:noVBand="1"/>
      </w:tblPr>
      <w:tblGrid>
        <w:gridCol w:w="3935"/>
        <w:gridCol w:w="4757"/>
      </w:tblGrid>
      <w:tr w:rsidR="00CC0FCC" w14:paraId="581BB1E6" w14:textId="77777777" w:rsidTr="00CC0FCC">
        <w:tc>
          <w:tcPr>
            <w:tcW w:w="8692" w:type="dxa"/>
            <w:gridSpan w:val="2"/>
            <w:vAlign w:val="center"/>
          </w:tcPr>
          <w:p w14:paraId="2A9603C7" w14:textId="77777777" w:rsidR="00CC0FCC" w:rsidRPr="00CC0FCC" w:rsidRDefault="00CC0FCC" w:rsidP="00865E3C">
            <w:pPr>
              <w:spacing w:after="60" w:line="240" w:lineRule="auto"/>
              <w:jc w:val="left"/>
              <w:rPr>
                <w:b/>
              </w:rPr>
            </w:pPr>
            <w:r>
              <w:rPr>
                <w:b/>
              </w:rPr>
              <w:t xml:space="preserve">A - </w:t>
            </w:r>
            <w:r w:rsidRPr="00CC0FCC">
              <w:rPr>
                <w:b/>
              </w:rPr>
              <w:t xml:space="preserve">Identification of the </w:t>
            </w:r>
            <w:r w:rsidR="00865E3C">
              <w:rPr>
                <w:b/>
              </w:rPr>
              <w:t>coordinator</w:t>
            </w:r>
          </w:p>
        </w:tc>
      </w:tr>
      <w:tr w:rsidR="00CC0FCC" w14:paraId="35A08CA1" w14:textId="77777777" w:rsidTr="00865E3C">
        <w:tc>
          <w:tcPr>
            <w:tcW w:w="3935" w:type="dxa"/>
            <w:vAlign w:val="center"/>
          </w:tcPr>
          <w:p w14:paraId="39849EC5" w14:textId="77777777" w:rsidR="00CC0FCC" w:rsidRDefault="00CC0FCC" w:rsidP="00CC0FCC">
            <w:pPr>
              <w:spacing w:after="60" w:line="240" w:lineRule="auto"/>
              <w:jc w:val="left"/>
            </w:pPr>
            <w:r>
              <w:t>Official name in full:</w:t>
            </w:r>
          </w:p>
        </w:tc>
        <w:tc>
          <w:tcPr>
            <w:tcW w:w="4757" w:type="dxa"/>
          </w:tcPr>
          <w:p w14:paraId="2FCBB9B8" w14:textId="77777777" w:rsidR="00CC0FCC" w:rsidRDefault="00CC0FCC" w:rsidP="00CC0FCC">
            <w:pPr>
              <w:spacing w:after="60" w:line="240" w:lineRule="auto"/>
            </w:pPr>
          </w:p>
        </w:tc>
      </w:tr>
      <w:tr w:rsidR="00CC0FCC" w14:paraId="391A130B" w14:textId="77777777" w:rsidTr="00865E3C">
        <w:tc>
          <w:tcPr>
            <w:tcW w:w="3935" w:type="dxa"/>
            <w:vAlign w:val="center"/>
          </w:tcPr>
          <w:p w14:paraId="6B3FCC96" w14:textId="77777777" w:rsidR="00CC0FCC" w:rsidRDefault="00CC0FCC" w:rsidP="00CC0FCC">
            <w:pPr>
              <w:spacing w:after="60" w:line="240" w:lineRule="auto"/>
              <w:jc w:val="left"/>
            </w:pPr>
            <w:r>
              <w:t>Acronym:</w:t>
            </w:r>
            <w:r>
              <w:br/>
              <w:t>(</w:t>
            </w:r>
            <w:r w:rsidRPr="007C7BAF">
              <w:rPr>
                <w:i/>
                <w:sz w:val="18"/>
                <w:szCs w:val="18"/>
              </w:rPr>
              <w:t>if applicable</w:t>
            </w:r>
            <w:r w:rsidR="007C7BAF">
              <w:rPr>
                <w:i/>
                <w:sz w:val="18"/>
                <w:szCs w:val="18"/>
              </w:rPr>
              <w:t>)</w:t>
            </w:r>
          </w:p>
        </w:tc>
        <w:tc>
          <w:tcPr>
            <w:tcW w:w="4757" w:type="dxa"/>
          </w:tcPr>
          <w:p w14:paraId="09987701" w14:textId="77777777" w:rsidR="00CC0FCC" w:rsidRDefault="00CC0FCC" w:rsidP="00CC0FCC">
            <w:pPr>
              <w:spacing w:after="60" w:line="240" w:lineRule="auto"/>
            </w:pPr>
          </w:p>
        </w:tc>
      </w:tr>
      <w:tr w:rsidR="00CC0FCC" w14:paraId="460516EF" w14:textId="77777777" w:rsidTr="00865E3C">
        <w:tc>
          <w:tcPr>
            <w:tcW w:w="3935" w:type="dxa"/>
            <w:vAlign w:val="center"/>
          </w:tcPr>
          <w:p w14:paraId="385950E2" w14:textId="77777777" w:rsidR="00CC0FCC" w:rsidRDefault="00CC0FCC" w:rsidP="00CC0FCC">
            <w:pPr>
              <w:spacing w:after="60" w:line="240" w:lineRule="auto"/>
              <w:jc w:val="left"/>
            </w:pPr>
            <w:r>
              <w:t xml:space="preserve">Official legal form: </w:t>
            </w:r>
            <w:r>
              <w:br/>
            </w:r>
            <w:r w:rsidRPr="007C7BAF">
              <w:rPr>
                <w:i/>
                <w:sz w:val="18"/>
                <w:szCs w:val="18"/>
              </w:rPr>
              <w:t>(not applicable if the applicant is a natural person)</w:t>
            </w:r>
          </w:p>
        </w:tc>
        <w:tc>
          <w:tcPr>
            <w:tcW w:w="4757" w:type="dxa"/>
          </w:tcPr>
          <w:p w14:paraId="5580B74E" w14:textId="77777777" w:rsidR="00CC0FCC" w:rsidRDefault="00CC0FCC" w:rsidP="00CC0FCC">
            <w:pPr>
              <w:spacing w:after="60" w:line="240" w:lineRule="auto"/>
            </w:pPr>
          </w:p>
        </w:tc>
      </w:tr>
      <w:tr w:rsidR="00CC0FCC" w14:paraId="0E0EBD8A" w14:textId="77777777" w:rsidTr="00865E3C">
        <w:tc>
          <w:tcPr>
            <w:tcW w:w="3935" w:type="dxa"/>
            <w:vAlign w:val="center"/>
          </w:tcPr>
          <w:p w14:paraId="4C4DA25E" w14:textId="77777777" w:rsidR="00CC0FCC" w:rsidRDefault="00CC0FCC" w:rsidP="00CC0FCC">
            <w:pPr>
              <w:spacing w:after="60" w:line="240" w:lineRule="auto"/>
              <w:jc w:val="left"/>
            </w:pPr>
            <w:r>
              <w:t>Legal personality:</w:t>
            </w:r>
            <w:r>
              <w:br/>
            </w:r>
            <w:r w:rsidRPr="007C7BAF">
              <w:rPr>
                <w:i/>
                <w:sz w:val="18"/>
                <w:szCs w:val="18"/>
              </w:rPr>
              <w:t>(please reply by YES or NO)</w:t>
            </w:r>
          </w:p>
        </w:tc>
        <w:tc>
          <w:tcPr>
            <w:tcW w:w="4757" w:type="dxa"/>
          </w:tcPr>
          <w:p w14:paraId="595ADE4B" w14:textId="77777777" w:rsidR="00CC0FCC" w:rsidRDefault="00CC0FCC" w:rsidP="00CC0FCC">
            <w:pPr>
              <w:spacing w:after="60" w:line="240" w:lineRule="auto"/>
            </w:pPr>
          </w:p>
        </w:tc>
      </w:tr>
      <w:tr w:rsidR="00CC0FCC" w14:paraId="151BFE40" w14:textId="77777777" w:rsidTr="00865E3C">
        <w:tc>
          <w:tcPr>
            <w:tcW w:w="3935" w:type="dxa"/>
            <w:vAlign w:val="center"/>
          </w:tcPr>
          <w:p w14:paraId="668A05E3" w14:textId="77777777" w:rsidR="00CC0FCC" w:rsidRDefault="0077586D" w:rsidP="00CC0FCC">
            <w:pPr>
              <w:spacing w:after="60" w:line="240" w:lineRule="auto"/>
              <w:jc w:val="left"/>
            </w:pPr>
            <w:r>
              <w:t>Representative empowered to take part in court proceedings on the behalf of entities without legal personality:</w:t>
            </w:r>
          </w:p>
        </w:tc>
        <w:tc>
          <w:tcPr>
            <w:tcW w:w="4757" w:type="dxa"/>
          </w:tcPr>
          <w:p w14:paraId="5810BC7D" w14:textId="77777777" w:rsidR="00CC0FCC" w:rsidRDefault="00CC0FCC" w:rsidP="00CC0FCC">
            <w:pPr>
              <w:spacing w:after="60" w:line="240" w:lineRule="auto"/>
            </w:pPr>
          </w:p>
        </w:tc>
      </w:tr>
      <w:tr w:rsidR="00CC0FCC" w14:paraId="2BCFE053" w14:textId="77777777" w:rsidTr="00865E3C">
        <w:tc>
          <w:tcPr>
            <w:tcW w:w="3935" w:type="dxa"/>
            <w:vAlign w:val="center"/>
          </w:tcPr>
          <w:p w14:paraId="6DF593DF" w14:textId="77777777" w:rsidR="0077586D" w:rsidRDefault="0077586D" w:rsidP="00865E3C">
            <w:pPr>
              <w:spacing w:after="60" w:line="240" w:lineRule="auto"/>
              <w:jc w:val="left"/>
            </w:pPr>
            <w:r>
              <w:t>Place of establishment or registration:</w:t>
            </w:r>
            <w:r>
              <w:br/>
            </w:r>
            <w:r w:rsidRPr="007C7BAF">
              <w:rPr>
                <w:i/>
                <w:sz w:val="18"/>
                <w:szCs w:val="18"/>
              </w:rPr>
              <w:t>(</w:t>
            </w:r>
            <w:r w:rsidR="00865E3C" w:rsidRPr="007C7BAF">
              <w:rPr>
                <w:i/>
                <w:sz w:val="18"/>
                <w:szCs w:val="18"/>
              </w:rPr>
              <w:t>full a</w:t>
            </w:r>
            <w:r w:rsidRPr="007C7BAF">
              <w:rPr>
                <w:i/>
                <w:sz w:val="18"/>
                <w:szCs w:val="18"/>
              </w:rPr>
              <w:t>ddress and country)</w:t>
            </w:r>
          </w:p>
        </w:tc>
        <w:tc>
          <w:tcPr>
            <w:tcW w:w="4757" w:type="dxa"/>
          </w:tcPr>
          <w:p w14:paraId="0136BBD1" w14:textId="77777777" w:rsidR="00CC0FCC" w:rsidRDefault="00CC0FCC" w:rsidP="00CC0FCC">
            <w:pPr>
              <w:spacing w:after="60" w:line="240" w:lineRule="auto"/>
            </w:pPr>
          </w:p>
        </w:tc>
      </w:tr>
      <w:tr w:rsidR="00CC0FCC" w14:paraId="7AE7BF74" w14:textId="77777777" w:rsidTr="00865E3C">
        <w:tc>
          <w:tcPr>
            <w:tcW w:w="3935" w:type="dxa"/>
            <w:vAlign w:val="center"/>
          </w:tcPr>
          <w:p w14:paraId="60DD87C0" w14:textId="77777777" w:rsidR="00CC0FCC" w:rsidRDefault="00865E3C" w:rsidP="00CC0FCC">
            <w:pPr>
              <w:spacing w:after="60" w:line="240" w:lineRule="auto"/>
              <w:jc w:val="left"/>
            </w:pPr>
            <w:r>
              <w:t>Legal registration number:</w:t>
            </w:r>
            <w:r>
              <w:br/>
            </w:r>
            <w:r w:rsidRPr="007C7BAF">
              <w:rPr>
                <w:i/>
                <w:sz w:val="18"/>
                <w:szCs w:val="18"/>
              </w:rPr>
              <w:t>(legal entities only, not applicable for public bodies)</w:t>
            </w:r>
          </w:p>
        </w:tc>
        <w:tc>
          <w:tcPr>
            <w:tcW w:w="4757" w:type="dxa"/>
          </w:tcPr>
          <w:p w14:paraId="2DADAD8D" w14:textId="77777777" w:rsidR="00CC0FCC" w:rsidRDefault="00CC0FCC" w:rsidP="00CC0FCC">
            <w:pPr>
              <w:spacing w:after="60" w:line="240" w:lineRule="auto"/>
            </w:pPr>
          </w:p>
        </w:tc>
      </w:tr>
      <w:tr w:rsidR="00CC0FCC" w14:paraId="58999805" w14:textId="77777777" w:rsidTr="00865E3C">
        <w:tc>
          <w:tcPr>
            <w:tcW w:w="3935" w:type="dxa"/>
          </w:tcPr>
          <w:p w14:paraId="27A8BF0D" w14:textId="77777777" w:rsidR="00CC0FCC" w:rsidRDefault="00865E3C" w:rsidP="00CC0FCC">
            <w:pPr>
              <w:spacing w:after="60" w:line="240" w:lineRule="auto"/>
            </w:pPr>
            <w:r>
              <w:t>Number of identity card or passport:</w:t>
            </w:r>
            <w:r>
              <w:br/>
            </w:r>
            <w:r w:rsidRPr="007C7BAF">
              <w:rPr>
                <w:i/>
                <w:sz w:val="18"/>
                <w:szCs w:val="18"/>
              </w:rPr>
              <w:t>(natural persons only)</w:t>
            </w:r>
          </w:p>
        </w:tc>
        <w:tc>
          <w:tcPr>
            <w:tcW w:w="4757" w:type="dxa"/>
          </w:tcPr>
          <w:p w14:paraId="0FB61D95" w14:textId="77777777" w:rsidR="00CC0FCC" w:rsidRDefault="00CC0FCC" w:rsidP="00CC0FCC">
            <w:pPr>
              <w:spacing w:after="60" w:line="240" w:lineRule="auto"/>
            </w:pPr>
          </w:p>
        </w:tc>
      </w:tr>
      <w:tr w:rsidR="00865E3C" w14:paraId="446A2AB4" w14:textId="77777777" w:rsidTr="00865E3C">
        <w:tc>
          <w:tcPr>
            <w:tcW w:w="3935" w:type="dxa"/>
          </w:tcPr>
          <w:p w14:paraId="1769EF2E" w14:textId="77777777" w:rsidR="00865E3C" w:rsidRDefault="00865E3C" w:rsidP="00CC0FCC">
            <w:pPr>
              <w:spacing w:after="60" w:line="240" w:lineRule="auto"/>
            </w:pPr>
            <w:r>
              <w:t xml:space="preserve">VAT number </w:t>
            </w:r>
            <w:r w:rsidRPr="007C7BAF">
              <w:rPr>
                <w:i/>
                <w:sz w:val="18"/>
                <w:szCs w:val="18"/>
              </w:rPr>
              <w:t>(if applicable)</w:t>
            </w:r>
            <w:r>
              <w:t>:</w:t>
            </w:r>
          </w:p>
        </w:tc>
        <w:tc>
          <w:tcPr>
            <w:tcW w:w="4757" w:type="dxa"/>
          </w:tcPr>
          <w:p w14:paraId="560978BF" w14:textId="77777777" w:rsidR="00865E3C" w:rsidRDefault="00865E3C" w:rsidP="00CC0FCC">
            <w:pPr>
              <w:spacing w:after="60" w:line="240" w:lineRule="auto"/>
            </w:pPr>
          </w:p>
        </w:tc>
      </w:tr>
      <w:tr w:rsidR="00712B04" w14:paraId="55DD66AC" w14:textId="77777777" w:rsidTr="00865E3C">
        <w:tc>
          <w:tcPr>
            <w:tcW w:w="3935" w:type="dxa"/>
          </w:tcPr>
          <w:p w14:paraId="37F503C6" w14:textId="77777777" w:rsidR="00712B04" w:rsidRDefault="00712B04" w:rsidP="00CC0FCC">
            <w:pPr>
              <w:spacing w:after="60" w:line="240" w:lineRule="auto"/>
            </w:pPr>
            <w:r>
              <w:t>Year of foundation/establishment:</w:t>
            </w:r>
          </w:p>
        </w:tc>
        <w:tc>
          <w:tcPr>
            <w:tcW w:w="4757" w:type="dxa"/>
          </w:tcPr>
          <w:p w14:paraId="4D9E883D" w14:textId="77777777" w:rsidR="00712B04" w:rsidRDefault="00712B04" w:rsidP="00CC0FCC">
            <w:pPr>
              <w:spacing w:after="60" w:line="240" w:lineRule="auto"/>
            </w:pPr>
          </w:p>
        </w:tc>
      </w:tr>
      <w:tr w:rsidR="00712B04" w14:paraId="53DF9AE0" w14:textId="77777777" w:rsidTr="00865E3C">
        <w:tc>
          <w:tcPr>
            <w:tcW w:w="3935" w:type="dxa"/>
          </w:tcPr>
          <w:p w14:paraId="29B8BE82" w14:textId="77777777" w:rsidR="00712B04" w:rsidRDefault="00712B04" w:rsidP="00712B04">
            <w:pPr>
              <w:spacing w:after="60" w:line="240" w:lineRule="auto"/>
              <w:jc w:val="left"/>
            </w:pPr>
            <w:r>
              <w:t>Legal status</w:t>
            </w:r>
            <w:r>
              <w:br/>
            </w:r>
            <w:r w:rsidRPr="007C7BAF">
              <w:rPr>
                <w:i/>
                <w:sz w:val="18"/>
                <w:szCs w:val="18"/>
              </w:rPr>
              <w:t>(tick one or several options)</w:t>
            </w:r>
          </w:p>
        </w:tc>
        <w:tc>
          <w:tcPr>
            <w:tcW w:w="4757" w:type="dxa"/>
          </w:tcPr>
          <w:p w14:paraId="2F715BE4" w14:textId="5F42447C" w:rsidR="00712B04" w:rsidRPr="009F5FCC" w:rsidRDefault="00712B04" w:rsidP="00712B04">
            <w:pPr>
              <w:spacing w:after="60" w:line="240" w:lineRule="auto"/>
              <w:rPr>
                <w:lang w:val="fr-BE"/>
              </w:rPr>
            </w:pPr>
            <w:r>
              <w:sym w:font="Wingdings" w:char="F06F"/>
            </w:r>
            <w:r w:rsidRPr="009F5FCC">
              <w:rPr>
                <w:lang w:val="fr-BE"/>
              </w:rPr>
              <w:t xml:space="preserve"> </w:t>
            </w:r>
            <w:r w:rsidR="009F5FCC" w:rsidRPr="009F5FCC">
              <w:rPr>
                <w:lang w:val="fr-BE"/>
              </w:rPr>
              <w:t>non-profit organisation</w:t>
            </w:r>
            <w:r w:rsidRPr="009F5FCC">
              <w:rPr>
                <w:lang w:val="fr-BE"/>
              </w:rPr>
              <w:t xml:space="preserve"> </w:t>
            </w:r>
            <w:r w:rsidR="009F5FCC" w:rsidRPr="009F5FCC">
              <w:rPr>
                <w:lang w:val="fr-BE"/>
              </w:rPr>
              <w:t>(private)</w:t>
            </w:r>
          </w:p>
          <w:p w14:paraId="0C4A353F" w14:textId="583BF4CE" w:rsidR="009F5FCC" w:rsidRPr="009F5FCC" w:rsidRDefault="009F5FCC" w:rsidP="00712B04">
            <w:pPr>
              <w:spacing w:after="60" w:line="240" w:lineRule="auto"/>
              <w:rPr>
                <w:lang w:val="fr-BE"/>
              </w:rPr>
            </w:pPr>
            <w:r>
              <w:sym w:font="Wingdings" w:char="F06F"/>
            </w:r>
            <w:r w:rsidRPr="009F5FCC">
              <w:rPr>
                <w:lang w:val="fr-BE"/>
              </w:rPr>
              <w:t xml:space="preserve"> non</w:t>
            </w:r>
            <w:r>
              <w:rPr>
                <w:lang w:val="fr-BE"/>
              </w:rPr>
              <w:t>-profit organisation (public)</w:t>
            </w:r>
          </w:p>
          <w:p w14:paraId="79216C4F" w14:textId="30B25984" w:rsidR="009F5FCC" w:rsidRDefault="00712B04" w:rsidP="00712B04">
            <w:pPr>
              <w:spacing w:after="60" w:line="240" w:lineRule="auto"/>
            </w:pPr>
            <w:r>
              <w:sym w:font="Wingdings" w:char="F06F"/>
            </w:r>
            <w:r>
              <w:t xml:space="preserve"> profit-making </w:t>
            </w:r>
            <w:r w:rsidR="009F5FCC">
              <w:t>entity</w:t>
            </w:r>
          </w:p>
          <w:p w14:paraId="4520DF1D" w14:textId="52BD5623" w:rsidR="009F5FCC" w:rsidRDefault="009F5FCC" w:rsidP="00712B04">
            <w:pPr>
              <w:spacing w:after="60" w:line="240" w:lineRule="auto"/>
            </w:pPr>
            <w:r>
              <w:sym w:font="Wingdings" w:char="F06F"/>
            </w:r>
            <w:r>
              <w:t xml:space="preserve"> public authority (national, regional, local)</w:t>
            </w:r>
          </w:p>
          <w:p w14:paraId="449E6803" w14:textId="2EF8D0D2" w:rsidR="009F5FCC" w:rsidRDefault="009F5FCC" w:rsidP="00712B04">
            <w:pPr>
              <w:spacing w:after="60" w:line="240" w:lineRule="auto"/>
            </w:pPr>
            <w:r>
              <w:sym w:font="Wingdings" w:char="F06F"/>
            </w:r>
            <w:r>
              <w:t xml:space="preserve"> international organisation</w:t>
            </w:r>
          </w:p>
          <w:p w14:paraId="1A6FD4DE" w14:textId="1D5E1038" w:rsidR="009F5FCC" w:rsidRDefault="009F5FCC" w:rsidP="00712B04">
            <w:pPr>
              <w:spacing w:after="60" w:line="240" w:lineRule="auto"/>
            </w:pPr>
            <w:r>
              <w:sym w:font="Wingdings" w:char="F06F"/>
            </w:r>
            <w:r>
              <w:t xml:space="preserve"> university</w:t>
            </w:r>
          </w:p>
          <w:p w14:paraId="51D3BD29" w14:textId="5950F6E1" w:rsidR="00712B04" w:rsidRDefault="00712B04" w:rsidP="00712B04">
            <w:pPr>
              <w:spacing w:after="60" w:line="240" w:lineRule="auto"/>
            </w:pPr>
            <w:r>
              <w:sym w:font="Wingdings" w:char="F06F"/>
            </w:r>
            <w:r>
              <w:t xml:space="preserve"> educational </w:t>
            </w:r>
            <w:r w:rsidR="009F5FCC">
              <w:t>institution</w:t>
            </w:r>
          </w:p>
          <w:p w14:paraId="65C87C41" w14:textId="77777777" w:rsidR="009F5FCC" w:rsidRDefault="00712B04" w:rsidP="00712B04">
            <w:pPr>
              <w:spacing w:after="60" w:line="240" w:lineRule="auto"/>
            </w:pPr>
            <w:r>
              <w:sym w:font="Wingdings" w:char="F06F"/>
            </w:r>
            <w:r w:rsidR="009F5FCC">
              <w:t xml:space="preserve"> research centre</w:t>
            </w:r>
          </w:p>
          <w:p w14:paraId="348352F5" w14:textId="3CFFFF84" w:rsidR="00712B04" w:rsidRDefault="00712B04" w:rsidP="00712B04">
            <w:pPr>
              <w:spacing w:after="60" w:line="240" w:lineRule="auto"/>
            </w:pPr>
            <w:r>
              <w:sym w:font="Wingdings" w:char="F06F"/>
            </w:r>
            <w:r>
              <w:t xml:space="preserve"> SME</w:t>
            </w:r>
            <w:r w:rsidR="009F5FCC">
              <w:t xml:space="preserve"> (if profit-making entity)</w:t>
            </w:r>
          </w:p>
          <w:p w14:paraId="3076AD35" w14:textId="6B4FD621" w:rsidR="00712B04" w:rsidRDefault="00712B04" w:rsidP="00712B04">
            <w:pPr>
              <w:spacing w:after="60" w:line="240" w:lineRule="auto"/>
            </w:pPr>
            <w:r>
              <w:sym w:font="Wingdings" w:char="F06F"/>
            </w:r>
            <w:r>
              <w:t xml:space="preserve"> other (please specify): </w:t>
            </w:r>
          </w:p>
        </w:tc>
      </w:tr>
      <w:tr w:rsidR="00712B04" w14:paraId="7BDBA720" w14:textId="77777777" w:rsidTr="00865E3C">
        <w:tc>
          <w:tcPr>
            <w:tcW w:w="3935" w:type="dxa"/>
          </w:tcPr>
          <w:p w14:paraId="44456E4C" w14:textId="77777777" w:rsidR="00712B04" w:rsidRDefault="00712B04" w:rsidP="00CC0FCC">
            <w:pPr>
              <w:spacing w:after="60" w:line="240" w:lineRule="auto"/>
            </w:pPr>
            <w:r>
              <w:t>Provide a short description of the entity, where appropriate include information on membership</w:t>
            </w:r>
          </w:p>
        </w:tc>
        <w:tc>
          <w:tcPr>
            <w:tcW w:w="4757" w:type="dxa"/>
          </w:tcPr>
          <w:p w14:paraId="36A53B2B" w14:textId="77777777" w:rsidR="00712B04" w:rsidRDefault="00712B04" w:rsidP="00CC0FCC">
            <w:pPr>
              <w:spacing w:after="60" w:line="240" w:lineRule="auto"/>
            </w:pPr>
          </w:p>
        </w:tc>
      </w:tr>
      <w:tr w:rsidR="000F04CF" w14:paraId="4F7D3B97" w14:textId="77777777" w:rsidTr="00865E3C">
        <w:tc>
          <w:tcPr>
            <w:tcW w:w="3935" w:type="dxa"/>
          </w:tcPr>
          <w:p w14:paraId="34A773E8" w14:textId="77777777" w:rsidR="000F04CF" w:rsidRDefault="000F04CF" w:rsidP="00CC0FCC">
            <w:pPr>
              <w:spacing w:after="60" w:line="240" w:lineRule="auto"/>
            </w:pPr>
            <w:r>
              <w:t>Number of staff members:</w:t>
            </w:r>
          </w:p>
        </w:tc>
        <w:tc>
          <w:tcPr>
            <w:tcW w:w="4757" w:type="dxa"/>
          </w:tcPr>
          <w:p w14:paraId="171659BC" w14:textId="77777777" w:rsidR="000F04CF" w:rsidRDefault="000F04CF" w:rsidP="00CC0FCC">
            <w:pPr>
              <w:spacing w:after="60" w:line="240" w:lineRule="auto"/>
            </w:pPr>
            <w:r>
              <w:t>Full-time:</w:t>
            </w:r>
            <w:r>
              <w:br/>
              <w:t>Part-time:</w:t>
            </w:r>
            <w:r>
              <w:br/>
              <w:t>Other forms of contract:</w:t>
            </w:r>
          </w:p>
        </w:tc>
      </w:tr>
    </w:tbl>
    <w:p w14:paraId="1263F5D6" w14:textId="77777777" w:rsidR="00E456CF" w:rsidRDefault="00E456CF" w:rsidP="00E456CF">
      <w:r>
        <w:br w:type="page"/>
      </w:r>
    </w:p>
    <w:tbl>
      <w:tblPr>
        <w:tblStyle w:val="TableGrid"/>
        <w:tblW w:w="0" w:type="auto"/>
        <w:tblLook w:val="04A0" w:firstRow="1" w:lastRow="0" w:firstColumn="1" w:lastColumn="0" w:noHBand="0" w:noVBand="1"/>
      </w:tblPr>
      <w:tblGrid>
        <w:gridCol w:w="3935"/>
        <w:gridCol w:w="4757"/>
      </w:tblGrid>
      <w:tr w:rsidR="00865E3C" w14:paraId="282C75EC" w14:textId="77777777" w:rsidTr="00475096">
        <w:tc>
          <w:tcPr>
            <w:tcW w:w="8692" w:type="dxa"/>
            <w:gridSpan w:val="2"/>
            <w:vAlign w:val="center"/>
          </w:tcPr>
          <w:p w14:paraId="1FDACE63" w14:textId="77777777" w:rsidR="00865E3C" w:rsidRPr="00CC0FCC" w:rsidRDefault="00865E3C" w:rsidP="00865E3C">
            <w:pPr>
              <w:spacing w:after="60" w:line="240" w:lineRule="auto"/>
              <w:jc w:val="left"/>
              <w:rPr>
                <w:b/>
              </w:rPr>
            </w:pPr>
            <w:r>
              <w:rPr>
                <w:b/>
              </w:rPr>
              <w:lastRenderedPageBreak/>
              <w:t xml:space="preserve">B – Contact details </w:t>
            </w:r>
            <w:r w:rsidRPr="00CC0FCC">
              <w:rPr>
                <w:b/>
              </w:rPr>
              <w:t xml:space="preserve">of the </w:t>
            </w:r>
            <w:r>
              <w:rPr>
                <w:b/>
              </w:rPr>
              <w:t>coordinator</w:t>
            </w:r>
          </w:p>
        </w:tc>
      </w:tr>
      <w:tr w:rsidR="00865E3C" w14:paraId="1D2C5DA4" w14:textId="77777777" w:rsidTr="00475096">
        <w:tc>
          <w:tcPr>
            <w:tcW w:w="3935" w:type="dxa"/>
            <w:vAlign w:val="center"/>
          </w:tcPr>
          <w:p w14:paraId="4CB49CED" w14:textId="77777777" w:rsidR="00865E3C" w:rsidRDefault="00865E3C" w:rsidP="00475096">
            <w:pPr>
              <w:spacing w:after="60" w:line="240" w:lineRule="auto"/>
              <w:jc w:val="left"/>
            </w:pPr>
            <w:r>
              <w:t>Address:</w:t>
            </w:r>
          </w:p>
        </w:tc>
        <w:tc>
          <w:tcPr>
            <w:tcW w:w="4757" w:type="dxa"/>
          </w:tcPr>
          <w:p w14:paraId="47F500CC" w14:textId="77777777" w:rsidR="00865E3C" w:rsidRDefault="00865E3C" w:rsidP="00475096">
            <w:pPr>
              <w:spacing w:after="60" w:line="240" w:lineRule="auto"/>
            </w:pPr>
          </w:p>
        </w:tc>
      </w:tr>
      <w:tr w:rsidR="00865E3C" w14:paraId="03BA589F" w14:textId="77777777" w:rsidTr="00475096">
        <w:tc>
          <w:tcPr>
            <w:tcW w:w="3935" w:type="dxa"/>
            <w:vAlign w:val="center"/>
          </w:tcPr>
          <w:p w14:paraId="4A1113A6" w14:textId="77777777" w:rsidR="00865E3C" w:rsidRDefault="00865E3C" w:rsidP="00475096">
            <w:pPr>
              <w:spacing w:after="60" w:line="240" w:lineRule="auto"/>
              <w:jc w:val="left"/>
            </w:pPr>
            <w:r>
              <w:t>City:</w:t>
            </w:r>
          </w:p>
        </w:tc>
        <w:tc>
          <w:tcPr>
            <w:tcW w:w="4757" w:type="dxa"/>
          </w:tcPr>
          <w:p w14:paraId="0C2BB48E" w14:textId="77777777" w:rsidR="00865E3C" w:rsidRDefault="00865E3C" w:rsidP="00475096">
            <w:pPr>
              <w:spacing w:after="60" w:line="240" w:lineRule="auto"/>
            </w:pPr>
          </w:p>
        </w:tc>
      </w:tr>
      <w:tr w:rsidR="00865E3C" w14:paraId="01A2A57B" w14:textId="77777777" w:rsidTr="00475096">
        <w:tc>
          <w:tcPr>
            <w:tcW w:w="3935" w:type="dxa"/>
            <w:vAlign w:val="center"/>
          </w:tcPr>
          <w:p w14:paraId="1EE6859C" w14:textId="77777777" w:rsidR="00865E3C" w:rsidRDefault="00865E3C" w:rsidP="00475096">
            <w:pPr>
              <w:spacing w:after="60" w:line="240" w:lineRule="auto"/>
              <w:jc w:val="left"/>
            </w:pPr>
            <w:r>
              <w:t>Postal code:</w:t>
            </w:r>
          </w:p>
        </w:tc>
        <w:tc>
          <w:tcPr>
            <w:tcW w:w="4757" w:type="dxa"/>
          </w:tcPr>
          <w:p w14:paraId="0CA06DD8" w14:textId="77777777" w:rsidR="00865E3C" w:rsidRDefault="00865E3C" w:rsidP="00475096">
            <w:pPr>
              <w:spacing w:after="60" w:line="240" w:lineRule="auto"/>
            </w:pPr>
          </w:p>
        </w:tc>
      </w:tr>
      <w:tr w:rsidR="00865E3C" w14:paraId="409ACEFD" w14:textId="77777777" w:rsidTr="00475096">
        <w:tc>
          <w:tcPr>
            <w:tcW w:w="3935" w:type="dxa"/>
            <w:vAlign w:val="center"/>
          </w:tcPr>
          <w:p w14:paraId="57B30107" w14:textId="77777777" w:rsidR="00865E3C" w:rsidRDefault="00865E3C" w:rsidP="00475096">
            <w:pPr>
              <w:spacing w:after="60" w:line="240" w:lineRule="auto"/>
              <w:jc w:val="left"/>
            </w:pPr>
            <w:r>
              <w:t>Country:</w:t>
            </w:r>
          </w:p>
        </w:tc>
        <w:tc>
          <w:tcPr>
            <w:tcW w:w="4757" w:type="dxa"/>
          </w:tcPr>
          <w:p w14:paraId="093B3CDE" w14:textId="77777777" w:rsidR="00865E3C" w:rsidRDefault="00865E3C" w:rsidP="00475096">
            <w:pPr>
              <w:spacing w:after="60" w:line="240" w:lineRule="auto"/>
            </w:pPr>
          </w:p>
        </w:tc>
      </w:tr>
      <w:tr w:rsidR="00865E3C" w14:paraId="07057DA1" w14:textId="77777777" w:rsidTr="00475096">
        <w:tc>
          <w:tcPr>
            <w:tcW w:w="3935" w:type="dxa"/>
            <w:vAlign w:val="center"/>
          </w:tcPr>
          <w:p w14:paraId="0E039E8C"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3BE62425" w14:textId="77777777" w:rsidR="00865E3C" w:rsidRDefault="00865E3C" w:rsidP="00475096">
            <w:pPr>
              <w:spacing w:after="60" w:line="240" w:lineRule="auto"/>
            </w:pPr>
          </w:p>
        </w:tc>
      </w:tr>
      <w:tr w:rsidR="00865E3C" w14:paraId="55AB05D7" w14:textId="77777777" w:rsidTr="00475096">
        <w:tc>
          <w:tcPr>
            <w:tcW w:w="3935" w:type="dxa"/>
            <w:vAlign w:val="center"/>
          </w:tcPr>
          <w:p w14:paraId="78B14953"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4456EC10" w14:textId="77777777" w:rsidR="00865E3C" w:rsidRDefault="00865E3C" w:rsidP="00475096">
            <w:pPr>
              <w:spacing w:after="60" w:line="240" w:lineRule="auto"/>
            </w:pPr>
          </w:p>
        </w:tc>
      </w:tr>
      <w:tr w:rsidR="00865E3C" w14:paraId="164E3971" w14:textId="77777777" w:rsidTr="00475096">
        <w:tc>
          <w:tcPr>
            <w:tcW w:w="3935" w:type="dxa"/>
            <w:vAlign w:val="center"/>
          </w:tcPr>
          <w:p w14:paraId="1D0BF5C1" w14:textId="77777777" w:rsidR="00865E3C" w:rsidRDefault="00865E3C" w:rsidP="00475096">
            <w:pPr>
              <w:spacing w:after="60" w:line="240" w:lineRule="auto"/>
              <w:jc w:val="left"/>
            </w:pPr>
            <w:r>
              <w:t>E-mail address:</w:t>
            </w:r>
          </w:p>
        </w:tc>
        <w:tc>
          <w:tcPr>
            <w:tcW w:w="4757" w:type="dxa"/>
          </w:tcPr>
          <w:p w14:paraId="6EDFAF1F" w14:textId="77777777" w:rsidR="00865E3C" w:rsidRDefault="00865E3C" w:rsidP="00475096">
            <w:pPr>
              <w:spacing w:after="60" w:line="240" w:lineRule="auto"/>
            </w:pPr>
          </w:p>
        </w:tc>
      </w:tr>
      <w:tr w:rsidR="00865E3C" w14:paraId="2AC66090" w14:textId="77777777" w:rsidTr="00475096">
        <w:tc>
          <w:tcPr>
            <w:tcW w:w="3935" w:type="dxa"/>
          </w:tcPr>
          <w:p w14:paraId="51FE5D38" w14:textId="77777777" w:rsidR="00865E3C" w:rsidRDefault="00865E3C" w:rsidP="00475096">
            <w:pPr>
              <w:spacing w:after="60" w:line="240" w:lineRule="auto"/>
            </w:pPr>
            <w:r>
              <w:t>Website:</w:t>
            </w:r>
          </w:p>
        </w:tc>
        <w:tc>
          <w:tcPr>
            <w:tcW w:w="4757" w:type="dxa"/>
          </w:tcPr>
          <w:p w14:paraId="264B1DE3" w14:textId="77777777" w:rsidR="00865E3C" w:rsidRDefault="00865E3C" w:rsidP="00475096">
            <w:pPr>
              <w:spacing w:after="60" w:line="240" w:lineRule="auto"/>
            </w:pPr>
          </w:p>
        </w:tc>
      </w:tr>
      <w:tr w:rsidR="00865E3C" w14:paraId="3A5104F5" w14:textId="77777777" w:rsidTr="00475096">
        <w:tc>
          <w:tcPr>
            <w:tcW w:w="8692" w:type="dxa"/>
            <w:gridSpan w:val="2"/>
            <w:vAlign w:val="center"/>
          </w:tcPr>
          <w:p w14:paraId="177338A6" w14:textId="77777777" w:rsidR="00865E3C" w:rsidRPr="00CC0FCC" w:rsidRDefault="00865E3C" w:rsidP="00865E3C">
            <w:pPr>
              <w:spacing w:after="60" w:line="240" w:lineRule="auto"/>
              <w:jc w:val="left"/>
              <w:rPr>
                <w:b/>
              </w:rPr>
            </w:pPr>
            <w:r>
              <w:rPr>
                <w:b/>
              </w:rPr>
              <w:t xml:space="preserve">C – Contact details </w:t>
            </w:r>
            <w:r w:rsidRPr="00CC0FCC">
              <w:rPr>
                <w:b/>
              </w:rPr>
              <w:t xml:space="preserve">of the </w:t>
            </w:r>
            <w:r>
              <w:rPr>
                <w:b/>
              </w:rPr>
              <w:t>person responsible for the proposal</w:t>
            </w:r>
          </w:p>
        </w:tc>
      </w:tr>
      <w:tr w:rsidR="00865E3C" w14:paraId="3BF75AA3" w14:textId="77777777" w:rsidTr="00475096">
        <w:tc>
          <w:tcPr>
            <w:tcW w:w="3935" w:type="dxa"/>
            <w:vAlign w:val="center"/>
          </w:tcPr>
          <w:p w14:paraId="5137FDE0" w14:textId="77777777" w:rsidR="00865E3C" w:rsidRDefault="00865E3C" w:rsidP="00475096">
            <w:pPr>
              <w:spacing w:after="60" w:line="240" w:lineRule="auto"/>
              <w:jc w:val="left"/>
            </w:pPr>
            <w:r>
              <w:t>First name:</w:t>
            </w:r>
          </w:p>
        </w:tc>
        <w:tc>
          <w:tcPr>
            <w:tcW w:w="4757" w:type="dxa"/>
          </w:tcPr>
          <w:p w14:paraId="6C13502A" w14:textId="77777777" w:rsidR="00865E3C" w:rsidRDefault="00865E3C" w:rsidP="00475096">
            <w:pPr>
              <w:spacing w:after="60" w:line="240" w:lineRule="auto"/>
            </w:pPr>
          </w:p>
        </w:tc>
      </w:tr>
      <w:tr w:rsidR="00865E3C" w14:paraId="0770C2AE" w14:textId="77777777" w:rsidTr="00475096">
        <w:tc>
          <w:tcPr>
            <w:tcW w:w="3935" w:type="dxa"/>
            <w:vAlign w:val="center"/>
          </w:tcPr>
          <w:p w14:paraId="1B5CF0F7" w14:textId="77777777" w:rsidR="00865E3C" w:rsidRDefault="00865E3C" w:rsidP="00475096">
            <w:pPr>
              <w:spacing w:after="60" w:line="240" w:lineRule="auto"/>
              <w:jc w:val="left"/>
            </w:pPr>
            <w:r>
              <w:t>Surname:</w:t>
            </w:r>
          </w:p>
        </w:tc>
        <w:tc>
          <w:tcPr>
            <w:tcW w:w="4757" w:type="dxa"/>
          </w:tcPr>
          <w:p w14:paraId="5794EDB9" w14:textId="77777777" w:rsidR="00865E3C" w:rsidRDefault="00865E3C" w:rsidP="00475096">
            <w:pPr>
              <w:spacing w:after="60" w:line="240" w:lineRule="auto"/>
            </w:pPr>
          </w:p>
        </w:tc>
      </w:tr>
      <w:tr w:rsidR="00865E3C" w14:paraId="43B49512" w14:textId="77777777" w:rsidTr="00475096">
        <w:tc>
          <w:tcPr>
            <w:tcW w:w="3935" w:type="dxa"/>
            <w:vAlign w:val="center"/>
          </w:tcPr>
          <w:p w14:paraId="0BE932FA" w14:textId="77777777" w:rsidR="00865E3C" w:rsidRDefault="00865E3C" w:rsidP="00475096">
            <w:pPr>
              <w:spacing w:after="60" w:line="240" w:lineRule="auto"/>
              <w:jc w:val="left"/>
            </w:pPr>
            <w:r>
              <w:t>Position/Function:</w:t>
            </w:r>
          </w:p>
        </w:tc>
        <w:tc>
          <w:tcPr>
            <w:tcW w:w="4757" w:type="dxa"/>
          </w:tcPr>
          <w:p w14:paraId="0C556948" w14:textId="77777777" w:rsidR="00865E3C" w:rsidRDefault="00865E3C" w:rsidP="00475096">
            <w:pPr>
              <w:spacing w:after="60" w:line="240" w:lineRule="auto"/>
            </w:pPr>
          </w:p>
        </w:tc>
      </w:tr>
      <w:tr w:rsidR="00865E3C" w14:paraId="16544412" w14:textId="77777777" w:rsidTr="00475096">
        <w:tc>
          <w:tcPr>
            <w:tcW w:w="3935" w:type="dxa"/>
            <w:vAlign w:val="center"/>
          </w:tcPr>
          <w:p w14:paraId="01C7A9EF"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63CEF9DB" w14:textId="77777777" w:rsidR="00865E3C" w:rsidRDefault="00865E3C" w:rsidP="00475096">
            <w:pPr>
              <w:spacing w:after="60" w:line="240" w:lineRule="auto"/>
            </w:pPr>
          </w:p>
        </w:tc>
      </w:tr>
      <w:tr w:rsidR="00865E3C" w14:paraId="5B89AA8B" w14:textId="77777777" w:rsidTr="00475096">
        <w:tc>
          <w:tcPr>
            <w:tcW w:w="3935" w:type="dxa"/>
            <w:vAlign w:val="center"/>
          </w:tcPr>
          <w:p w14:paraId="39C4142C"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3246A737" w14:textId="77777777" w:rsidR="00865E3C" w:rsidRDefault="00865E3C" w:rsidP="00475096">
            <w:pPr>
              <w:spacing w:after="60" w:line="240" w:lineRule="auto"/>
            </w:pPr>
          </w:p>
        </w:tc>
      </w:tr>
      <w:tr w:rsidR="00865E3C" w14:paraId="7E929800" w14:textId="77777777" w:rsidTr="00475096">
        <w:tc>
          <w:tcPr>
            <w:tcW w:w="3935" w:type="dxa"/>
            <w:vAlign w:val="center"/>
          </w:tcPr>
          <w:p w14:paraId="4B606DDD" w14:textId="77777777" w:rsidR="00865E3C" w:rsidRDefault="00865E3C" w:rsidP="00475096">
            <w:pPr>
              <w:spacing w:after="60" w:line="240" w:lineRule="auto"/>
              <w:jc w:val="left"/>
            </w:pPr>
            <w:r>
              <w:t>E-mail address:</w:t>
            </w:r>
          </w:p>
        </w:tc>
        <w:tc>
          <w:tcPr>
            <w:tcW w:w="4757" w:type="dxa"/>
          </w:tcPr>
          <w:p w14:paraId="4D63892E" w14:textId="77777777" w:rsidR="00865E3C" w:rsidRDefault="00865E3C" w:rsidP="00475096">
            <w:pPr>
              <w:spacing w:after="60" w:line="240" w:lineRule="auto"/>
            </w:pPr>
          </w:p>
        </w:tc>
      </w:tr>
      <w:tr w:rsidR="00865E3C" w14:paraId="6246DBCE" w14:textId="77777777" w:rsidTr="00475096">
        <w:tc>
          <w:tcPr>
            <w:tcW w:w="8692" w:type="dxa"/>
            <w:gridSpan w:val="2"/>
            <w:vAlign w:val="center"/>
          </w:tcPr>
          <w:p w14:paraId="58DE4696" w14:textId="77777777" w:rsidR="00865E3C" w:rsidRPr="00CC0FCC" w:rsidRDefault="00865E3C" w:rsidP="00865E3C">
            <w:pPr>
              <w:spacing w:after="60" w:line="240" w:lineRule="auto"/>
              <w:jc w:val="left"/>
              <w:rPr>
                <w:b/>
              </w:rPr>
            </w:pPr>
            <w:r>
              <w:rPr>
                <w:b/>
              </w:rPr>
              <w:t>D – Legal representative authorised to sign the agreement</w:t>
            </w:r>
          </w:p>
        </w:tc>
      </w:tr>
      <w:tr w:rsidR="00865E3C" w14:paraId="12CAF434" w14:textId="77777777" w:rsidTr="00475096">
        <w:tc>
          <w:tcPr>
            <w:tcW w:w="3935" w:type="dxa"/>
            <w:vAlign w:val="center"/>
          </w:tcPr>
          <w:p w14:paraId="536B5C94" w14:textId="77777777" w:rsidR="00865E3C" w:rsidRDefault="00865E3C" w:rsidP="00475096">
            <w:pPr>
              <w:spacing w:after="60" w:line="240" w:lineRule="auto"/>
              <w:jc w:val="left"/>
            </w:pPr>
            <w:r>
              <w:t>First name:</w:t>
            </w:r>
          </w:p>
        </w:tc>
        <w:tc>
          <w:tcPr>
            <w:tcW w:w="4757" w:type="dxa"/>
          </w:tcPr>
          <w:p w14:paraId="58CB8570" w14:textId="77777777" w:rsidR="00865E3C" w:rsidRDefault="00865E3C" w:rsidP="00475096">
            <w:pPr>
              <w:spacing w:after="60" w:line="240" w:lineRule="auto"/>
            </w:pPr>
          </w:p>
        </w:tc>
      </w:tr>
      <w:tr w:rsidR="00865E3C" w14:paraId="6C59470F" w14:textId="77777777" w:rsidTr="00475096">
        <w:tc>
          <w:tcPr>
            <w:tcW w:w="3935" w:type="dxa"/>
            <w:vAlign w:val="center"/>
          </w:tcPr>
          <w:p w14:paraId="0F07328E" w14:textId="77777777" w:rsidR="00865E3C" w:rsidRDefault="00865E3C" w:rsidP="00475096">
            <w:pPr>
              <w:spacing w:after="60" w:line="240" w:lineRule="auto"/>
              <w:jc w:val="left"/>
            </w:pPr>
            <w:r>
              <w:t>Surname:</w:t>
            </w:r>
          </w:p>
        </w:tc>
        <w:tc>
          <w:tcPr>
            <w:tcW w:w="4757" w:type="dxa"/>
          </w:tcPr>
          <w:p w14:paraId="222B25E3" w14:textId="77777777" w:rsidR="00865E3C" w:rsidRDefault="00865E3C" w:rsidP="00475096">
            <w:pPr>
              <w:spacing w:after="60" w:line="240" w:lineRule="auto"/>
            </w:pPr>
          </w:p>
        </w:tc>
      </w:tr>
      <w:tr w:rsidR="00865E3C" w14:paraId="546041D1" w14:textId="77777777" w:rsidTr="00475096">
        <w:tc>
          <w:tcPr>
            <w:tcW w:w="3935" w:type="dxa"/>
            <w:vAlign w:val="center"/>
          </w:tcPr>
          <w:p w14:paraId="3808033C" w14:textId="77777777" w:rsidR="00865E3C" w:rsidRDefault="00865E3C" w:rsidP="00475096">
            <w:pPr>
              <w:spacing w:after="60" w:line="240" w:lineRule="auto"/>
              <w:jc w:val="left"/>
            </w:pPr>
            <w:r>
              <w:t>Position/Function:</w:t>
            </w:r>
          </w:p>
        </w:tc>
        <w:tc>
          <w:tcPr>
            <w:tcW w:w="4757" w:type="dxa"/>
          </w:tcPr>
          <w:p w14:paraId="2670E725" w14:textId="77777777" w:rsidR="00865E3C" w:rsidRDefault="00865E3C" w:rsidP="00475096">
            <w:pPr>
              <w:spacing w:after="60" w:line="240" w:lineRule="auto"/>
            </w:pPr>
          </w:p>
        </w:tc>
      </w:tr>
      <w:tr w:rsidR="00865E3C" w14:paraId="499695DF" w14:textId="77777777" w:rsidTr="00475096">
        <w:tc>
          <w:tcPr>
            <w:tcW w:w="3935" w:type="dxa"/>
            <w:vAlign w:val="center"/>
          </w:tcPr>
          <w:p w14:paraId="0BC9E4CB"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5B5AE881" w14:textId="77777777" w:rsidR="00865E3C" w:rsidRDefault="00865E3C" w:rsidP="00475096">
            <w:pPr>
              <w:spacing w:after="60" w:line="240" w:lineRule="auto"/>
            </w:pPr>
          </w:p>
        </w:tc>
      </w:tr>
      <w:tr w:rsidR="00865E3C" w14:paraId="75388177" w14:textId="77777777" w:rsidTr="00475096">
        <w:tc>
          <w:tcPr>
            <w:tcW w:w="3935" w:type="dxa"/>
            <w:vAlign w:val="center"/>
          </w:tcPr>
          <w:p w14:paraId="31007344"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7952B6B7" w14:textId="77777777" w:rsidR="00865E3C" w:rsidRDefault="00865E3C" w:rsidP="00475096">
            <w:pPr>
              <w:spacing w:after="60" w:line="240" w:lineRule="auto"/>
            </w:pPr>
          </w:p>
        </w:tc>
      </w:tr>
      <w:tr w:rsidR="00865E3C" w14:paraId="3935FFF3" w14:textId="77777777" w:rsidTr="00475096">
        <w:tc>
          <w:tcPr>
            <w:tcW w:w="3935" w:type="dxa"/>
            <w:vAlign w:val="center"/>
          </w:tcPr>
          <w:p w14:paraId="13CB9D28" w14:textId="77777777" w:rsidR="00865E3C" w:rsidRDefault="00865E3C" w:rsidP="00475096">
            <w:pPr>
              <w:spacing w:after="60" w:line="240" w:lineRule="auto"/>
              <w:jc w:val="left"/>
            </w:pPr>
            <w:r>
              <w:t>E-mail address:</w:t>
            </w:r>
          </w:p>
        </w:tc>
        <w:tc>
          <w:tcPr>
            <w:tcW w:w="4757" w:type="dxa"/>
          </w:tcPr>
          <w:p w14:paraId="0558C2CE" w14:textId="77777777" w:rsidR="00865E3C" w:rsidRDefault="00865E3C" w:rsidP="00475096">
            <w:pPr>
              <w:spacing w:after="60" w:line="240" w:lineRule="auto"/>
            </w:pPr>
          </w:p>
        </w:tc>
      </w:tr>
    </w:tbl>
    <w:p w14:paraId="67A8E012" w14:textId="77777777" w:rsidR="003F70ED" w:rsidRPr="003F70ED" w:rsidRDefault="003F70ED" w:rsidP="003F70ED">
      <w:pPr>
        <w:spacing w:before="120"/>
      </w:pPr>
    </w:p>
    <w:p w14:paraId="54A907BA" w14:textId="77777777" w:rsidR="00E456CF" w:rsidRDefault="00E456CF">
      <w:pPr>
        <w:spacing w:after="0" w:line="240" w:lineRule="auto"/>
        <w:jc w:val="left"/>
        <w:rPr>
          <w:b/>
          <w:sz w:val="26"/>
        </w:rPr>
      </w:pPr>
      <w:bookmarkStart w:id="2" w:name="_Toc38285502"/>
      <w:r>
        <w:br w:type="page"/>
      </w:r>
    </w:p>
    <w:p w14:paraId="739A47B4" w14:textId="77777777" w:rsidR="00865E3C" w:rsidRDefault="00865E3C" w:rsidP="00865E3C">
      <w:pPr>
        <w:pStyle w:val="Heading2"/>
      </w:pPr>
      <w:r>
        <w:lastRenderedPageBreak/>
        <w:t>Applicants</w:t>
      </w:r>
      <w:bookmarkEnd w:id="2"/>
    </w:p>
    <w:p w14:paraId="00BDBC21" w14:textId="77777777" w:rsidR="00865E3C" w:rsidRDefault="00865E3C">
      <w:r>
        <w:t>Please repeat this part as often as required to include all applicants.</w:t>
      </w:r>
    </w:p>
    <w:tbl>
      <w:tblPr>
        <w:tblStyle w:val="TableGrid"/>
        <w:tblW w:w="0" w:type="auto"/>
        <w:tblLook w:val="04A0" w:firstRow="1" w:lastRow="0" w:firstColumn="1" w:lastColumn="0" w:noHBand="0" w:noVBand="1"/>
      </w:tblPr>
      <w:tblGrid>
        <w:gridCol w:w="3935"/>
        <w:gridCol w:w="4757"/>
      </w:tblGrid>
      <w:tr w:rsidR="00865E3C" w14:paraId="7D512250" w14:textId="77777777" w:rsidTr="00475096">
        <w:tc>
          <w:tcPr>
            <w:tcW w:w="8692" w:type="dxa"/>
            <w:gridSpan w:val="2"/>
            <w:vAlign w:val="center"/>
          </w:tcPr>
          <w:p w14:paraId="09E6FBA8" w14:textId="77777777" w:rsidR="00865E3C" w:rsidRPr="00CC0FCC" w:rsidRDefault="00865E3C" w:rsidP="003F70ED">
            <w:pPr>
              <w:spacing w:after="60" w:line="240" w:lineRule="auto"/>
              <w:jc w:val="left"/>
              <w:rPr>
                <w:b/>
              </w:rPr>
            </w:pPr>
            <w:r>
              <w:rPr>
                <w:b/>
              </w:rPr>
              <w:t xml:space="preserve">A - </w:t>
            </w:r>
            <w:r w:rsidRPr="00CC0FCC">
              <w:rPr>
                <w:b/>
              </w:rPr>
              <w:t xml:space="preserve">Identification of </w:t>
            </w:r>
            <w:r>
              <w:rPr>
                <w:b/>
              </w:rPr>
              <w:t>applicant</w:t>
            </w:r>
            <w:r w:rsidR="003F70ED">
              <w:rPr>
                <w:b/>
              </w:rPr>
              <w:t xml:space="preserve"> no [</w:t>
            </w:r>
            <w:r w:rsidR="003F70ED" w:rsidRPr="003F70ED">
              <w:rPr>
                <w:b/>
                <w:i/>
              </w:rPr>
              <w:t>insert applicant number</w:t>
            </w:r>
            <w:r w:rsidR="003F70ED">
              <w:rPr>
                <w:b/>
              </w:rPr>
              <w:t>]</w:t>
            </w:r>
          </w:p>
        </w:tc>
      </w:tr>
      <w:tr w:rsidR="00865E3C" w14:paraId="58158A0E" w14:textId="77777777" w:rsidTr="00475096">
        <w:tc>
          <w:tcPr>
            <w:tcW w:w="3935" w:type="dxa"/>
            <w:vAlign w:val="center"/>
          </w:tcPr>
          <w:p w14:paraId="2C9E4AF1" w14:textId="77777777" w:rsidR="00865E3C" w:rsidRDefault="00865E3C" w:rsidP="00475096">
            <w:pPr>
              <w:spacing w:after="60" w:line="240" w:lineRule="auto"/>
              <w:jc w:val="left"/>
            </w:pPr>
            <w:r>
              <w:t>Official name in full:</w:t>
            </w:r>
          </w:p>
        </w:tc>
        <w:tc>
          <w:tcPr>
            <w:tcW w:w="4757" w:type="dxa"/>
          </w:tcPr>
          <w:p w14:paraId="4FADC2C3" w14:textId="77777777" w:rsidR="00865E3C" w:rsidRDefault="00865E3C" w:rsidP="00475096">
            <w:pPr>
              <w:spacing w:after="60" w:line="240" w:lineRule="auto"/>
            </w:pPr>
          </w:p>
        </w:tc>
      </w:tr>
      <w:tr w:rsidR="00865E3C" w14:paraId="0C7BF3E8" w14:textId="77777777" w:rsidTr="00475096">
        <w:tc>
          <w:tcPr>
            <w:tcW w:w="3935" w:type="dxa"/>
            <w:vAlign w:val="center"/>
          </w:tcPr>
          <w:p w14:paraId="4D5E2569" w14:textId="77777777" w:rsidR="00865E3C" w:rsidRDefault="00865E3C" w:rsidP="00475096">
            <w:pPr>
              <w:spacing w:after="60" w:line="240" w:lineRule="auto"/>
              <w:jc w:val="left"/>
            </w:pPr>
            <w:r>
              <w:t>Acronym:</w:t>
            </w:r>
            <w:r>
              <w:br/>
            </w:r>
            <w:r w:rsidRPr="007C7BAF">
              <w:rPr>
                <w:i/>
                <w:sz w:val="18"/>
                <w:szCs w:val="18"/>
              </w:rPr>
              <w:t>(if applicable</w:t>
            </w:r>
            <w:r w:rsidR="007C7BAF">
              <w:rPr>
                <w:i/>
                <w:sz w:val="18"/>
                <w:szCs w:val="18"/>
              </w:rPr>
              <w:t>)</w:t>
            </w:r>
          </w:p>
        </w:tc>
        <w:tc>
          <w:tcPr>
            <w:tcW w:w="4757" w:type="dxa"/>
          </w:tcPr>
          <w:p w14:paraId="2FCDFD52" w14:textId="77777777" w:rsidR="00865E3C" w:rsidRDefault="00865E3C" w:rsidP="00475096">
            <w:pPr>
              <w:spacing w:after="60" w:line="240" w:lineRule="auto"/>
            </w:pPr>
          </w:p>
        </w:tc>
      </w:tr>
      <w:tr w:rsidR="00865E3C" w14:paraId="32CADFD5" w14:textId="77777777" w:rsidTr="00475096">
        <w:tc>
          <w:tcPr>
            <w:tcW w:w="3935" w:type="dxa"/>
            <w:vAlign w:val="center"/>
          </w:tcPr>
          <w:p w14:paraId="0A48B8D7" w14:textId="77777777" w:rsidR="00865E3C" w:rsidRDefault="00865E3C" w:rsidP="00475096">
            <w:pPr>
              <w:spacing w:after="60" w:line="240" w:lineRule="auto"/>
              <w:jc w:val="left"/>
            </w:pPr>
            <w:r>
              <w:t xml:space="preserve">Official legal form: </w:t>
            </w:r>
            <w:r>
              <w:br/>
            </w:r>
            <w:r w:rsidRPr="007C7BAF">
              <w:rPr>
                <w:i/>
                <w:sz w:val="18"/>
                <w:szCs w:val="18"/>
              </w:rPr>
              <w:t>(not applicable if the applicant is a natural person)</w:t>
            </w:r>
          </w:p>
        </w:tc>
        <w:tc>
          <w:tcPr>
            <w:tcW w:w="4757" w:type="dxa"/>
          </w:tcPr>
          <w:p w14:paraId="22E7D45E" w14:textId="77777777" w:rsidR="00865E3C" w:rsidRDefault="00865E3C" w:rsidP="00475096">
            <w:pPr>
              <w:spacing w:after="60" w:line="240" w:lineRule="auto"/>
            </w:pPr>
          </w:p>
        </w:tc>
      </w:tr>
      <w:tr w:rsidR="00865E3C" w14:paraId="611860FF" w14:textId="77777777" w:rsidTr="00475096">
        <w:tc>
          <w:tcPr>
            <w:tcW w:w="3935" w:type="dxa"/>
            <w:vAlign w:val="center"/>
          </w:tcPr>
          <w:p w14:paraId="2BF9C55F" w14:textId="77777777" w:rsidR="00865E3C" w:rsidRDefault="00865E3C" w:rsidP="00475096">
            <w:pPr>
              <w:spacing w:after="60" w:line="240" w:lineRule="auto"/>
              <w:jc w:val="left"/>
            </w:pPr>
            <w:r>
              <w:t>Legal personality:</w:t>
            </w:r>
            <w:r>
              <w:br/>
            </w:r>
            <w:r w:rsidRPr="007C7BAF">
              <w:rPr>
                <w:i/>
                <w:sz w:val="18"/>
                <w:szCs w:val="18"/>
              </w:rPr>
              <w:t>(please reply by YES or NO)</w:t>
            </w:r>
          </w:p>
        </w:tc>
        <w:tc>
          <w:tcPr>
            <w:tcW w:w="4757" w:type="dxa"/>
          </w:tcPr>
          <w:p w14:paraId="2815A2EF" w14:textId="77777777" w:rsidR="00865E3C" w:rsidRDefault="00865E3C" w:rsidP="00475096">
            <w:pPr>
              <w:spacing w:after="60" w:line="240" w:lineRule="auto"/>
            </w:pPr>
          </w:p>
        </w:tc>
      </w:tr>
      <w:tr w:rsidR="00865E3C" w14:paraId="1185827B" w14:textId="77777777" w:rsidTr="00475096">
        <w:tc>
          <w:tcPr>
            <w:tcW w:w="3935" w:type="dxa"/>
            <w:vAlign w:val="center"/>
          </w:tcPr>
          <w:p w14:paraId="7F4DFCFC" w14:textId="77777777" w:rsidR="00865E3C" w:rsidRDefault="00865E3C" w:rsidP="00475096">
            <w:pPr>
              <w:spacing w:after="60" w:line="240" w:lineRule="auto"/>
              <w:jc w:val="left"/>
            </w:pPr>
            <w:r>
              <w:t>Representative empowered to take part in court proceedings on the behalf of entities without legal personality:</w:t>
            </w:r>
          </w:p>
        </w:tc>
        <w:tc>
          <w:tcPr>
            <w:tcW w:w="4757" w:type="dxa"/>
          </w:tcPr>
          <w:p w14:paraId="6DEF5464" w14:textId="77777777" w:rsidR="00865E3C" w:rsidRDefault="00865E3C" w:rsidP="00475096">
            <w:pPr>
              <w:spacing w:after="60" w:line="240" w:lineRule="auto"/>
            </w:pPr>
          </w:p>
        </w:tc>
      </w:tr>
      <w:tr w:rsidR="00865E3C" w14:paraId="0E518D6C" w14:textId="77777777" w:rsidTr="00475096">
        <w:tc>
          <w:tcPr>
            <w:tcW w:w="3935" w:type="dxa"/>
            <w:vAlign w:val="center"/>
          </w:tcPr>
          <w:p w14:paraId="49EB6FCA" w14:textId="77777777" w:rsidR="00865E3C" w:rsidRDefault="00865E3C" w:rsidP="00475096">
            <w:pPr>
              <w:spacing w:after="60" w:line="240" w:lineRule="auto"/>
              <w:jc w:val="left"/>
            </w:pPr>
            <w:r>
              <w:t>Place of establishment or registration:</w:t>
            </w:r>
            <w:r>
              <w:br/>
            </w:r>
            <w:r w:rsidRPr="007C7BAF">
              <w:rPr>
                <w:i/>
                <w:sz w:val="18"/>
                <w:szCs w:val="18"/>
              </w:rPr>
              <w:t>(full address and country)</w:t>
            </w:r>
          </w:p>
        </w:tc>
        <w:tc>
          <w:tcPr>
            <w:tcW w:w="4757" w:type="dxa"/>
          </w:tcPr>
          <w:p w14:paraId="682C80AE" w14:textId="77777777" w:rsidR="00865E3C" w:rsidRDefault="00865E3C" w:rsidP="00475096">
            <w:pPr>
              <w:spacing w:after="60" w:line="240" w:lineRule="auto"/>
            </w:pPr>
          </w:p>
        </w:tc>
      </w:tr>
      <w:tr w:rsidR="00865E3C" w14:paraId="4974DC73" w14:textId="77777777" w:rsidTr="00475096">
        <w:tc>
          <w:tcPr>
            <w:tcW w:w="3935" w:type="dxa"/>
            <w:vAlign w:val="center"/>
          </w:tcPr>
          <w:p w14:paraId="69AB2586" w14:textId="77777777" w:rsidR="00865E3C" w:rsidRDefault="00865E3C" w:rsidP="00475096">
            <w:pPr>
              <w:spacing w:after="60" w:line="240" w:lineRule="auto"/>
              <w:jc w:val="left"/>
            </w:pPr>
            <w:r>
              <w:t>Legal registration number:</w:t>
            </w:r>
            <w:r>
              <w:br/>
            </w:r>
            <w:r w:rsidRPr="007C7BAF">
              <w:rPr>
                <w:i/>
                <w:sz w:val="18"/>
                <w:szCs w:val="18"/>
              </w:rPr>
              <w:t>(legal entities only, not applicable for public bodies)</w:t>
            </w:r>
          </w:p>
        </w:tc>
        <w:tc>
          <w:tcPr>
            <w:tcW w:w="4757" w:type="dxa"/>
          </w:tcPr>
          <w:p w14:paraId="65CB75D8" w14:textId="77777777" w:rsidR="00865E3C" w:rsidRDefault="00865E3C" w:rsidP="00475096">
            <w:pPr>
              <w:spacing w:after="60" w:line="240" w:lineRule="auto"/>
            </w:pPr>
          </w:p>
        </w:tc>
      </w:tr>
      <w:tr w:rsidR="00865E3C" w14:paraId="7126813D" w14:textId="77777777" w:rsidTr="00475096">
        <w:tc>
          <w:tcPr>
            <w:tcW w:w="3935" w:type="dxa"/>
          </w:tcPr>
          <w:p w14:paraId="233A00B8" w14:textId="77777777" w:rsidR="00865E3C" w:rsidRDefault="00865E3C" w:rsidP="00475096">
            <w:pPr>
              <w:spacing w:after="60" w:line="240" w:lineRule="auto"/>
            </w:pPr>
            <w:r>
              <w:t>Number of identity card or passport:</w:t>
            </w:r>
            <w:r>
              <w:br/>
            </w:r>
            <w:r w:rsidRPr="007C7BAF">
              <w:rPr>
                <w:i/>
                <w:sz w:val="18"/>
                <w:szCs w:val="18"/>
              </w:rPr>
              <w:t>(natural persons only)</w:t>
            </w:r>
          </w:p>
        </w:tc>
        <w:tc>
          <w:tcPr>
            <w:tcW w:w="4757" w:type="dxa"/>
          </w:tcPr>
          <w:p w14:paraId="033A5DA0" w14:textId="77777777" w:rsidR="00865E3C" w:rsidRDefault="00865E3C" w:rsidP="00475096">
            <w:pPr>
              <w:spacing w:after="60" w:line="240" w:lineRule="auto"/>
            </w:pPr>
          </w:p>
        </w:tc>
      </w:tr>
      <w:tr w:rsidR="00865E3C" w14:paraId="694DB1A4" w14:textId="77777777" w:rsidTr="00475096">
        <w:tc>
          <w:tcPr>
            <w:tcW w:w="3935" w:type="dxa"/>
          </w:tcPr>
          <w:p w14:paraId="6D38F141" w14:textId="77777777" w:rsidR="00865E3C" w:rsidRDefault="00865E3C" w:rsidP="00475096">
            <w:pPr>
              <w:spacing w:after="60" w:line="240" w:lineRule="auto"/>
            </w:pPr>
            <w:r>
              <w:t xml:space="preserve">VAT number </w:t>
            </w:r>
            <w:r w:rsidRPr="007C7BAF">
              <w:rPr>
                <w:i/>
                <w:sz w:val="18"/>
                <w:szCs w:val="18"/>
              </w:rPr>
              <w:t>(if applicable)</w:t>
            </w:r>
            <w:r>
              <w:t>:</w:t>
            </w:r>
          </w:p>
        </w:tc>
        <w:tc>
          <w:tcPr>
            <w:tcW w:w="4757" w:type="dxa"/>
          </w:tcPr>
          <w:p w14:paraId="3C8C3157" w14:textId="77777777" w:rsidR="00865E3C" w:rsidRDefault="00865E3C" w:rsidP="00475096">
            <w:pPr>
              <w:spacing w:after="60" w:line="240" w:lineRule="auto"/>
            </w:pPr>
          </w:p>
        </w:tc>
      </w:tr>
      <w:tr w:rsidR="00712B04" w14:paraId="1145C113" w14:textId="77777777" w:rsidTr="00475096">
        <w:tc>
          <w:tcPr>
            <w:tcW w:w="3935" w:type="dxa"/>
          </w:tcPr>
          <w:p w14:paraId="64A4D504" w14:textId="77777777" w:rsidR="00712B04" w:rsidRDefault="00712B04" w:rsidP="00712B04">
            <w:pPr>
              <w:spacing w:after="60" w:line="240" w:lineRule="auto"/>
            </w:pPr>
            <w:r>
              <w:t>Year of foundation/establishment:</w:t>
            </w:r>
          </w:p>
        </w:tc>
        <w:tc>
          <w:tcPr>
            <w:tcW w:w="4757" w:type="dxa"/>
          </w:tcPr>
          <w:p w14:paraId="228CDEA2" w14:textId="77777777" w:rsidR="00712B04" w:rsidRDefault="00712B04" w:rsidP="00712B04">
            <w:pPr>
              <w:spacing w:after="60" w:line="240" w:lineRule="auto"/>
            </w:pPr>
          </w:p>
        </w:tc>
      </w:tr>
      <w:tr w:rsidR="00712B04" w14:paraId="56A9A9BD" w14:textId="77777777" w:rsidTr="00475096">
        <w:tc>
          <w:tcPr>
            <w:tcW w:w="3935" w:type="dxa"/>
          </w:tcPr>
          <w:p w14:paraId="3C0CAFAC" w14:textId="77777777" w:rsidR="00712B04" w:rsidRDefault="00712B04" w:rsidP="00712B04">
            <w:pPr>
              <w:spacing w:after="60" w:line="240" w:lineRule="auto"/>
              <w:jc w:val="left"/>
            </w:pPr>
            <w:r>
              <w:t>Legal status</w:t>
            </w:r>
            <w:r>
              <w:br/>
            </w:r>
            <w:r w:rsidRPr="007C7BAF">
              <w:rPr>
                <w:i/>
                <w:sz w:val="18"/>
                <w:szCs w:val="18"/>
              </w:rPr>
              <w:t>(tick one or several options)</w:t>
            </w:r>
          </w:p>
        </w:tc>
        <w:tc>
          <w:tcPr>
            <w:tcW w:w="4757" w:type="dxa"/>
          </w:tcPr>
          <w:p w14:paraId="356A4940" w14:textId="77777777" w:rsidR="009F5FCC" w:rsidRPr="009F5FCC" w:rsidRDefault="009F5FCC" w:rsidP="009F5FCC">
            <w:pPr>
              <w:spacing w:after="60" w:line="240" w:lineRule="auto"/>
              <w:rPr>
                <w:lang w:val="fr-BE"/>
              </w:rPr>
            </w:pPr>
            <w:r>
              <w:sym w:font="Wingdings" w:char="F06F"/>
            </w:r>
            <w:r w:rsidRPr="009F5FCC">
              <w:rPr>
                <w:lang w:val="fr-BE"/>
              </w:rPr>
              <w:t xml:space="preserve"> non-profit organisation (private)</w:t>
            </w:r>
          </w:p>
          <w:p w14:paraId="4988F198" w14:textId="77777777" w:rsidR="009F5FCC" w:rsidRPr="009F5FCC" w:rsidRDefault="009F5FCC" w:rsidP="009F5FCC">
            <w:pPr>
              <w:spacing w:after="60" w:line="240" w:lineRule="auto"/>
              <w:rPr>
                <w:lang w:val="fr-BE"/>
              </w:rPr>
            </w:pPr>
            <w:r>
              <w:sym w:font="Wingdings" w:char="F06F"/>
            </w:r>
            <w:r w:rsidRPr="009F5FCC">
              <w:rPr>
                <w:lang w:val="fr-BE"/>
              </w:rPr>
              <w:t xml:space="preserve"> non</w:t>
            </w:r>
            <w:r>
              <w:rPr>
                <w:lang w:val="fr-BE"/>
              </w:rPr>
              <w:t>-profit organisation (public)</w:t>
            </w:r>
          </w:p>
          <w:p w14:paraId="25A929CA" w14:textId="77777777" w:rsidR="009F5FCC" w:rsidRDefault="009F5FCC" w:rsidP="009F5FCC">
            <w:pPr>
              <w:spacing w:after="60" w:line="240" w:lineRule="auto"/>
            </w:pPr>
            <w:r>
              <w:sym w:font="Wingdings" w:char="F06F"/>
            </w:r>
            <w:r>
              <w:t xml:space="preserve"> profit-making entity</w:t>
            </w:r>
          </w:p>
          <w:p w14:paraId="65B4EE7E" w14:textId="77777777" w:rsidR="009F5FCC" w:rsidRDefault="009F5FCC" w:rsidP="009F5FCC">
            <w:pPr>
              <w:spacing w:after="60" w:line="240" w:lineRule="auto"/>
            </w:pPr>
            <w:r>
              <w:sym w:font="Wingdings" w:char="F06F"/>
            </w:r>
            <w:r>
              <w:t xml:space="preserve"> public authority (national, regional, local)</w:t>
            </w:r>
          </w:p>
          <w:p w14:paraId="692E35E2" w14:textId="77777777" w:rsidR="009F5FCC" w:rsidRDefault="009F5FCC" w:rsidP="009F5FCC">
            <w:pPr>
              <w:spacing w:after="60" w:line="240" w:lineRule="auto"/>
            </w:pPr>
            <w:r>
              <w:sym w:font="Wingdings" w:char="F06F"/>
            </w:r>
            <w:r>
              <w:t xml:space="preserve"> international organisation</w:t>
            </w:r>
          </w:p>
          <w:p w14:paraId="2CD5FE56" w14:textId="77777777" w:rsidR="009F5FCC" w:rsidRDefault="009F5FCC" w:rsidP="009F5FCC">
            <w:pPr>
              <w:spacing w:after="60" w:line="240" w:lineRule="auto"/>
            </w:pPr>
            <w:r>
              <w:sym w:font="Wingdings" w:char="F06F"/>
            </w:r>
            <w:r>
              <w:t xml:space="preserve"> university</w:t>
            </w:r>
          </w:p>
          <w:p w14:paraId="288AFDEA" w14:textId="77777777" w:rsidR="009F5FCC" w:rsidRDefault="009F5FCC" w:rsidP="009F5FCC">
            <w:pPr>
              <w:spacing w:after="60" w:line="240" w:lineRule="auto"/>
            </w:pPr>
            <w:r>
              <w:sym w:font="Wingdings" w:char="F06F"/>
            </w:r>
            <w:r>
              <w:t xml:space="preserve"> educational institution</w:t>
            </w:r>
          </w:p>
          <w:p w14:paraId="773BB739" w14:textId="77777777" w:rsidR="009F5FCC" w:rsidRDefault="009F5FCC" w:rsidP="009F5FCC">
            <w:pPr>
              <w:spacing w:after="60" w:line="240" w:lineRule="auto"/>
            </w:pPr>
            <w:r>
              <w:sym w:font="Wingdings" w:char="F06F"/>
            </w:r>
            <w:r>
              <w:t xml:space="preserve"> research centre</w:t>
            </w:r>
          </w:p>
          <w:p w14:paraId="48F0EEE8" w14:textId="77777777" w:rsidR="009F5FCC" w:rsidRDefault="009F5FCC" w:rsidP="009F5FCC">
            <w:pPr>
              <w:spacing w:after="60" w:line="240" w:lineRule="auto"/>
            </w:pPr>
            <w:r>
              <w:sym w:font="Wingdings" w:char="F06F"/>
            </w:r>
            <w:r>
              <w:t xml:space="preserve"> SME (if profit-making entity)</w:t>
            </w:r>
          </w:p>
          <w:p w14:paraId="49C64749" w14:textId="5E0A1505" w:rsidR="00712B04" w:rsidRDefault="009F5FCC" w:rsidP="009F5FCC">
            <w:pPr>
              <w:spacing w:after="60" w:line="240" w:lineRule="auto"/>
            </w:pPr>
            <w:r>
              <w:sym w:font="Wingdings" w:char="F06F"/>
            </w:r>
            <w:r>
              <w:t xml:space="preserve"> other (please specify):</w:t>
            </w:r>
            <w:bookmarkStart w:id="3" w:name="_GoBack"/>
            <w:bookmarkEnd w:id="3"/>
          </w:p>
        </w:tc>
      </w:tr>
      <w:tr w:rsidR="00712B04" w14:paraId="70163D8C" w14:textId="77777777" w:rsidTr="00475096">
        <w:tc>
          <w:tcPr>
            <w:tcW w:w="3935" w:type="dxa"/>
          </w:tcPr>
          <w:p w14:paraId="45E198EB" w14:textId="77777777" w:rsidR="00712B04" w:rsidRDefault="00712B04" w:rsidP="00712B04">
            <w:pPr>
              <w:spacing w:after="60" w:line="240" w:lineRule="auto"/>
            </w:pPr>
            <w:r>
              <w:t>Provide a short description of the entity, where appropriate include information on membership</w:t>
            </w:r>
          </w:p>
        </w:tc>
        <w:tc>
          <w:tcPr>
            <w:tcW w:w="4757" w:type="dxa"/>
          </w:tcPr>
          <w:p w14:paraId="7AB4405E" w14:textId="77777777" w:rsidR="00712B04" w:rsidRDefault="00712B04" w:rsidP="00712B04">
            <w:pPr>
              <w:spacing w:after="60" w:line="240" w:lineRule="auto"/>
            </w:pPr>
          </w:p>
        </w:tc>
      </w:tr>
      <w:tr w:rsidR="000F04CF" w14:paraId="1A98681E" w14:textId="77777777" w:rsidTr="00475096">
        <w:tc>
          <w:tcPr>
            <w:tcW w:w="3935" w:type="dxa"/>
          </w:tcPr>
          <w:p w14:paraId="2044172D" w14:textId="77777777" w:rsidR="000F04CF" w:rsidRDefault="000F04CF" w:rsidP="000F04CF">
            <w:pPr>
              <w:spacing w:after="60" w:line="240" w:lineRule="auto"/>
            </w:pPr>
            <w:r>
              <w:t>Number of staff members:</w:t>
            </w:r>
          </w:p>
        </w:tc>
        <w:tc>
          <w:tcPr>
            <w:tcW w:w="4757" w:type="dxa"/>
          </w:tcPr>
          <w:p w14:paraId="6F39E1CD" w14:textId="77777777" w:rsidR="000F04CF" w:rsidRDefault="000F04CF" w:rsidP="000F04CF">
            <w:pPr>
              <w:spacing w:after="60" w:line="240" w:lineRule="auto"/>
            </w:pPr>
            <w:r>
              <w:t>Full-time:</w:t>
            </w:r>
            <w:r>
              <w:br/>
              <w:t>Part-time:</w:t>
            </w:r>
            <w:r>
              <w:br/>
              <w:t>Other forms of contract:</w:t>
            </w:r>
          </w:p>
        </w:tc>
      </w:tr>
    </w:tbl>
    <w:p w14:paraId="63DEF713" w14:textId="77777777" w:rsidR="00E456CF" w:rsidRDefault="00E456CF" w:rsidP="00E456CF"/>
    <w:p w14:paraId="7BB98C3C" w14:textId="77777777" w:rsidR="00E456CF" w:rsidRDefault="00E456CF" w:rsidP="00E456CF">
      <w:r>
        <w:br w:type="page"/>
      </w:r>
    </w:p>
    <w:tbl>
      <w:tblPr>
        <w:tblStyle w:val="TableGrid"/>
        <w:tblW w:w="0" w:type="auto"/>
        <w:tblLook w:val="04A0" w:firstRow="1" w:lastRow="0" w:firstColumn="1" w:lastColumn="0" w:noHBand="0" w:noVBand="1"/>
      </w:tblPr>
      <w:tblGrid>
        <w:gridCol w:w="3935"/>
        <w:gridCol w:w="4757"/>
      </w:tblGrid>
      <w:tr w:rsidR="00865E3C" w14:paraId="492556A1" w14:textId="77777777" w:rsidTr="00475096">
        <w:tc>
          <w:tcPr>
            <w:tcW w:w="8692" w:type="dxa"/>
            <w:gridSpan w:val="2"/>
            <w:vAlign w:val="center"/>
          </w:tcPr>
          <w:p w14:paraId="1845CF10" w14:textId="77777777" w:rsidR="00865E3C" w:rsidRPr="00CC0FCC" w:rsidRDefault="00865E3C" w:rsidP="00865E3C">
            <w:pPr>
              <w:spacing w:after="60" w:line="240" w:lineRule="auto"/>
              <w:jc w:val="left"/>
              <w:rPr>
                <w:b/>
              </w:rPr>
            </w:pPr>
            <w:r>
              <w:rPr>
                <w:b/>
              </w:rPr>
              <w:lastRenderedPageBreak/>
              <w:t xml:space="preserve">B – Contact details </w:t>
            </w:r>
            <w:r w:rsidRPr="00CC0FCC">
              <w:rPr>
                <w:b/>
              </w:rPr>
              <w:t>of the</w:t>
            </w:r>
            <w:r>
              <w:rPr>
                <w:b/>
              </w:rPr>
              <w:t xml:space="preserve"> applicant</w:t>
            </w:r>
          </w:p>
        </w:tc>
      </w:tr>
      <w:tr w:rsidR="00865E3C" w14:paraId="07A2C508" w14:textId="77777777" w:rsidTr="00475096">
        <w:tc>
          <w:tcPr>
            <w:tcW w:w="3935" w:type="dxa"/>
            <w:vAlign w:val="center"/>
          </w:tcPr>
          <w:p w14:paraId="387932B5" w14:textId="77777777" w:rsidR="00865E3C" w:rsidRDefault="00865E3C" w:rsidP="00475096">
            <w:pPr>
              <w:spacing w:after="60" w:line="240" w:lineRule="auto"/>
              <w:jc w:val="left"/>
            </w:pPr>
            <w:r>
              <w:t>Address:</w:t>
            </w:r>
          </w:p>
        </w:tc>
        <w:tc>
          <w:tcPr>
            <w:tcW w:w="4757" w:type="dxa"/>
          </w:tcPr>
          <w:p w14:paraId="1C9B29E4" w14:textId="77777777" w:rsidR="00865E3C" w:rsidRDefault="00865E3C" w:rsidP="00475096">
            <w:pPr>
              <w:spacing w:after="60" w:line="240" w:lineRule="auto"/>
            </w:pPr>
          </w:p>
        </w:tc>
      </w:tr>
      <w:tr w:rsidR="00865E3C" w14:paraId="121530CA" w14:textId="77777777" w:rsidTr="00475096">
        <w:tc>
          <w:tcPr>
            <w:tcW w:w="3935" w:type="dxa"/>
            <w:vAlign w:val="center"/>
          </w:tcPr>
          <w:p w14:paraId="0A6D7609" w14:textId="77777777" w:rsidR="00865E3C" w:rsidRDefault="00865E3C" w:rsidP="00475096">
            <w:pPr>
              <w:spacing w:after="60" w:line="240" w:lineRule="auto"/>
              <w:jc w:val="left"/>
            </w:pPr>
            <w:r>
              <w:t>City:</w:t>
            </w:r>
          </w:p>
        </w:tc>
        <w:tc>
          <w:tcPr>
            <w:tcW w:w="4757" w:type="dxa"/>
          </w:tcPr>
          <w:p w14:paraId="2455FE9A" w14:textId="77777777" w:rsidR="00865E3C" w:rsidRDefault="00865E3C" w:rsidP="00475096">
            <w:pPr>
              <w:spacing w:after="60" w:line="240" w:lineRule="auto"/>
            </w:pPr>
          </w:p>
        </w:tc>
      </w:tr>
      <w:tr w:rsidR="00865E3C" w14:paraId="57CABE6A" w14:textId="77777777" w:rsidTr="00475096">
        <w:tc>
          <w:tcPr>
            <w:tcW w:w="3935" w:type="dxa"/>
            <w:vAlign w:val="center"/>
          </w:tcPr>
          <w:p w14:paraId="51FD7CDD" w14:textId="77777777" w:rsidR="00865E3C" w:rsidRDefault="00865E3C" w:rsidP="00475096">
            <w:pPr>
              <w:spacing w:after="60" w:line="240" w:lineRule="auto"/>
              <w:jc w:val="left"/>
            </w:pPr>
            <w:r>
              <w:t>Postal code:</w:t>
            </w:r>
          </w:p>
        </w:tc>
        <w:tc>
          <w:tcPr>
            <w:tcW w:w="4757" w:type="dxa"/>
          </w:tcPr>
          <w:p w14:paraId="04AC0F11" w14:textId="77777777" w:rsidR="00865E3C" w:rsidRDefault="00865E3C" w:rsidP="00475096">
            <w:pPr>
              <w:spacing w:after="60" w:line="240" w:lineRule="auto"/>
            </w:pPr>
          </w:p>
        </w:tc>
      </w:tr>
      <w:tr w:rsidR="00865E3C" w14:paraId="022760B3" w14:textId="77777777" w:rsidTr="00475096">
        <w:tc>
          <w:tcPr>
            <w:tcW w:w="3935" w:type="dxa"/>
            <w:vAlign w:val="center"/>
          </w:tcPr>
          <w:p w14:paraId="17F7CE0A" w14:textId="77777777" w:rsidR="00865E3C" w:rsidRDefault="00865E3C" w:rsidP="00475096">
            <w:pPr>
              <w:spacing w:after="60" w:line="240" w:lineRule="auto"/>
              <w:jc w:val="left"/>
            </w:pPr>
            <w:r>
              <w:t>Country:</w:t>
            </w:r>
          </w:p>
        </w:tc>
        <w:tc>
          <w:tcPr>
            <w:tcW w:w="4757" w:type="dxa"/>
          </w:tcPr>
          <w:p w14:paraId="18A80DD5" w14:textId="77777777" w:rsidR="00865E3C" w:rsidRDefault="00865E3C" w:rsidP="00475096">
            <w:pPr>
              <w:spacing w:after="60" w:line="240" w:lineRule="auto"/>
            </w:pPr>
          </w:p>
        </w:tc>
      </w:tr>
      <w:tr w:rsidR="00865E3C" w14:paraId="504319CE" w14:textId="77777777" w:rsidTr="00475096">
        <w:tc>
          <w:tcPr>
            <w:tcW w:w="3935" w:type="dxa"/>
            <w:vAlign w:val="center"/>
          </w:tcPr>
          <w:p w14:paraId="3BB56EF8"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3A6F05ED" w14:textId="77777777" w:rsidR="00865E3C" w:rsidRDefault="00865E3C" w:rsidP="00475096">
            <w:pPr>
              <w:spacing w:after="60" w:line="240" w:lineRule="auto"/>
            </w:pPr>
          </w:p>
        </w:tc>
      </w:tr>
      <w:tr w:rsidR="00865E3C" w14:paraId="31E84D1C" w14:textId="77777777" w:rsidTr="00475096">
        <w:tc>
          <w:tcPr>
            <w:tcW w:w="3935" w:type="dxa"/>
            <w:vAlign w:val="center"/>
          </w:tcPr>
          <w:p w14:paraId="3941E354"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2FBAF225" w14:textId="77777777" w:rsidR="00865E3C" w:rsidRDefault="00865E3C" w:rsidP="00475096">
            <w:pPr>
              <w:spacing w:after="60" w:line="240" w:lineRule="auto"/>
            </w:pPr>
          </w:p>
        </w:tc>
      </w:tr>
      <w:tr w:rsidR="00865E3C" w14:paraId="2659F221" w14:textId="77777777" w:rsidTr="00475096">
        <w:tc>
          <w:tcPr>
            <w:tcW w:w="3935" w:type="dxa"/>
            <w:vAlign w:val="center"/>
          </w:tcPr>
          <w:p w14:paraId="37E2F294" w14:textId="77777777" w:rsidR="00865E3C" w:rsidRDefault="00865E3C" w:rsidP="00475096">
            <w:pPr>
              <w:spacing w:after="60" w:line="240" w:lineRule="auto"/>
              <w:jc w:val="left"/>
            </w:pPr>
            <w:r>
              <w:t>E-mail address:</w:t>
            </w:r>
          </w:p>
        </w:tc>
        <w:tc>
          <w:tcPr>
            <w:tcW w:w="4757" w:type="dxa"/>
          </w:tcPr>
          <w:p w14:paraId="1880F594" w14:textId="77777777" w:rsidR="00865E3C" w:rsidRDefault="00865E3C" w:rsidP="00475096">
            <w:pPr>
              <w:spacing w:after="60" w:line="240" w:lineRule="auto"/>
            </w:pPr>
          </w:p>
        </w:tc>
      </w:tr>
      <w:tr w:rsidR="00865E3C" w14:paraId="6AFB81CC" w14:textId="77777777" w:rsidTr="00475096">
        <w:tc>
          <w:tcPr>
            <w:tcW w:w="3935" w:type="dxa"/>
          </w:tcPr>
          <w:p w14:paraId="63AA9AC7" w14:textId="77777777" w:rsidR="00865E3C" w:rsidRDefault="00865E3C" w:rsidP="00475096">
            <w:pPr>
              <w:spacing w:after="60" w:line="240" w:lineRule="auto"/>
            </w:pPr>
            <w:r>
              <w:t>Website:</w:t>
            </w:r>
          </w:p>
        </w:tc>
        <w:tc>
          <w:tcPr>
            <w:tcW w:w="4757" w:type="dxa"/>
          </w:tcPr>
          <w:p w14:paraId="2300A660" w14:textId="77777777" w:rsidR="00865E3C" w:rsidRDefault="00865E3C" w:rsidP="00475096">
            <w:pPr>
              <w:spacing w:after="60" w:line="240" w:lineRule="auto"/>
            </w:pPr>
          </w:p>
        </w:tc>
      </w:tr>
      <w:tr w:rsidR="00865E3C" w14:paraId="598B58A4" w14:textId="77777777" w:rsidTr="00475096">
        <w:tc>
          <w:tcPr>
            <w:tcW w:w="8692" w:type="dxa"/>
            <w:gridSpan w:val="2"/>
            <w:vAlign w:val="center"/>
          </w:tcPr>
          <w:p w14:paraId="4DAF4F8B" w14:textId="77777777" w:rsidR="00865E3C" w:rsidRPr="00CC0FCC" w:rsidRDefault="00E456CF" w:rsidP="00475096">
            <w:pPr>
              <w:spacing w:after="60" w:line="240" w:lineRule="auto"/>
              <w:jc w:val="left"/>
              <w:rPr>
                <w:b/>
              </w:rPr>
            </w:pPr>
            <w:r>
              <w:rPr>
                <w:b/>
              </w:rPr>
              <w:t>C</w:t>
            </w:r>
            <w:r w:rsidR="00865E3C">
              <w:rPr>
                <w:b/>
              </w:rPr>
              <w:t xml:space="preserve"> – Legal representative authorised to sign the agreement</w:t>
            </w:r>
          </w:p>
        </w:tc>
      </w:tr>
      <w:tr w:rsidR="00865E3C" w14:paraId="3D3EFAC2" w14:textId="77777777" w:rsidTr="00475096">
        <w:tc>
          <w:tcPr>
            <w:tcW w:w="3935" w:type="dxa"/>
            <w:vAlign w:val="center"/>
          </w:tcPr>
          <w:p w14:paraId="51D480EA" w14:textId="77777777" w:rsidR="00865E3C" w:rsidRDefault="00865E3C" w:rsidP="00475096">
            <w:pPr>
              <w:spacing w:after="60" w:line="240" w:lineRule="auto"/>
              <w:jc w:val="left"/>
            </w:pPr>
            <w:r>
              <w:t>First name:</w:t>
            </w:r>
          </w:p>
        </w:tc>
        <w:tc>
          <w:tcPr>
            <w:tcW w:w="4757" w:type="dxa"/>
          </w:tcPr>
          <w:p w14:paraId="60627C14" w14:textId="77777777" w:rsidR="00865E3C" w:rsidRDefault="00865E3C" w:rsidP="00475096">
            <w:pPr>
              <w:spacing w:after="60" w:line="240" w:lineRule="auto"/>
            </w:pPr>
          </w:p>
        </w:tc>
      </w:tr>
      <w:tr w:rsidR="00865E3C" w14:paraId="7DCC57B9" w14:textId="77777777" w:rsidTr="00475096">
        <w:tc>
          <w:tcPr>
            <w:tcW w:w="3935" w:type="dxa"/>
            <w:vAlign w:val="center"/>
          </w:tcPr>
          <w:p w14:paraId="3426C91B" w14:textId="77777777" w:rsidR="00865E3C" w:rsidRDefault="00865E3C" w:rsidP="00475096">
            <w:pPr>
              <w:spacing w:after="60" w:line="240" w:lineRule="auto"/>
              <w:jc w:val="left"/>
            </w:pPr>
            <w:r>
              <w:t>Surname:</w:t>
            </w:r>
          </w:p>
        </w:tc>
        <w:tc>
          <w:tcPr>
            <w:tcW w:w="4757" w:type="dxa"/>
          </w:tcPr>
          <w:p w14:paraId="4EFDE879" w14:textId="77777777" w:rsidR="00865E3C" w:rsidRDefault="00865E3C" w:rsidP="00475096">
            <w:pPr>
              <w:spacing w:after="60" w:line="240" w:lineRule="auto"/>
            </w:pPr>
          </w:p>
        </w:tc>
      </w:tr>
      <w:tr w:rsidR="00865E3C" w14:paraId="3E914485" w14:textId="77777777" w:rsidTr="00475096">
        <w:tc>
          <w:tcPr>
            <w:tcW w:w="3935" w:type="dxa"/>
            <w:vAlign w:val="center"/>
          </w:tcPr>
          <w:p w14:paraId="234E5862" w14:textId="77777777" w:rsidR="00865E3C" w:rsidRDefault="00865E3C" w:rsidP="00475096">
            <w:pPr>
              <w:spacing w:after="60" w:line="240" w:lineRule="auto"/>
              <w:jc w:val="left"/>
            </w:pPr>
            <w:r>
              <w:t>Position/Function:</w:t>
            </w:r>
          </w:p>
        </w:tc>
        <w:tc>
          <w:tcPr>
            <w:tcW w:w="4757" w:type="dxa"/>
          </w:tcPr>
          <w:p w14:paraId="0FA16AF7" w14:textId="77777777" w:rsidR="00865E3C" w:rsidRDefault="00865E3C" w:rsidP="00475096">
            <w:pPr>
              <w:spacing w:after="60" w:line="240" w:lineRule="auto"/>
            </w:pPr>
          </w:p>
        </w:tc>
      </w:tr>
      <w:tr w:rsidR="00865E3C" w14:paraId="18671041" w14:textId="77777777" w:rsidTr="00475096">
        <w:tc>
          <w:tcPr>
            <w:tcW w:w="3935" w:type="dxa"/>
            <w:vAlign w:val="center"/>
          </w:tcPr>
          <w:p w14:paraId="65FE8465" w14:textId="77777777"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14:paraId="702A0DFA" w14:textId="77777777" w:rsidR="00865E3C" w:rsidRDefault="00865E3C" w:rsidP="00475096">
            <w:pPr>
              <w:spacing w:after="60" w:line="240" w:lineRule="auto"/>
            </w:pPr>
          </w:p>
        </w:tc>
      </w:tr>
      <w:tr w:rsidR="00865E3C" w14:paraId="42896FA3" w14:textId="77777777" w:rsidTr="00475096">
        <w:tc>
          <w:tcPr>
            <w:tcW w:w="3935" w:type="dxa"/>
            <w:vAlign w:val="center"/>
          </w:tcPr>
          <w:p w14:paraId="44E75EC3" w14:textId="77777777"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14:paraId="7B2B2DD0" w14:textId="77777777" w:rsidR="00865E3C" w:rsidRDefault="00865E3C" w:rsidP="00475096">
            <w:pPr>
              <w:spacing w:after="60" w:line="240" w:lineRule="auto"/>
            </w:pPr>
          </w:p>
        </w:tc>
      </w:tr>
      <w:tr w:rsidR="00865E3C" w14:paraId="7C580423" w14:textId="77777777" w:rsidTr="00475096">
        <w:tc>
          <w:tcPr>
            <w:tcW w:w="3935" w:type="dxa"/>
            <w:vAlign w:val="center"/>
          </w:tcPr>
          <w:p w14:paraId="2D8C896C" w14:textId="77777777" w:rsidR="00865E3C" w:rsidRDefault="00865E3C" w:rsidP="00475096">
            <w:pPr>
              <w:spacing w:after="60" w:line="240" w:lineRule="auto"/>
              <w:jc w:val="left"/>
            </w:pPr>
            <w:r>
              <w:t>E-mail address:</w:t>
            </w:r>
          </w:p>
        </w:tc>
        <w:tc>
          <w:tcPr>
            <w:tcW w:w="4757" w:type="dxa"/>
          </w:tcPr>
          <w:p w14:paraId="0380B979" w14:textId="77777777" w:rsidR="00865E3C" w:rsidRDefault="00865E3C" w:rsidP="00475096">
            <w:pPr>
              <w:spacing w:after="60" w:line="240" w:lineRule="auto"/>
            </w:pPr>
          </w:p>
        </w:tc>
      </w:tr>
    </w:tbl>
    <w:p w14:paraId="57A3A0DC" w14:textId="77777777" w:rsidR="00865E3C" w:rsidRDefault="00865E3C" w:rsidP="00865E3C">
      <w:pPr>
        <w:pStyle w:val="Heading2"/>
      </w:pPr>
      <w:bookmarkStart w:id="4" w:name="_Toc38285503"/>
      <w:r>
        <w:t>Affiliated entities</w:t>
      </w:r>
      <w:bookmarkEnd w:id="4"/>
    </w:p>
    <w:p w14:paraId="3B5EF25C" w14:textId="77777777" w:rsidR="005A031F" w:rsidRDefault="005A031F" w:rsidP="005A031F">
      <w:r>
        <w:t>Please repeat this part as often as required to include all applicants.</w:t>
      </w:r>
    </w:p>
    <w:tbl>
      <w:tblPr>
        <w:tblStyle w:val="TableGrid"/>
        <w:tblW w:w="0" w:type="auto"/>
        <w:tblLook w:val="04A0" w:firstRow="1" w:lastRow="0" w:firstColumn="1" w:lastColumn="0" w:noHBand="0" w:noVBand="1"/>
      </w:tblPr>
      <w:tblGrid>
        <w:gridCol w:w="3935"/>
        <w:gridCol w:w="4757"/>
      </w:tblGrid>
      <w:tr w:rsidR="005A031F" w14:paraId="2D8DA51B" w14:textId="77777777" w:rsidTr="00B73520">
        <w:tc>
          <w:tcPr>
            <w:tcW w:w="8692" w:type="dxa"/>
            <w:gridSpan w:val="2"/>
            <w:vAlign w:val="center"/>
          </w:tcPr>
          <w:p w14:paraId="4484967A" w14:textId="77777777" w:rsidR="005A031F" w:rsidRPr="00CC0FCC" w:rsidRDefault="005A031F" w:rsidP="005A031F">
            <w:pPr>
              <w:spacing w:after="60" w:line="240" w:lineRule="auto"/>
              <w:jc w:val="left"/>
              <w:rPr>
                <w:b/>
              </w:rPr>
            </w:pPr>
            <w:r>
              <w:rPr>
                <w:b/>
              </w:rPr>
              <w:t xml:space="preserve">A - </w:t>
            </w:r>
            <w:r w:rsidRPr="00CC0FCC">
              <w:rPr>
                <w:b/>
              </w:rPr>
              <w:t xml:space="preserve">Identification of </w:t>
            </w:r>
            <w:r>
              <w:rPr>
                <w:b/>
              </w:rPr>
              <w:t xml:space="preserve">an affiliated entity </w:t>
            </w:r>
          </w:p>
        </w:tc>
      </w:tr>
      <w:tr w:rsidR="005A031F" w14:paraId="268911C9" w14:textId="77777777" w:rsidTr="00B73520">
        <w:tc>
          <w:tcPr>
            <w:tcW w:w="3935" w:type="dxa"/>
            <w:vAlign w:val="center"/>
          </w:tcPr>
          <w:p w14:paraId="2E03CE08" w14:textId="77777777" w:rsidR="005A031F" w:rsidRDefault="005A031F" w:rsidP="00B73520">
            <w:pPr>
              <w:spacing w:after="60" w:line="240" w:lineRule="auto"/>
              <w:jc w:val="left"/>
            </w:pPr>
            <w:r>
              <w:t>Official name in full:</w:t>
            </w:r>
          </w:p>
        </w:tc>
        <w:tc>
          <w:tcPr>
            <w:tcW w:w="4757" w:type="dxa"/>
          </w:tcPr>
          <w:p w14:paraId="6303DED9" w14:textId="77777777" w:rsidR="005A031F" w:rsidRDefault="005A031F" w:rsidP="00B73520">
            <w:pPr>
              <w:spacing w:after="60" w:line="240" w:lineRule="auto"/>
            </w:pPr>
          </w:p>
        </w:tc>
      </w:tr>
      <w:tr w:rsidR="005A031F" w14:paraId="4D6F8671" w14:textId="77777777" w:rsidTr="00B73520">
        <w:tc>
          <w:tcPr>
            <w:tcW w:w="3935" w:type="dxa"/>
            <w:vAlign w:val="center"/>
          </w:tcPr>
          <w:p w14:paraId="737C1585" w14:textId="77777777" w:rsidR="005A031F" w:rsidRDefault="005A031F" w:rsidP="00B73520">
            <w:pPr>
              <w:spacing w:after="60" w:line="240" w:lineRule="auto"/>
              <w:jc w:val="left"/>
            </w:pPr>
            <w:r>
              <w:t>Acronym:</w:t>
            </w:r>
            <w:r>
              <w:br/>
            </w:r>
            <w:r w:rsidRPr="007C7BAF">
              <w:rPr>
                <w:i/>
                <w:sz w:val="18"/>
                <w:szCs w:val="18"/>
              </w:rPr>
              <w:t>(if applicable</w:t>
            </w:r>
            <w:r w:rsidR="007C7BAF">
              <w:rPr>
                <w:i/>
                <w:sz w:val="18"/>
                <w:szCs w:val="18"/>
              </w:rPr>
              <w:t>)</w:t>
            </w:r>
          </w:p>
        </w:tc>
        <w:tc>
          <w:tcPr>
            <w:tcW w:w="4757" w:type="dxa"/>
          </w:tcPr>
          <w:p w14:paraId="7A5296C9" w14:textId="77777777" w:rsidR="005A031F" w:rsidRDefault="005A031F" w:rsidP="00B73520">
            <w:pPr>
              <w:spacing w:after="60" w:line="240" w:lineRule="auto"/>
            </w:pPr>
          </w:p>
        </w:tc>
      </w:tr>
      <w:tr w:rsidR="005A031F" w14:paraId="51D201F6" w14:textId="77777777" w:rsidTr="00B73520">
        <w:tc>
          <w:tcPr>
            <w:tcW w:w="3935" w:type="dxa"/>
            <w:vAlign w:val="center"/>
          </w:tcPr>
          <w:p w14:paraId="4A858CC5" w14:textId="77777777" w:rsidR="005A031F" w:rsidRDefault="005A031F" w:rsidP="00B73520">
            <w:pPr>
              <w:spacing w:after="60" w:line="240" w:lineRule="auto"/>
              <w:jc w:val="left"/>
            </w:pPr>
            <w:r>
              <w:t xml:space="preserve">Affiliated to: </w:t>
            </w:r>
            <w:r>
              <w:br/>
            </w:r>
            <w:r w:rsidRPr="007C7BAF">
              <w:rPr>
                <w:i/>
                <w:sz w:val="18"/>
                <w:szCs w:val="18"/>
              </w:rPr>
              <w:t>(insert name of coordinator or applicant to which this entity is affiliated to)</w:t>
            </w:r>
          </w:p>
        </w:tc>
        <w:tc>
          <w:tcPr>
            <w:tcW w:w="4757" w:type="dxa"/>
          </w:tcPr>
          <w:p w14:paraId="007634BE" w14:textId="77777777" w:rsidR="005A031F" w:rsidRDefault="005A031F" w:rsidP="00B73520">
            <w:pPr>
              <w:spacing w:after="60" w:line="240" w:lineRule="auto"/>
            </w:pPr>
          </w:p>
        </w:tc>
      </w:tr>
      <w:tr w:rsidR="005A031F" w14:paraId="278E92FB" w14:textId="77777777" w:rsidTr="00B73520">
        <w:tc>
          <w:tcPr>
            <w:tcW w:w="3935" w:type="dxa"/>
            <w:vAlign w:val="center"/>
          </w:tcPr>
          <w:p w14:paraId="00A22944" w14:textId="77777777" w:rsidR="005A031F" w:rsidRDefault="005A031F" w:rsidP="00B73520">
            <w:pPr>
              <w:spacing w:after="60" w:line="240" w:lineRule="auto"/>
              <w:jc w:val="left"/>
            </w:pPr>
            <w:r>
              <w:t xml:space="preserve">Official legal form: </w:t>
            </w:r>
            <w:r>
              <w:br/>
            </w:r>
            <w:r w:rsidRPr="007C7BAF">
              <w:rPr>
                <w:i/>
                <w:sz w:val="18"/>
                <w:szCs w:val="18"/>
              </w:rPr>
              <w:t>(not applicable if the applicant is a natural person)</w:t>
            </w:r>
          </w:p>
        </w:tc>
        <w:tc>
          <w:tcPr>
            <w:tcW w:w="4757" w:type="dxa"/>
          </w:tcPr>
          <w:p w14:paraId="6815CE0C" w14:textId="77777777" w:rsidR="005A031F" w:rsidRDefault="005A031F" w:rsidP="00B73520">
            <w:pPr>
              <w:spacing w:after="60" w:line="240" w:lineRule="auto"/>
            </w:pPr>
          </w:p>
        </w:tc>
      </w:tr>
      <w:tr w:rsidR="005A031F" w14:paraId="01BB0783" w14:textId="77777777" w:rsidTr="00B73520">
        <w:tc>
          <w:tcPr>
            <w:tcW w:w="3935" w:type="dxa"/>
            <w:vAlign w:val="center"/>
          </w:tcPr>
          <w:p w14:paraId="23A9665A" w14:textId="77777777" w:rsidR="005A031F" w:rsidRDefault="005A031F" w:rsidP="00B73520">
            <w:pPr>
              <w:spacing w:after="60" w:line="240" w:lineRule="auto"/>
              <w:jc w:val="left"/>
            </w:pPr>
            <w:r>
              <w:t>Legal personality:</w:t>
            </w:r>
            <w:r>
              <w:br/>
            </w:r>
            <w:r w:rsidRPr="007C7BAF">
              <w:rPr>
                <w:i/>
                <w:sz w:val="18"/>
                <w:szCs w:val="18"/>
              </w:rPr>
              <w:t>(please reply by YES or NO)</w:t>
            </w:r>
          </w:p>
        </w:tc>
        <w:tc>
          <w:tcPr>
            <w:tcW w:w="4757" w:type="dxa"/>
          </w:tcPr>
          <w:p w14:paraId="34C842E4" w14:textId="77777777" w:rsidR="005A031F" w:rsidRDefault="005A031F" w:rsidP="00B73520">
            <w:pPr>
              <w:spacing w:after="60" w:line="240" w:lineRule="auto"/>
            </w:pPr>
          </w:p>
        </w:tc>
      </w:tr>
      <w:tr w:rsidR="005A031F" w14:paraId="65E7DBDE" w14:textId="77777777" w:rsidTr="00B73520">
        <w:tc>
          <w:tcPr>
            <w:tcW w:w="3935" w:type="dxa"/>
            <w:vAlign w:val="center"/>
          </w:tcPr>
          <w:p w14:paraId="7F1BE887" w14:textId="77777777" w:rsidR="005A031F" w:rsidRDefault="005A031F" w:rsidP="00B73520">
            <w:pPr>
              <w:spacing w:after="60" w:line="240" w:lineRule="auto"/>
              <w:jc w:val="left"/>
            </w:pPr>
            <w:r>
              <w:t>Representative empowered to take part in court proceedings on the behalf of entities without legal personality:</w:t>
            </w:r>
          </w:p>
        </w:tc>
        <w:tc>
          <w:tcPr>
            <w:tcW w:w="4757" w:type="dxa"/>
          </w:tcPr>
          <w:p w14:paraId="6CB48F3C" w14:textId="77777777" w:rsidR="005A031F" w:rsidRDefault="005A031F" w:rsidP="00B73520">
            <w:pPr>
              <w:spacing w:after="60" w:line="240" w:lineRule="auto"/>
            </w:pPr>
          </w:p>
        </w:tc>
      </w:tr>
      <w:tr w:rsidR="005A031F" w14:paraId="7733014F" w14:textId="77777777" w:rsidTr="00B73520">
        <w:tc>
          <w:tcPr>
            <w:tcW w:w="3935" w:type="dxa"/>
            <w:vAlign w:val="center"/>
          </w:tcPr>
          <w:p w14:paraId="0AEAC338" w14:textId="77777777" w:rsidR="005A031F" w:rsidRDefault="005A031F" w:rsidP="00B73520">
            <w:pPr>
              <w:spacing w:after="60" w:line="240" w:lineRule="auto"/>
              <w:jc w:val="left"/>
            </w:pPr>
            <w:r>
              <w:t>Place of establishment or registration:</w:t>
            </w:r>
            <w:r>
              <w:br/>
            </w:r>
            <w:r w:rsidRPr="007C7BAF">
              <w:rPr>
                <w:i/>
                <w:sz w:val="18"/>
                <w:szCs w:val="18"/>
              </w:rPr>
              <w:t>(full address and country)</w:t>
            </w:r>
          </w:p>
        </w:tc>
        <w:tc>
          <w:tcPr>
            <w:tcW w:w="4757" w:type="dxa"/>
          </w:tcPr>
          <w:p w14:paraId="6B500093" w14:textId="77777777" w:rsidR="005A031F" w:rsidRDefault="005A031F" w:rsidP="00B73520">
            <w:pPr>
              <w:spacing w:after="60" w:line="240" w:lineRule="auto"/>
            </w:pPr>
          </w:p>
        </w:tc>
      </w:tr>
      <w:tr w:rsidR="005A031F" w14:paraId="6A1D726E" w14:textId="77777777" w:rsidTr="00B73520">
        <w:tc>
          <w:tcPr>
            <w:tcW w:w="3935" w:type="dxa"/>
            <w:vAlign w:val="center"/>
          </w:tcPr>
          <w:p w14:paraId="7AC621EA" w14:textId="77777777" w:rsidR="005A031F" w:rsidRDefault="005A031F" w:rsidP="00B73520">
            <w:pPr>
              <w:spacing w:after="60" w:line="240" w:lineRule="auto"/>
              <w:jc w:val="left"/>
            </w:pPr>
            <w:r>
              <w:t>Legal registration number:</w:t>
            </w:r>
            <w:r>
              <w:br/>
            </w:r>
            <w:r w:rsidRPr="007C7BAF">
              <w:rPr>
                <w:i/>
                <w:sz w:val="18"/>
                <w:szCs w:val="18"/>
              </w:rPr>
              <w:t>(legal entities only, not applicable for public bodies)</w:t>
            </w:r>
          </w:p>
        </w:tc>
        <w:tc>
          <w:tcPr>
            <w:tcW w:w="4757" w:type="dxa"/>
          </w:tcPr>
          <w:p w14:paraId="1E1015B5" w14:textId="77777777" w:rsidR="005A031F" w:rsidRDefault="005A031F" w:rsidP="00B73520">
            <w:pPr>
              <w:spacing w:after="60" w:line="240" w:lineRule="auto"/>
            </w:pPr>
          </w:p>
        </w:tc>
      </w:tr>
      <w:tr w:rsidR="005A031F" w14:paraId="2D0813E3" w14:textId="77777777" w:rsidTr="00B73520">
        <w:tc>
          <w:tcPr>
            <w:tcW w:w="3935" w:type="dxa"/>
          </w:tcPr>
          <w:p w14:paraId="06BBD037" w14:textId="77777777" w:rsidR="005A031F" w:rsidRDefault="005A031F" w:rsidP="00B73520">
            <w:pPr>
              <w:spacing w:after="60" w:line="240" w:lineRule="auto"/>
            </w:pPr>
            <w:r>
              <w:t xml:space="preserve">VAT number </w:t>
            </w:r>
            <w:r w:rsidRPr="007C7BAF">
              <w:rPr>
                <w:i/>
                <w:sz w:val="18"/>
                <w:szCs w:val="18"/>
              </w:rPr>
              <w:t>(if applicable)</w:t>
            </w:r>
            <w:r>
              <w:t>:</w:t>
            </w:r>
          </w:p>
        </w:tc>
        <w:tc>
          <w:tcPr>
            <w:tcW w:w="4757" w:type="dxa"/>
          </w:tcPr>
          <w:p w14:paraId="6E2F70D2" w14:textId="77777777" w:rsidR="005A031F" w:rsidRDefault="005A031F" w:rsidP="00B73520">
            <w:pPr>
              <w:spacing w:after="60" w:line="240" w:lineRule="auto"/>
            </w:pPr>
          </w:p>
        </w:tc>
      </w:tr>
      <w:tr w:rsidR="005A031F" w14:paraId="53D84E4D" w14:textId="77777777" w:rsidTr="00B73520">
        <w:tc>
          <w:tcPr>
            <w:tcW w:w="3935" w:type="dxa"/>
          </w:tcPr>
          <w:p w14:paraId="2FA2C88F" w14:textId="77777777" w:rsidR="005A031F" w:rsidRDefault="005A031F" w:rsidP="00B73520">
            <w:pPr>
              <w:spacing w:after="60" w:line="240" w:lineRule="auto"/>
            </w:pPr>
            <w:r>
              <w:t>Year of foundation/establishment:</w:t>
            </w:r>
          </w:p>
          <w:p w14:paraId="29EFBF03" w14:textId="72E0A83B" w:rsidR="00FD5062" w:rsidRDefault="00FD5062" w:rsidP="00B73520">
            <w:pPr>
              <w:spacing w:after="60" w:line="240" w:lineRule="auto"/>
            </w:pPr>
          </w:p>
        </w:tc>
        <w:tc>
          <w:tcPr>
            <w:tcW w:w="4757" w:type="dxa"/>
          </w:tcPr>
          <w:p w14:paraId="6D7F9DDE" w14:textId="77777777" w:rsidR="005A031F" w:rsidRDefault="005A031F" w:rsidP="00B73520">
            <w:pPr>
              <w:spacing w:after="60" w:line="240" w:lineRule="auto"/>
            </w:pPr>
          </w:p>
        </w:tc>
      </w:tr>
      <w:tr w:rsidR="005A031F" w14:paraId="5AF75BF7" w14:textId="77777777" w:rsidTr="00B73520">
        <w:tc>
          <w:tcPr>
            <w:tcW w:w="3935" w:type="dxa"/>
          </w:tcPr>
          <w:p w14:paraId="2C40B52B" w14:textId="77777777" w:rsidR="005A031F" w:rsidRPr="007C7BAF" w:rsidRDefault="005A031F" w:rsidP="005A031F">
            <w:pPr>
              <w:spacing w:after="60" w:line="240" w:lineRule="auto"/>
              <w:jc w:val="left"/>
              <w:rPr>
                <w:i/>
                <w:sz w:val="18"/>
                <w:szCs w:val="18"/>
              </w:rPr>
            </w:pPr>
            <w:r w:rsidRPr="007C7BAF">
              <w:rPr>
                <w:szCs w:val="22"/>
              </w:rPr>
              <w:t>Legal or capital link with the applicant:</w:t>
            </w:r>
            <w:r w:rsidRPr="007C7BAF">
              <w:rPr>
                <w:szCs w:val="22"/>
              </w:rPr>
              <w:br/>
            </w:r>
            <w:r w:rsidRPr="007C7BAF">
              <w:rPr>
                <w:i/>
                <w:sz w:val="18"/>
                <w:szCs w:val="18"/>
              </w:rPr>
              <w:t>(Provide a short description of the legal or capital link with the applicant)</w:t>
            </w:r>
          </w:p>
        </w:tc>
        <w:tc>
          <w:tcPr>
            <w:tcW w:w="4757" w:type="dxa"/>
          </w:tcPr>
          <w:p w14:paraId="4972FA41" w14:textId="77777777" w:rsidR="005A031F" w:rsidRDefault="005A031F" w:rsidP="00B73520">
            <w:pPr>
              <w:spacing w:after="60" w:line="240" w:lineRule="auto"/>
            </w:pPr>
          </w:p>
        </w:tc>
      </w:tr>
      <w:tr w:rsidR="000F04CF" w14:paraId="7058865D" w14:textId="77777777" w:rsidTr="00B73520">
        <w:tc>
          <w:tcPr>
            <w:tcW w:w="3935" w:type="dxa"/>
          </w:tcPr>
          <w:p w14:paraId="5E8FF017" w14:textId="77777777" w:rsidR="000F04CF" w:rsidRDefault="000F04CF" w:rsidP="000F04CF">
            <w:pPr>
              <w:spacing w:after="60" w:line="240" w:lineRule="auto"/>
            </w:pPr>
            <w:r>
              <w:t>Number of staff members:</w:t>
            </w:r>
          </w:p>
        </w:tc>
        <w:tc>
          <w:tcPr>
            <w:tcW w:w="4757" w:type="dxa"/>
          </w:tcPr>
          <w:p w14:paraId="52FA88A2" w14:textId="77777777" w:rsidR="000F04CF" w:rsidRDefault="000F04CF" w:rsidP="000F04CF">
            <w:pPr>
              <w:spacing w:after="60" w:line="240" w:lineRule="auto"/>
            </w:pPr>
            <w:r>
              <w:t>Full-time:</w:t>
            </w:r>
            <w:r>
              <w:br/>
              <w:t>Part-time:</w:t>
            </w:r>
            <w:r>
              <w:br/>
              <w:t>Other forms of contract:</w:t>
            </w:r>
          </w:p>
        </w:tc>
      </w:tr>
    </w:tbl>
    <w:p w14:paraId="0F27A3FC" w14:textId="77777777" w:rsidR="00865E3C" w:rsidRDefault="003F70ED" w:rsidP="003F70ED">
      <w:pPr>
        <w:pStyle w:val="Heading1"/>
      </w:pPr>
      <w:bookmarkStart w:id="5" w:name="_Toc38285504"/>
      <w:r>
        <w:t>Bank details</w:t>
      </w:r>
      <w:bookmarkEnd w:id="5"/>
    </w:p>
    <w:p w14:paraId="7ECABA4F" w14:textId="77777777" w:rsidR="003F70ED" w:rsidRDefault="00E456CF" w:rsidP="003F70ED">
      <w:pPr>
        <w:spacing w:before="120"/>
      </w:pPr>
      <w:r>
        <w:t>Please see part B of the guide for applicants for the supporting documents required.</w:t>
      </w:r>
    </w:p>
    <w:p w14:paraId="425A58A4" w14:textId="77777777" w:rsidR="00865E3C" w:rsidRDefault="00801271" w:rsidP="00801271">
      <w:pPr>
        <w:pStyle w:val="Heading1"/>
      </w:pPr>
      <w:bookmarkStart w:id="6" w:name="_Toc38285505"/>
      <w:r>
        <w:t>Information on the governance of applicants</w:t>
      </w:r>
      <w:bookmarkEnd w:id="6"/>
    </w:p>
    <w:p w14:paraId="1F0773CE" w14:textId="77777777" w:rsidR="00865E3C" w:rsidRDefault="00801271" w:rsidP="00801271">
      <w:pPr>
        <w:pStyle w:val="Heading2"/>
      </w:pPr>
      <w:bookmarkStart w:id="7" w:name="_Toc38285506"/>
      <w:r>
        <w:t>Coordinator (lead applicant)</w:t>
      </w:r>
      <w:bookmarkEnd w:id="7"/>
    </w:p>
    <w:tbl>
      <w:tblPr>
        <w:tblStyle w:val="TableGrid"/>
        <w:tblW w:w="0" w:type="auto"/>
        <w:tblLook w:val="04A0" w:firstRow="1" w:lastRow="0" w:firstColumn="1" w:lastColumn="0" w:noHBand="0" w:noVBand="1"/>
      </w:tblPr>
      <w:tblGrid>
        <w:gridCol w:w="4346"/>
        <w:gridCol w:w="4346"/>
      </w:tblGrid>
      <w:tr w:rsidR="00801271" w14:paraId="4CFAF5B2" w14:textId="77777777" w:rsidTr="0053687B">
        <w:tc>
          <w:tcPr>
            <w:tcW w:w="8692" w:type="dxa"/>
            <w:gridSpan w:val="2"/>
          </w:tcPr>
          <w:p w14:paraId="7BF272B6" w14:textId="77777777" w:rsidR="00801271" w:rsidRPr="00801271" w:rsidRDefault="00801271" w:rsidP="00801271">
            <w:pPr>
              <w:spacing w:after="60" w:line="240" w:lineRule="auto"/>
              <w:rPr>
                <w:b/>
              </w:rPr>
            </w:pPr>
            <w:r w:rsidRPr="00801271">
              <w:rPr>
                <w:b/>
              </w:rPr>
              <w:t>A – Coordinator’s structure</w:t>
            </w:r>
          </w:p>
          <w:p w14:paraId="1F2797E5" w14:textId="77777777" w:rsidR="00801271" w:rsidRDefault="00801271" w:rsidP="00801271">
            <w:pPr>
              <w:spacing w:after="60" w:line="240" w:lineRule="auto"/>
            </w:pPr>
            <w:r>
              <w:t>List the organisations and/or natural persons holding capital or shares in your entity, where appropriate specifying the proportion held (insert rows where necessary)</w:t>
            </w:r>
          </w:p>
        </w:tc>
      </w:tr>
      <w:tr w:rsidR="00801271" w14:paraId="7D664D8D" w14:textId="77777777" w:rsidTr="00801271">
        <w:tc>
          <w:tcPr>
            <w:tcW w:w="4346" w:type="dxa"/>
          </w:tcPr>
          <w:p w14:paraId="52B08EC5" w14:textId="77777777" w:rsidR="00801271" w:rsidRDefault="00801271" w:rsidP="00801271">
            <w:pPr>
              <w:spacing w:after="60" w:line="240" w:lineRule="auto"/>
            </w:pPr>
            <w:r>
              <w:t>Organisation/natural person</w:t>
            </w:r>
          </w:p>
        </w:tc>
        <w:tc>
          <w:tcPr>
            <w:tcW w:w="4346" w:type="dxa"/>
          </w:tcPr>
          <w:p w14:paraId="5A6204FD" w14:textId="77777777" w:rsidR="00801271" w:rsidRDefault="00801271" w:rsidP="00801271">
            <w:pPr>
              <w:spacing w:after="60" w:line="240" w:lineRule="auto"/>
            </w:pPr>
            <w:r>
              <w:t>Proportion held</w:t>
            </w:r>
          </w:p>
        </w:tc>
      </w:tr>
      <w:tr w:rsidR="00801271" w14:paraId="57BC5D3A" w14:textId="77777777" w:rsidTr="00801271">
        <w:tc>
          <w:tcPr>
            <w:tcW w:w="4346" w:type="dxa"/>
          </w:tcPr>
          <w:p w14:paraId="58BA0CC9" w14:textId="77777777" w:rsidR="00801271" w:rsidRDefault="00801271" w:rsidP="00801271">
            <w:pPr>
              <w:spacing w:after="60" w:line="240" w:lineRule="auto"/>
            </w:pPr>
          </w:p>
        </w:tc>
        <w:tc>
          <w:tcPr>
            <w:tcW w:w="4346" w:type="dxa"/>
          </w:tcPr>
          <w:p w14:paraId="748970E1" w14:textId="77777777" w:rsidR="00801271" w:rsidRDefault="00801271" w:rsidP="00801271">
            <w:pPr>
              <w:spacing w:after="60" w:line="240" w:lineRule="auto"/>
            </w:pPr>
          </w:p>
        </w:tc>
      </w:tr>
      <w:tr w:rsidR="00801271" w14:paraId="5E11BE76" w14:textId="77777777" w:rsidTr="00801271">
        <w:tc>
          <w:tcPr>
            <w:tcW w:w="4346" w:type="dxa"/>
          </w:tcPr>
          <w:p w14:paraId="70514CB7" w14:textId="77777777" w:rsidR="00801271" w:rsidRDefault="00801271" w:rsidP="00801271">
            <w:pPr>
              <w:spacing w:after="60" w:line="240" w:lineRule="auto"/>
            </w:pPr>
          </w:p>
        </w:tc>
        <w:tc>
          <w:tcPr>
            <w:tcW w:w="4346" w:type="dxa"/>
          </w:tcPr>
          <w:p w14:paraId="79F8EFBA" w14:textId="77777777" w:rsidR="00801271" w:rsidRDefault="00801271" w:rsidP="00801271">
            <w:pPr>
              <w:spacing w:after="60" w:line="240" w:lineRule="auto"/>
            </w:pPr>
          </w:p>
        </w:tc>
      </w:tr>
      <w:tr w:rsidR="00801271" w14:paraId="1229B2FE" w14:textId="77777777" w:rsidTr="00801271">
        <w:tc>
          <w:tcPr>
            <w:tcW w:w="4346" w:type="dxa"/>
          </w:tcPr>
          <w:p w14:paraId="69C49380" w14:textId="77777777" w:rsidR="00801271" w:rsidRDefault="00801271" w:rsidP="00801271">
            <w:pPr>
              <w:spacing w:after="60" w:line="240" w:lineRule="auto"/>
            </w:pPr>
          </w:p>
        </w:tc>
        <w:tc>
          <w:tcPr>
            <w:tcW w:w="4346" w:type="dxa"/>
          </w:tcPr>
          <w:p w14:paraId="355B7F26" w14:textId="77777777" w:rsidR="00801271" w:rsidRDefault="00801271" w:rsidP="00801271">
            <w:pPr>
              <w:spacing w:after="60" w:line="240" w:lineRule="auto"/>
            </w:pPr>
          </w:p>
        </w:tc>
      </w:tr>
      <w:tr w:rsidR="00801271" w14:paraId="2EB7B896" w14:textId="77777777" w:rsidTr="00475096">
        <w:tc>
          <w:tcPr>
            <w:tcW w:w="8692" w:type="dxa"/>
            <w:gridSpan w:val="2"/>
          </w:tcPr>
          <w:p w14:paraId="64C47A1C" w14:textId="77777777" w:rsidR="00801271" w:rsidRPr="00801271" w:rsidRDefault="00801271" w:rsidP="00475096">
            <w:pPr>
              <w:spacing w:after="60" w:line="240" w:lineRule="auto"/>
              <w:rPr>
                <w:b/>
              </w:rPr>
            </w:pPr>
            <w:r w:rsidRPr="00801271">
              <w:rPr>
                <w:b/>
              </w:rPr>
              <w:t>B – Coordinator’s management</w:t>
            </w:r>
          </w:p>
          <w:p w14:paraId="608D7B15" w14:textId="77777777" w:rsidR="00801271" w:rsidRDefault="00801271" w:rsidP="00801271">
            <w:pPr>
              <w:spacing w:after="60" w:line="240" w:lineRule="auto"/>
            </w:pPr>
            <w:r>
              <w:t>List the members of the coordinator’s administrative board or equivalent body, specifying their profession and position (insert rows where necessary)</w:t>
            </w:r>
          </w:p>
        </w:tc>
      </w:tr>
      <w:tr w:rsidR="00801271" w14:paraId="6A37AF51" w14:textId="77777777" w:rsidTr="00475096">
        <w:tc>
          <w:tcPr>
            <w:tcW w:w="4346" w:type="dxa"/>
          </w:tcPr>
          <w:p w14:paraId="593111CE" w14:textId="77777777" w:rsidR="00801271" w:rsidRDefault="00801271" w:rsidP="00801271">
            <w:pPr>
              <w:spacing w:after="60" w:line="240" w:lineRule="auto"/>
            </w:pPr>
            <w:r>
              <w:t xml:space="preserve">Member’s </w:t>
            </w:r>
          </w:p>
        </w:tc>
        <w:tc>
          <w:tcPr>
            <w:tcW w:w="4346" w:type="dxa"/>
          </w:tcPr>
          <w:p w14:paraId="4A84F855" w14:textId="77777777" w:rsidR="00801271" w:rsidRDefault="00801271" w:rsidP="00475096">
            <w:pPr>
              <w:spacing w:after="60" w:line="240" w:lineRule="auto"/>
            </w:pPr>
            <w:r>
              <w:t>Profession/position</w:t>
            </w:r>
          </w:p>
        </w:tc>
      </w:tr>
      <w:tr w:rsidR="00801271" w14:paraId="25CDE6E5" w14:textId="77777777" w:rsidTr="00475096">
        <w:tc>
          <w:tcPr>
            <w:tcW w:w="4346" w:type="dxa"/>
          </w:tcPr>
          <w:p w14:paraId="754D997A" w14:textId="77777777" w:rsidR="00801271" w:rsidRDefault="00801271" w:rsidP="00475096">
            <w:pPr>
              <w:spacing w:after="60" w:line="240" w:lineRule="auto"/>
            </w:pPr>
          </w:p>
        </w:tc>
        <w:tc>
          <w:tcPr>
            <w:tcW w:w="4346" w:type="dxa"/>
          </w:tcPr>
          <w:p w14:paraId="3D05E278" w14:textId="77777777" w:rsidR="00801271" w:rsidRDefault="00801271" w:rsidP="00475096">
            <w:pPr>
              <w:spacing w:after="60" w:line="240" w:lineRule="auto"/>
            </w:pPr>
          </w:p>
        </w:tc>
      </w:tr>
      <w:tr w:rsidR="00801271" w14:paraId="0AC2E9A8" w14:textId="77777777" w:rsidTr="00475096">
        <w:tc>
          <w:tcPr>
            <w:tcW w:w="4346" w:type="dxa"/>
          </w:tcPr>
          <w:p w14:paraId="671F95BD" w14:textId="77777777" w:rsidR="00801271" w:rsidRDefault="00801271" w:rsidP="00475096">
            <w:pPr>
              <w:spacing w:after="60" w:line="240" w:lineRule="auto"/>
            </w:pPr>
          </w:p>
        </w:tc>
        <w:tc>
          <w:tcPr>
            <w:tcW w:w="4346" w:type="dxa"/>
          </w:tcPr>
          <w:p w14:paraId="41C0567E" w14:textId="77777777" w:rsidR="00801271" w:rsidRDefault="00801271" w:rsidP="00475096">
            <w:pPr>
              <w:spacing w:after="60" w:line="240" w:lineRule="auto"/>
            </w:pPr>
          </w:p>
        </w:tc>
      </w:tr>
      <w:tr w:rsidR="00801271" w14:paraId="38E7087A" w14:textId="77777777" w:rsidTr="00475096">
        <w:tc>
          <w:tcPr>
            <w:tcW w:w="4346" w:type="dxa"/>
          </w:tcPr>
          <w:p w14:paraId="728A8940" w14:textId="77777777" w:rsidR="00801271" w:rsidRDefault="00801271" w:rsidP="00475096">
            <w:pPr>
              <w:spacing w:after="60" w:line="240" w:lineRule="auto"/>
            </w:pPr>
          </w:p>
        </w:tc>
        <w:tc>
          <w:tcPr>
            <w:tcW w:w="4346" w:type="dxa"/>
          </w:tcPr>
          <w:p w14:paraId="47C0576F" w14:textId="77777777" w:rsidR="00801271" w:rsidRDefault="00801271" w:rsidP="00475096">
            <w:pPr>
              <w:spacing w:after="60" w:line="240" w:lineRule="auto"/>
            </w:pPr>
          </w:p>
        </w:tc>
      </w:tr>
    </w:tbl>
    <w:p w14:paraId="123D1148" w14:textId="77777777" w:rsidR="00865E3C" w:rsidRDefault="00801271" w:rsidP="00801271">
      <w:pPr>
        <w:pStyle w:val="Heading2"/>
      </w:pPr>
      <w:bookmarkStart w:id="8" w:name="_Toc38285507"/>
      <w:r>
        <w:t>Applicants</w:t>
      </w:r>
      <w:bookmarkEnd w:id="8"/>
    </w:p>
    <w:tbl>
      <w:tblPr>
        <w:tblStyle w:val="TableGrid"/>
        <w:tblW w:w="0" w:type="auto"/>
        <w:tblLook w:val="04A0" w:firstRow="1" w:lastRow="0" w:firstColumn="1" w:lastColumn="0" w:noHBand="0" w:noVBand="1"/>
      </w:tblPr>
      <w:tblGrid>
        <w:gridCol w:w="4346"/>
        <w:gridCol w:w="4346"/>
      </w:tblGrid>
      <w:tr w:rsidR="00801271" w14:paraId="666B39A9" w14:textId="77777777" w:rsidTr="00475096">
        <w:tc>
          <w:tcPr>
            <w:tcW w:w="8692" w:type="dxa"/>
            <w:gridSpan w:val="2"/>
          </w:tcPr>
          <w:p w14:paraId="4BCCAC48" w14:textId="77777777" w:rsidR="00801271" w:rsidRPr="00801271" w:rsidRDefault="00801271" w:rsidP="00475096">
            <w:pPr>
              <w:spacing w:after="60" w:line="240" w:lineRule="auto"/>
              <w:rPr>
                <w:b/>
              </w:rPr>
            </w:pPr>
            <w:r w:rsidRPr="00801271">
              <w:rPr>
                <w:b/>
              </w:rPr>
              <w:t xml:space="preserve">A – </w:t>
            </w:r>
            <w:r>
              <w:rPr>
                <w:b/>
              </w:rPr>
              <w:t>Applicant</w:t>
            </w:r>
            <w:r w:rsidRPr="00801271">
              <w:rPr>
                <w:b/>
              </w:rPr>
              <w:t>’s structure</w:t>
            </w:r>
          </w:p>
          <w:p w14:paraId="05FA17AF" w14:textId="77777777" w:rsidR="00801271" w:rsidRDefault="00801271" w:rsidP="00475096">
            <w:pPr>
              <w:spacing w:after="60" w:line="240" w:lineRule="auto"/>
            </w:pPr>
            <w:r>
              <w:t>List the organisations and/or natural persons holding capital or shares in your entity, where appropriate specifying the proportion held (insert rows where necessary)</w:t>
            </w:r>
          </w:p>
        </w:tc>
      </w:tr>
      <w:tr w:rsidR="00801271" w14:paraId="2C0AA4ED" w14:textId="77777777" w:rsidTr="00475096">
        <w:tc>
          <w:tcPr>
            <w:tcW w:w="4346" w:type="dxa"/>
          </w:tcPr>
          <w:p w14:paraId="3A90053A" w14:textId="77777777" w:rsidR="00801271" w:rsidRDefault="00801271" w:rsidP="00475096">
            <w:pPr>
              <w:spacing w:after="60" w:line="240" w:lineRule="auto"/>
            </w:pPr>
            <w:r>
              <w:t>Organisation/natural person</w:t>
            </w:r>
          </w:p>
        </w:tc>
        <w:tc>
          <w:tcPr>
            <w:tcW w:w="4346" w:type="dxa"/>
          </w:tcPr>
          <w:p w14:paraId="42254D13" w14:textId="77777777" w:rsidR="00801271" w:rsidRDefault="00801271" w:rsidP="00475096">
            <w:pPr>
              <w:spacing w:after="60" w:line="240" w:lineRule="auto"/>
            </w:pPr>
            <w:r>
              <w:t>Proportion held</w:t>
            </w:r>
          </w:p>
        </w:tc>
      </w:tr>
      <w:tr w:rsidR="00801271" w14:paraId="520883DC" w14:textId="77777777" w:rsidTr="00475096">
        <w:tc>
          <w:tcPr>
            <w:tcW w:w="4346" w:type="dxa"/>
          </w:tcPr>
          <w:p w14:paraId="2F65D577" w14:textId="77777777" w:rsidR="00801271" w:rsidRDefault="00801271" w:rsidP="00475096">
            <w:pPr>
              <w:spacing w:after="60" w:line="240" w:lineRule="auto"/>
            </w:pPr>
          </w:p>
        </w:tc>
        <w:tc>
          <w:tcPr>
            <w:tcW w:w="4346" w:type="dxa"/>
          </w:tcPr>
          <w:p w14:paraId="70BB0700" w14:textId="77777777" w:rsidR="00801271" w:rsidRDefault="00801271" w:rsidP="00475096">
            <w:pPr>
              <w:spacing w:after="60" w:line="240" w:lineRule="auto"/>
            </w:pPr>
          </w:p>
        </w:tc>
      </w:tr>
      <w:tr w:rsidR="00801271" w14:paraId="740449A2" w14:textId="77777777" w:rsidTr="00475096">
        <w:tc>
          <w:tcPr>
            <w:tcW w:w="4346" w:type="dxa"/>
          </w:tcPr>
          <w:p w14:paraId="2BB76850" w14:textId="77777777" w:rsidR="00801271" w:rsidRDefault="00801271" w:rsidP="00475096">
            <w:pPr>
              <w:spacing w:after="60" w:line="240" w:lineRule="auto"/>
            </w:pPr>
          </w:p>
        </w:tc>
        <w:tc>
          <w:tcPr>
            <w:tcW w:w="4346" w:type="dxa"/>
          </w:tcPr>
          <w:p w14:paraId="3629934A" w14:textId="77777777" w:rsidR="00801271" w:rsidRDefault="00801271" w:rsidP="00475096">
            <w:pPr>
              <w:spacing w:after="60" w:line="240" w:lineRule="auto"/>
            </w:pPr>
          </w:p>
        </w:tc>
      </w:tr>
      <w:tr w:rsidR="00801271" w14:paraId="0C4153D7" w14:textId="77777777" w:rsidTr="00475096">
        <w:tc>
          <w:tcPr>
            <w:tcW w:w="4346" w:type="dxa"/>
          </w:tcPr>
          <w:p w14:paraId="6389BE31" w14:textId="77777777" w:rsidR="00801271" w:rsidRDefault="00801271" w:rsidP="00475096">
            <w:pPr>
              <w:spacing w:after="60" w:line="240" w:lineRule="auto"/>
            </w:pPr>
          </w:p>
        </w:tc>
        <w:tc>
          <w:tcPr>
            <w:tcW w:w="4346" w:type="dxa"/>
          </w:tcPr>
          <w:p w14:paraId="36523ED5" w14:textId="77777777" w:rsidR="00801271" w:rsidRDefault="00801271" w:rsidP="00475096">
            <w:pPr>
              <w:spacing w:after="60" w:line="240" w:lineRule="auto"/>
            </w:pPr>
          </w:p>
        </w:tc>
      </w:tr>
    </w:tbl>
    <w:p w14:paraId="413A0625" w14:textId="77777777" w:rsidR="007C7BAF" w:rsidRDefault="007C7BAF">
      <w:r>
        <w:br w:type="page"/>
      </w:r>
    </w:p>
    <w:tbl>
      <w:tblPr>
        <w:tblStyle w:val="TableGrid"/>
        <w:tblW w:w="0" w:type="auto"/>
        <w:tblLook w:val="04A0" w:firstRow="1" w:lastRow="0" w:firstColumn="1" w:lastColumn="0" w:noHBand="0" w:noVBand="1"/>
      </w:tblPr>
      <w:tblGrid>
        <w:gridCol w:w="4346"/>
        <w:gridCol w:w="4346"/>
      </w:tblGrid>
      <w:tr w:rsidR="00801271" w14:paraId="2426FEDA" w14:textId="77777777" w:rsidTr="00475096">
        <w:tc>
          <w:tcPr>
            <w:tcW w:w="8692" w:type="dxa"/>
            <w:gridSpan w:val="2"/>
          </w:tcPr>
          <w:p w14:paraId="6A0A8544" w14:textId="77777777" w:rsidR="00801271" w:rsidRPr="00801271" w:rsidRDefault="00801271" w:rsidP="00475096">
            <w:pPr>
              <w:spacing w:after="60" w:line="240" w:lineRule="auto"/>
              <w:rPr>
                <w:b/>
              </w:rPr>
            </w:pPr>
            <w:r w:rsidRPr="00801271">
              <w:rPr>
                <w:b/>
              </w:rPr>
              <w:lastRenderedPageBreak/>
              <w:t xml:space="preserve">B – </w:t>
            </w:r>
            <w:r>
              <w:rPr>
                <w:b/>
              </w:rPr>
              <w:t>Applicant</w:t>
            </w:r>
            <w:r w:rsidRPr="00801271">
              <w:rPr>
                <w:b/>
              </w:rPr>
              <w:t>’s management</w:t>
            </w:r>
          </w:p>
          <w:p w14:paraId="30A77B03" w14:textId="77777777" w:rsidR="00801271" w:rsidRDefault="00801271" w:rsidP="00475096">
            <w:pPr>
              <w:spacing w:after="60" w:line="240" w:lineRule="auto"/>
            </w:pPr>
            <w:r>
              <w:t>List the members of the coordinator’s administrative board or equivalent body, specifying their profession and position (insert rows where necessary)</w:t>
            </w:r>
          </w:p>
        </w:tc>
      </w:tr>
      <w:tr w:rsidR="00801271" w14:paraId="4D8C4F28" w14:textId="77777777" w:rsidTr="00475096">
        <w:tc>
          <w:tcPr>
            <w:tcW w:w="4346" w:type="dxa"/>
          </w:tcPr>
          <w:p w14:paraId="070BC618" w14:textId="77777777" w:rsidR="00801271" w:rsidRDefault="00801271" w:rsidP="00475096">
            <w:pPr>
              <w:spacing w:after="60" w:line="240" w:lineRule="auto"/>
            </w:pPr>
            <w:r>
              <w:t xml:space="preserve">Member’s </w:t>
            </w:r>
          </w:p>
        </w:tc>
        <w:tc>
          <w:tcPr>
            <w:tcW w:w="4346" w:type="dxa"/>
          </w:tcPr>
          <w:p w14:paraId="69BB327A" w14:textId="77777777" w:rsidR="00801271" w:rsidRDefault="00801271" w:rsidP="00475096">
            <w:pPr>
              <w:spacing w:after="60" w:line="240" w:lineRule="auto"/>
            </w:pPr>
            <w:r>
              <w:t>Profession/position</w:t>
            </w:r>
          </w:p>
        </w:tc>
      </w:tr>
      <w:tr w:rsidR="00801271" w14:paraId="2B224883" w14:textId="77777777" w:rsidTr="00475096">
        <w:tc>
          <w:tcPr>
            <w:tcW w:w="4346" w:type="dxa"/>
          </w:tcPr>
          <w:p w14:paraId="1AC58D65" w14:textId="77777777" w:rsidR="00801271" w:rsidRDefault="00801271" w:rsidP="00475096">
            <w:pPr>
              <w:spacing w:after="60" w:line="240" w:lineRule="auto"/>
            </w:pPr>
          </w:p>
        </w:tc>
        <w:tc>
          <w:tcPr>
            <w:tcW w:w="4346" w:type="dxa"/>
          </w:tcPr>
          <w:p w14:paraId="27CE29B2" w14:textId="77777777" w:rsidR="00801271" w:rsidRDefault="00801271" w:rsidP="00475096">
            <w:pPr>
              <w:spacing w:after="60" w:line="240" w:lineRule="auto"/>
            </w:pPr>
          </w:p>
        </w:tc>
      </w:tr>
      <w:tr w:rsidR="00801271" w14:paraId="34F2CE6E" w14:textId="77777777" w:rsidTr="00475096">
        <w:tc>
          <w:tcPr>
            <w:tcW w:w="4346" w:type="dxa"/>
          </w:tcPr>
          <w:p w14:paraId="5D44A1EE" w14:textId="77777777" w:rsidR="00801271" w:rsidRDefault="00801271" w:rsidP="00475096">
            <w:pPr>
              <w:spacing w:after="60" w:line="240" w:lineRule="auto"/>
            </w:pPr>
          </w:p>
        </w:tc>
        <w:tc>
          <w:tcPr>
            <w:tcW w:w="4346" w:type="dxa"/>
          </w:tcPr>
          <w:p w14:paraId="2D050739" w14:textId="77777777" w:rsidR="00801271" w:rsidRDefault="00801271" w:rsidP="00475096">
            <w:pPr>
              <w:spacing w:after="60" w:line="240" w:lineRule="auto"/>
            </w:pPr>
          </w:p>
        </w:tc>
      </w:tr>
      <w:tr w:rsidR="00801271" w14:paraId="78B2CFB5" w14:textId="77777777" w:rsidTr="00475096">
        <w:tc>
          <w:tcPr>
            <w:tcW w:w="4346" w:type="dxa"/>
          </w:tcPr>
          <w:p w14:paraId="61E618B1" w14:textId="77777777" w:rsidR="00801271" w:rsidRDefault="00801271" w:rsidP="00475096">
            <w:pPr>
              <w:spacing w:after="60" w:line="240" w:lineRule="auto"/>
            </w:pPr>
          </w:p>
        </w:tc>
        <w:tc>
          <w:tcPr>
            <w:tcW w:w="4346" w:type="dxa"/>
          </w:tcPr>
          <w:p w14:paraId="534E2A1F" w14:textId="77777777" w:rsidR="00801271" w:rsidRDefault="00801271" w:rsidP="00475096">
            <w:pPr>
              <w:spacing w:after="60" w:line="240" w:lineRule="auto"/>
            </w:pPr>
          </w:p>
        </w:tc>
      </w:tr>
    </w:tbl>
    <w:p w14:paraId="7ED75AE5" w14:textId="77777777" w:rsidR="00E456CF" w:rsidRDefault="00E456CF" w:rsidP="004B49CC">
      <w:pPr>
        <w:pStyle w:val="Heading1"/>
      </w:pPr>
      <w:bookmarkStart w:id="9" w:name="_Toc38285508"/>
      <w:r>
        <w:t>Exclusion of applicants</w:t>
      </w:r>
    </w:p>
    <w:p w14:paraId="26C7050B" w14:textId="77777777" w:rsidR="007C7BAF" w:rsidRPr="007C7BAF" w:rsidRDefault="007C7BAF" w:rsidP="007C7BAF">
      <w:r>
        <w:t>Please see part B of the guide for applicants for the supporting documents required.</w:t>
      </w:r>
    </w:p>
    <w:p w14:paraId="3C194898" w14:textId="77777777" w:rsidR="00865E3C" w:rsidRDefault="0095799B" w:rsidP="004B49CC">
      <w:pPr>
        <w:pStyle w:val="Heading1"/>
      </w:pPr>
      <w:r>
        <w:t>Financial and operational capacity of applicants</w:t>
      </w:r>
      <w:bookmarkEnd w:id="9"/>
    </w:p>
    <w:p w14:paraId="3102C1A4" w14:textId="77777777" w:rsidR="00865E3C" w:rsidRDefault="004B49CC" w:rsidP="004B49CC">
      <w:pPr>
        <w:pStyle w:val="Heading2"/>
      </w:pPr>
      <w:bookmarkStart w:id="10" w:name="_Toc38285509"/>
      <w:r>
        <w:t>Financial capacity</w:t>
      </w:r>
      <w:bookmarkEnd w:id="10"/>
    </w:p>
    <w:p w14:paraId="51CB82EC" w14:textId="77777777" w:rsidR="0095799B" w:rsidRDefault="0095799B" w:rsidP="0095799B">
      <w:pPr>
        <w:pStyle w:val="Heading3"/>
      </w:pPr>
      <w:bookmarkStart w:id="11" w:name="_Toc38285511"/>
      <w:r w:rsidRPr="0095799B">
        <w:t>Proof of financial capacity</w:t>
      </w:r>
      <w:bookmarkEnd w:id="11"/>
    </w:p>
    <w:p w14:paraId="076A897B" w14:textId="77777777" w:rsidR="00E456CF" w:rsidRDefault="00E456CF" w:rsidP="00E456CF">
      <w:r>
        <w:t>Please see part B of the guide for applicants for the supporting documents required.</w:t>
      </w:r>
    </w:p>
    <w:p w14:paraId="1D28DCD2" w14:textId="77777777" w:rsidR="00CD270E" w:rsidRDefault="00CD270E" w:rsidP="00CD270E">
      <w:pPr>
        <w:pStyle w:val="Heading3"/>
      </w:pPr>
      <w:r>
        <w:t>Basic financial information</w:t>
      </w:r>
    </w:p>
    <w:p w14:paraId="43AC336A" w14:textId="77777777" w:rsidR="00CD270E" w:rsidRPr="00CD270E" w:rsidRDefault="00CD270E" w:rsidP="00E456CF">
      <w:pPr>
        <w:rPr>
          <w:b/>
        </w:rPr>
      </w:pPr>
      <w:r w:rsidRPr="00CD270E">
        <w:rPr>
          <w:b/>
        </w:rPr>
        <w:t>Only to be filled in if the supporting documents listed in part B of the guide for applicants linked to point 6.1.1. above are not 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24"/>
        <w:gridCol w:w="2824"/>
      </w:tblGrid>
      <w:tr w:rsidR="00CD270E" w:rsidRPr="00CD270E" w14:paraId="08398B6C" w14:textId="77777777" w:rsidTr="00CD270E">
        <w:tc>
          <w:tcPr>
            <w:tcW w:w="8726" w:type="dxa"/>
            <w:gridSpan w:val="3"/>
            <w:shd w:val="clear" w:color="auto" w:fill="auto"/>
          </w:tcPr>
          <w:p w14:paraId="403D3C27" w14:textId="77777777" w:rsidR="00CD270E" w:rsidRPr="00CD270E" w:rsidRDefault="00CD270E" w:rsidP="00CD270E">
            <w:pPr>
              <w:spacing w:before="120"/>
            </w:pPr>
            <w:r w:rsidRPr="00CD270E">
              <w:t xml:space="preserve">The applicant must show that it has sufficient and stable sources of funding to carry out the action throughout the entire period for which the action is planned and to participate in its funding. The indicators refer to the last two financial years for which accounts have been closed. </w:t>
            </w:r>
          </w:p>
        </w:tc>
      </w:tr>
      <w:tr w:rsidR="00CD270E" w:rsidRPr="00CD270E" w14:paraId="0CAD9362" w14:textId="77777777" w:rsidTr="00E37286">
        <w:tc>
          <w:tcPr>
            <w:tcW w:w="3078" w:type="dxa"/>
            <w:shd w:val="clear" w:color="auto" w:fill="auto"/>
            <w:vAlign w:val="center"/>
          </w:tcPr>
          <w:p w14:paraId="22A66D40" w14:textId="77777777" w:rsidR="00CD270E" w:rsidRPr="00CD270E" w:rsidRDefault="00CD270E" w:rsidP="00E37286">
            <w:pPr>
              <w:spacing w:before="60" w:after="60" w:line="240" w:lineRule="auto"/>
              <w:jc w:val="center"/>
              <w:rPr>
                <w:b/>
                <w:u w:val="single"/>
              </w:rPr>
            </w:pPr>
          </w:p>
        </w:tc>
        <w:tc>
          <w:tcPr>
            <w:tcW w:w="2824" w:type="dxa"/>
            <w:shd w:val="clear" w:color="auto" w:fill="auto"/>
            <w:vAlign w:val="center"/>
          </w:tcPr>
          <w:p w14:paraId="65BA00DF" w14:textId="48F15A0B" w:rsidR="00CD270E" w:rsidRPr="00CD270E" w:rsidRDefault="00CD270E" w:rsidP="00E37286">
            <w:pPr>
              <w:spacing w:before="60" w:after="60" w:line="240" w:lineRule="auto"/>
              <w:jc w:val="center"/>
              <w:rPr>
                <w:b/>
              </w:rPr>
            </w:pPr>
            <w:r w:rsidRPr="00CD270E">
              <w:rPr>
                <w:b/>
              </w:rPr>
              <w:t>Year N</w:t>
            </w:r>
            <w:r w:rsidR="00A21A73">
              <w:rPr>
                <w:rStyle w:val="FootnoteReference"/>
                <w:b/>
              </w:rPr>
              <w:footnoteReference w:id="1"/>
            </w:r>
          </w:p>
        </w:tc>
        <w:tc>
          <w:tcPr>
            <w:tcW w:w="2824" w:type="dxa"/>
            <w:shd w:val="clear" w:color="auto" w:fill="auto"/>
            <w:vAlign w:val="center"/>
          </w:tcPr>
          <w:p w14:paraId="2BC055F0" w14:textId="77777777" w:rsidR="00CD270E" w:rsidRPr="00CD270E" w:rsidRDefault="00CD270E" w:rsidP="00E37286">
            <w:pPr>
              <w:spacing w:before="60" w:after="60" w:line="240" w:lineRule="auto"/>
              <w:jc w:val="center"/>
              <w:rPr>
                <w:b/>
              </w:rPr>
            </w:pPr>
            <w:r w:rsidRPr="00CD270E">
              <w:rPr>
                <w:b/>
              </w:rPr>
              <w:t>Year N-1</w:t>
            </w:r>
          </w:p>
        </w:tc>
      </w:tr>
      <w:tr w:rsidR="00CD270E" w:rsidRPr="00CD270E" w14:paraId="322B617F" w14:textId="77777777" w:rsidTr="00CD270E">
        <w:tc>
          <w:tcPr>
            <w:tcW w:w="3078" w:type="dxa"/>
            <w:shd w:val="clear" w:color="auto" w:fill="auto"/>
          </w:tcPr>
          <w:p w14:paraId="79FBDD1B" w14:textId="77777777" w:rsidR="00CD270E" w:rsidRPr="00CD270E" w:rsidRDefault="00CD270E" w:rsidP="00E37286">
            <w:pPr>
              <w:spacing w:before="60" w:after="60" w:line="240" w:lineRule="auto"/>
              <w:rPr>
                <w:b/>
              </w:rPr>
            </w:pPr>
            <w:r w:rsidRPr="00CD270E">
              <w:rPr>
                <w:b/>
              </w:rPr>
              <w:t>Turnover or equivalent</w:t>
            </w:r>
          </w:p>
        </w:tc>
        <w:tc>
          <w:tcPr>
            <w:tcW w:w="2824" w:type="dxa"/>
            <w:shd w:val="clear" w:color="auto" w:fill="auto"/>
          </w:tcPr>
          <w:p w14:paraId="4E5E5217"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13800ACF" w14:textId="77777777" w:rsidR="00CD270E" w:rsidRPr="00CD270E" w:rsidRDefault="00CD270E" w:rsidP="00E37286">
            <w:pPr>
              <w:spacing w:before="60" w:after="60" w:line="240" w:lineRule="auto"/>
              <w:jc w:val="center"/>
              <w:rPr>
                <w:b/>
                <w:u w:val="single"/>
              </w:rPr>
            </w:pPr>
          </w:p>
        </w:tc>
      </w:tr>
      <w:tr w:rsidR="00CD270E" w:rsidRPr="00CD270E" w14:paraId="46817F97" w14:textId="77777777" w:rsidTr="00CD270E">
        <w:tc>
          <w:tcPr>
            <w:tcW w:w="3078" w:type="dxa"/>
            <w:shd w:val="clear" w:color="auto" w:fill="auto"/>
          </w:tcPr>
          <w:p w14:paraId="454804C0" w14:textId="77777777" w:rsidR="00CD270E" w:rsidRPr="00CD270E" w:rsidRDefault="00CD270E" w:rsidP="00E37286">
            <w:pPr>
              <w:spacing w:before="60" w:after="60" w:line="240" w:lineRule="auto"/>
              <w:rPr>
                <w:b/>
              </w:rPr>
            </w:pPr>
            <w:r w:rsidRPr="00CD270E">
              <w:rPr>
                <w:b/>
              </w:rPr>
              <w:t>Gross operating profit</w:t>
            </w:r>
          </w:p>
        </w:tc>
        <w:tc>
          <w:tcPr>
            <w:tcW w:w="2824" w:type="dxa"/>
            <w:shd w:val="clear" w:color="auto" w:fill="auto"/>
          </w:tcPr>
          <w:p w14:paraId="76EB1BC1"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3494AB6F" w14:textId="77777777" w:rsidR="00CD270E" w:rsidRPr="00CD270E" w:rsidRDefault="00CD270E" w:rsidP="00E37286">
            <w:pPr>
              <w:spacing w:before="60" w:after="60" w:line="240" w:lineRule="auto"/>
              <w:jc w:val="center"/>
              <w:rPr>
                <w:b/>
                <w:u w:val="single"/>
              </w:rPr>
            </w:pPr>
          </w:p>
        </w:tc>
      </w:tr>
      <w:tr w:rsidR="00CD270E" w:rsidRPr="00CD270E" w14:paraId="389F2A25" w14:textId="77777777" w:rsidTr="00CD270E">
        <w:tc>
          <w:tcPr>
            <w:tcW w:w="3078" w:type="dxa"/>
            <w:shd w:val="clear" w:color="auto" w:fill="auto"/>
          </w:tcPr>
          <w:p w14:paraId="71089B85" w14:textId="77777777" w:rsidR="00CD270E" w:rsidRPr="00CD270E" w:rsidRDefault="00CD270E" w:rsidP="00E37286">
            <w:pPr>
              <w:spacing w:before="60" w:after="60" w:line="240" w:lineRule="auto"/>
              <w:rPr>
                <w:b/>
              </w:rPr>
            </w:pPr>
            <w:r w:rsidRPr="00CD270E">
              <w:rPr>
                <w:b/>
              </w:rPr>
              <w:t xml:space="preserve">Total liabilities </w:t>
            </w:r>
          </w:p>
        </w:tc>
        <w:tc>
          <w:tcPr>
            <w:tcW w:w="2824" w:type="dxa"/>
            <w:shd w:val="clear" w:color="auto" w:fill="auto"/>
          </w:tcPr>
          <w:p w14:paraId="72432B15"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15D8C8E1" w14:textId="77777777" w:rsidR="00CD270E" w:rsidRPr="00CD270E" w:rsidRDefault="00CD270E" w:rsidP="00E37286">
            <w:pPr>
              <w:spacing w:before="60" w:after="60" w:line="240" w:lineRule="auto"/>
              <w:jc w:val="center"/>
              <w:rPr>
                <w:b/>
                <w:u w:val="single"/>
              </w:rPr>
            </w:pPr>
          </w:p>
        </w:tc>
      </w:tr>
      <w:tr w:rsidR="00CD270E" w:rsidRPr="00CD270E" w14:paraId="718F8EA9" w14:textId="77777777" w:rsidTr="00CD270E">
        <w:tc>
          <w:tcPr>
            <w:tcW w:w="3078" w:type="dxa"/>
            <w:shd w:val="clear" w:color="auto" w:fill="auto"/>
          </w:tcPr>
          <w:p w14:paraId="4D208F14" w14:textId="77777777" w:rsidR="00CD270E" w:rsidRPr="00CD270E" w:rsidRDefault="00CD270E" w:rsidP="00E37286">
            <w:pPr>
              <w:spacing w:before="60" w:after="60" w:line="240" w:lineRule="auto"/>
              <w:rPr>
                <w:b/>
              </w:rPr>
            </w:pPr>
            <w:r w:rsidRPr="00CD270E">
              <w:rPr>
                <w:b/>
              </w:rPr>
              <w:t>Equity or equivalent</w:t>
            </w:r>
          </w:p>
        </w:tc>
        <w:tc>
          <w:tcPr>
            <w:tcW w:w="2824" w:type="dxa"/>
            <w:shd w:val="clear" w:color="auto" w:fill="auto"/>
          </w:tcPr>
          <w:p w14:paraId="751DD099"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13D871B9" w14:textId="77777777" w:rsidR="00CD270E" w:rsidRPr="00CD270E" w:rsidRDefault="00CD270E" w:rsidP="00E37286">
            <w:pPr>
              <w:spacing w:before="60" w:after="60" w:line="240" w:lineRule="auto"/>
              <w:jc w:val="center"/>
              <w:rPr>
                <w:b/>
                <w:u w:val="single"/>
              </w:rPr>
            </w:pPr>
          </w:p>
        </w:tc>
      </w:tr>
      <w:tr w:rsidR="00CD270E" w:rsidRPr="00CD270E" w14:paraId="224472AC" w14:textId="77777777" w:rsidTr="00CD270E">
        <w:tc>
          <w:tcPr>
            <w:tcW w:w="3078" w:type="dxa"/>
            <w:shd w:val="clear" w:color="auto" w:fill="auto"/>
          </w:tcPr>
          <w:p w14:paraId="2B60DC09" w14:textId="77777777" w:rsidR="00CD270E" w:rsidRPr="00CD270E" w:rsidRDefault="00CD270E" w:rsidP="00E37286">
            <w:pPr>
              <w:spacing w:before="60" w:after="60" w:line="240" w:lineRule="auto"/>
              <w:rPr>
                <w:b/>
              </w:rPr>
            </w:pPr>
            <w:r w:rsidRPr="00CD270E">
              <w:rPr>
                <w:b/>
              </w:rPr>
              <w:t>Current asset</w:t>
            </w:r>
          </w:p>
        </w:tc>
        <w:tc>
          <w:tcPr>
            <w:tcW w:w="2824" w:type="dxa"/>
            <w:shd w:val="clear" w:color="auto" w:fill="auto"/>
          </w:tcPr>
          <w:p w14:paraId="3DE61BD0"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3FC5CC89" w14:textId="77777777" w:rsidR="00CD270E" w:rsidRPr="00CD270E" w:rsidRDefault="00CD270E" w:rsidP="00E37286">
            <w:pPr>
              <w:spacing w:before="60" w:after="60" w:line="240" w:lineRule="auto"/>
              <w:jc w:val="center"/>
              <w:rPr>
                <w:b/>
                <w:u w:val="single"/>
              </w:rPr>
            </w:pPr>
          </w:p>
        </w:tc>
      </w:tr>
      <w:tr w:rsidR="00CD270E" w:rsidRPr="00CD270E" w14:paraId="028DCB30" w14:textId="77777777" w:rsidTr="00CD270E">
        <w:tc>
          <w:tcPr>
            <w:tcW w:w="3078" w:type="dxa"/>
            <w:shd w:val="clear" w:color="auto" w:fill="auto"/>
          </w:tcPr>
          <w:p w14:paraId="36EFEE3A" w14:textId="77777777" w:rsidR="00CD270E" w:rsidRPr="00CD270E" w:rsidRDefault="00CD270E" w:rsidP="00E37286">
            <w:pPr>
              <w:spacing w:before="60" w:after="60" w:line="240" w:lineRule="auto"/>
              <w:rPr>
                <w:b/>
              </w:rPr>
            </w:pPr>
            <w:r w:rsidRPr="00CD270E">
              <w:rPr>
                <w:b/>
              </w:rPr>
              <w:t>Short-term debt (&lt; 1 year)</w:t>
            </w:r>
          </w:p>
        </w:tc>
        <w:tc>
          <w:tcPr>
            <w:tcW w:w="2824" w:type="dxa"/>
            <w:shd w:val="clear" w:color="auto" w:fill="auto"/>
          </w:tcPr>
          <w:p w14:paraId="2D92F453"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79B3D20A" w14:textId="77777777" w:rsidR="00CD270E" w:rsidRPr="00CD270E" w:rsidRDefault="00CD270E" w:rsidP="00E37286">
            <w:pPr>
              <w:spacing w:before="60" w:after="60" w:line="240" w:lineRule="auto"/>
              <w:jc w:val="center"/>
              <w:rPr>
                <w:b/>
                <w:u w:val="single"/>
              </w:rPr>
            </w:pPr>
          </w:p>
        </w:tc>
      </w:tr>
      <w:tr w:rsidR="00CD270E" w:rsidRPr="00CD270E" w14:paraId="76191D8C" w14:textId="77777777" w:rsidTr="00CD270E">
        <w:tc>
          <w:tcPr>
            <w:tcW w:w="3078" w:type="dxa"/>
            <w:shd w:val="clear" w:color="auto" w:fill="auto"/>
          </w:tcPr>
          <w:p w14:paraId="14B8A62A" w14:textId="77777777" w:rsidR="00CD270E" w:rsidRPr="00CD270E" w:rsidRDefault="00CD270E" w:rsidP="00E37286">
            <w:pPr>
              <w:spacing w:before="60" w:after="60" w:line="240" w:lineRule="auto"/>
              <w:rPr>
                <w:b/>
              </w:rPr>
            </w:pPr>
            <w:r w:rsidRPr="00CD270E">
              <w:rPr>
                <w:b/>
              </w:rPr>
              <w:t>Total payroll</w:t>
            </w:r>
          </w:p>
        </w:tc>
        <w:tc>
          <w:tcPr>
            <w:tcW w:w="2824" w:type="dxa"/>
            <w:shd w:val="clear" w:color="auto" w:fill="auto"/>
          </w:tcPr>
          <w:p w14:paraId="0ACB55CE" w14:textId="77777777" w:rsidR="00CD270E" w:rsidRPr="00CD270E" w:rsidRDefault="00CD270E" w:rsidP="00E37286">
            <w:pPr>
              <w:spacing w:before="60" w:after="60" w:line="240" w:lineRule="auto"/>
              <w:jc w:val="center"/>
              <w:rPr>
                <w:b/>
                <w:u w:val="single"/>
              </w:rPr>
            </w:pPr>
          </w:p>
        </w:tc>
        <w:tc>
          <w:tcPr>
            <w:tcW w:w="2824" w:type="dxa"/>
            <w:shd w:val="clear" w:color="auto" w:fill="auto"/>
          </w:tcPr>
          <w:p w14:paraId="35A78153" w14:textId="77777777" w:rsidR="00CD270E" w:rsidRPr="00CD270E" w:rsidRDefault="00CD270E" w:rsidP="00E37286">
            <w:pPr>
              <w:spacing w:before="60" w:after="60" w:line="240" w:lineRule="auto"/>
              <w:jc w:val="center"/>
              <w:rPr>
                <w:b/>
                <w:u w:val="single"/>
              </w:rPr>
            </w:pPr>
          </w:p>
        </w:tc>
      </w:tr>
      <w:tr w:rsidR="007C7BAF" w:rsidRPr="00CD270E" w14:paraId="15235593" w14:textId="77777777" w:rsidTr="00CD270E">
        <w:tc>
          <w:tcPr>
            <w:tcW w:w="3078" w:type="dxa"/>
            <w:shd w:val="clear" w:color="auto" w:fill="auto"/>
          </w:tcPr>
          <w:p w14:paraId="3C8F803E" w14:textId="77777777" w:rsidR="007C7BAF" w:rsidRPr="00CD270E" w:rsidRDefault="007C7BAF" w:rsidP="00E37286">
            <w:pPr>
              <w:spacing w:before="60" w:after="60" w:line="240" w:lineRule="auto"/>
              <w:rPr>
                <w:b/>
              </w:rPr>
            </w:pPr>
            <w:r>
              <w:rPr>
                <w:b/>
              </w:rPr>
              <w:t>Totals:</w:t>
            </w:r>
          </w:p>
        </w:tc>
        <w:tc>
          <w:tcPr>
            <w:tcW w:w="2824" w:type="dxa"/>
            <w:shd w:val="clear" w:color="auto" w:fill="auto"/>
          </w:tcPr>
          <w:p w14:paraId="68379214" w14:textId="77777777" w:rsidR="007C7BAF" w:rsidRPr="00CD270E" w:rsidRDefault="007C7BAF" w:rsidP="00E37286">
            <w:pPr>
              <w:spacing w:before="60" w:after="60" w:line="240" w:lineRule="auto"/>
              <w:jc w:val="center"/>
              <w:rPr>
                <w:b/>
                <w:u w:val="single"/>
              </w:rPr>
            </w:pPr>
          </w:p>
        </w:tc>
        <w:tc>
          <w:tcPr>
            <w:tcW w:w="2824" w:type="dxa"/>
            <w:shd w:val="clear" w:color="auto" w:fill="auto"/>
          </w:tcPr>
          <w:p w14:paraId="36EBF503" w14:textId="77777777" w:rsidR="007C7BAF" w:rsidRPr="00CD270E" w:rsidRDefault="007C7BAF" w:rsidP="00E37286">
            <w:pPr>
              <w:spacing w:before="60" w:after="60" w:line="240" w:lineRule="auto"/>
              <w:jc w:val="center"/>
              <w:rPr>
                <w:b/>
                <w:u w:val="single"/>
              </w:rPr>
            </w:pPr>
          </w:p>
        </w:tc>
      </w:tr>
    </w:tbl>
    <w:p w14:paraId="6E080B3F" w14:textId="77777777" w:rsidR="00A21A73" w:rsidRDefault="00A21A73" w:rsidP="00A21A73">
      <w:bookmarkStart w:id="12" w:name="_Toc38285512"/>
    </w:p>
    <w:p w14:paraId="0796A7F2" w14:textId="44BEFD4B" w:rsidR="0095799B" w:rsidRDefault="0095799B" w:rsidP="0095799B">
      <w:pPr>
        <w:pStyle w:val="Heading3"/>
      </w:pPr>
      <w:r>
        <w:lastRenderedPageBreak/>
        <w:t>Guarantees granted by third parties</w:t>
      </w:r>
      <w:bookmarkEnd w:id="12"/>
    </w:p>
    <w:p w14:paraId="39B5A397" w14:textId="77777777" w:rsidR="007C7BAF" w:rsidRPr="007C7BAF" w:rsidRDefault="007C7BAF" w:rsidP="007C7BAF">
      <w:r>
        <w:t>Table to be completed only if a third party provides a guarantee:</w:t>
      </w:r>
    </w:p>
    <w:tbl>
      <w:tblPr>
        <w:tblStyle w:val="TableGrid"/>
        <w:tblW w:w="0" w:type="auto"/>
        <w:tblLook w:val="04A0" w:firstRow="1" w:lastRow="0" w:firstColumn="1" w:lastColumn="0" w:noHBand="0" w:noVBand="1"/>
      </w:tblPr>
      <w:tblGrid>
        <w:gridCol w:w="1739"/>
        <w:gridCol w:w="1739"/>
        <w:gridCol w:w="1740"/>
        <w:gridCol w:w="1737"/>
        <w:gridCol w:w="1737"/>
      </w:tblGrid>
      <w:tr w:rsidR="00570139" w14:paraId="21C1267C" w14:textId="77777777" w:rsidTr="00E456CF">
        <w:tc>
          <w:tcPr>
            <w:tcW w:w="1739" w:type="dxa"/>
            <w:vAlign w:val="center"/>
          </w:tcPr>
          <w:p w14:paraId="0851A5EF" w14:textId="77777777" w:rsidR="00570139" w:rsidRDefault="00570139" w:rsidP="00570139">
            <w:pPr>
              <w:spacing w:after="60" w:line="240" w:lineRule="auto"/>
              <w:jc w:val="center"/>
            </w:pPr>
            <w:r>
              <w:t>Name of the guarantee</w:t>
            </w:r>
          </w:p>
        </w:tc>
        <w:tc>
          <w:tcPr>
            <w:tcW w:w="1739" w:type="dxa"/>
            <w:vAlign w:val="center"/>
          </w:tcPr>
          <w:p w14:paraId="3F577FA4" w14:textId="77777777" w:rsidR="00570139" w:rsidRDefault="00570139" w:rsidP="00570139">
            <w:pPr>
              <w:spacing w:after="60" w:line="240" w:lineRule="auto"/>
              <w:jc w:val="center"/>
            </w:pPr>
            <w:r>
              <w:t>Name of the guarantor</w:t>
            </w:r>
          </w:p>
        </w:tc>
        <w:tc>
          <w:tcPr>
            <w:tcW w:w="1740" w:type="dxa"/>
            <w:vAlign w:val="center"/>
          </w:tcPr>
          <w:p w14:paraId="1AC88ACD" w14:textId="77777777" w:rsidR="00570139" w:rsidRDefault="00570139" w:rsidP="00570139">
            <w:pPr>
              <w:spacing w:after="60" w:line="240" w:lineRule="auto"/>
              <w:jc w:val="center"/>
            </w:pPr>
            <w:r>
              <w:t>Type of guarantee</w:t>
            </w:r>
          </w:p>
        </w:tc>
        <w:tc>
          <w:tcPr>
            <w:tcW w:w="1737" w:type="dxa"/>
            <w:vAlign w:val="center"/>
          </w:tcPr>
          <w:p w14:paraId="1A81943F" w14:textId="77777777" w:rsidR="00570139" w:rsidRDefault="00570139" w:rsidP="00306E70">
            <w:pPr>
              <w:spacing w:after="60" w:line="240" w:lineRule="auto"/>
              <w:jc w:val="center"/>
            </w:pPr>
            <w:r>
              <w:t>Du</w:t>
            </w:r>
            <w:r w:rsidR="00306E70">
              <w:t>rat</w:t>
            </w:r>
            <w:r>
              <w:t>ion</w:t>
            </w:r>
          </w:p>
        </w:tc>
        <w:tc>
          <w:tcPr>
            <w:tcW w:w="1737" w:type="dxa"/>
            <w:vAlign w:val="center"/>
          </w:tcPr>
          <w:p w14:paraId="7820EA15" w14:textId="77777777" w:rsidR="00570139" w:rsidRDefault="00570139" w:rsidP="00570139">
            <w:pPr>
              <w:spacing w:after="60" w:line="240" w:lineRule="auto"/>
              <w:jc w:val="center"/>
            </w:pPr>
            <w:r>
              <w:t>Amount or coverage</w:t>
            </w:r>
          </w:p>
        </w:tc>
      </w:tr>
      <w:tr w:rsidR="00570139" w14:paraId="76A6BC2B" w14:textId="77777777" w:rsidTr="00E456CF">
        <w:tc>
          <w:tcPr>
            <w:tcW w:w="1739" w:type="dxa"/>
          </w:tcPr>
          <w:p w14:paraId="09EE2A75" w14:textId="77777777" w:rsidR="00570139" w:rsidRDefault="00570139" w:rsidP="00570139">
            <w:pPr>
              <w:spacing w:after="60" w:line="240" w:lineRule="auto"/>
            </w:pPr>
          </w:p>
        </w:tc>
        <w:tc>
          <w:tcPr>
            <w:tcW w:w="1739" w:type="dxa"/>
          </w:tcPr>
          <w:p w14:paraId="10DF81F4" w14:textId="77777777" w:rsidR="00570139" w:rsidRDefault="00570139" w:rsidP="00570139">
            <w:pPr>
              <w:spacing w:after="60" w:line="240" w:lineRule="auto"/>
            </w:pPr>
          </w:p>
        </w:tc>
        <w:tc>
          <w:tcPr>
            <w:tcW w:w="1740" w:type="dxa"/>
          </w:tcPr>
          <w:p w14:paraId="69893100" w14:textId="77777777" w:rsidR="00570139" w:rsidRDefault="00570139" w:rsidP="00570139">
            <w:pPr>
              <w:spacing w:after="60" w:line="240" w:lineRule="auto"/>
            </w:pPr>
          </w:p>
        </w:tc>
        <w:tc>
          <w:tcPr>
            <w:tcW w:w="1737" w:type="dxa"/>
          </w:tcPr>
          <w:p w14:paraId="4F29B227" w14:textId="77777777" w:rsidR="00570139" w:rsidRDefault="00570139" w:rsidP="00570139">
            <w:pPr>
              <w:spacing w:after="60" w:line="240" w:lineRule="auto"/>
            </w:pPr>
          </w:p>
        </w:tc>
        <w:tc>
          <w:tcPr>
            <w:tcW w:w="1737" w:type="dxa"/>
          </w:tcPr>
          <w:p w14:paraId="0DA46441" w14:textId="77777777" w:rsidR="00570139" w:rsidRDefault="00570139" w:rsidP="00570139">
            <w:pPr>
              <w:spacing w:after="60" w:line="240" w:lineRule="auto"/>
            </w:pPr>
          </w:p>
        </w:tc>
      </w:tr>
      <w:tr w:rsidR="00570139" w14:paraId="4E7F8C6C" w14:textId="77777777" w:rsidTr="00E456CF">
        <w:tc>
          <w:tcPr>
            <w:tcW w:w="1739" w:type="dxa"/>
          </w:tcPr>
          <w:p w14:paraId="758DC46A" w14:textId="77777777" w:rsidR="00570139" w:rsidRDefault="00570139" w:rsidP="00570139">
            <w:pPr>
              <w:spacing w:after="60" w:line="240" w:lineRule="auto"/>
            </w:pPr>
          </w:p>
        </w:tc>
        <w:tc>
          <w:tcPr>
            <w:tcW w:w="1739" w:type="dxa"/>
          </w:tcPr>
          <w:p w14:paraId="5AB50E04" w14:textId="77777777" w:rsidR="00570139" w:rsidRDefault="00570139" w:rsidP="00570139">
            <w:pPr>
              <w:spacing w:after="60" w:line="240" w:lineRule="auto"/>
            </w:pPr>
          </w:p>
        </w:tc>
        <w:tc>
          <w:tcPr>
            <w:tcW w:w="1740" w:type="dxa"/>
          </w:tcPr>
          <w:p w14:paraId="6EE7A4DD" w14:textId="77777777" w:rsidR="00570139" w:rsidRDefault="00570139" w:rsidP="00570139">
            <w:pPr>
              <w:spacing w:after="60" w:line="240" w:lineRule="auto"/>
            </w:pPr>
          </w:p>
        </w:tc>
        <w:tc>
          <w:tcPr>
            <w:tcW w:w="1737" w:type="dxa"/>
          </w:tcPr>
          <w:p w14:paraId="47ACA453" w14:textId="77777777" w:rsidR="00570139" w:rsidRDefault="00570139" w:rsidP="00570139">
            <w:pPr>
              <w:spacing w:after="60" w:line="240" w:lineRule="auto"/>
            </w:pPr>
          </w:p>
        </w:tc>
        <w:tc>
          <w:tcPr>
            <w:tcW w:w="1737" w:type="dxa"/>
          </w:tcPr>
          <w:p w14:paraId="4528EFAD" w14:textId="77777777" w:rsidR="00570139" w:rsidRDefault="00570139" w:rsidP="00570139">
            <w:pPr>
              <w:spacing w:after="60" w:line="240" w:lineRule="auto"/>
            </w:pPr>
          </w:p>
        </w:tc>
      </w:tr>
    </w:tbl>
    <w:p w14:paraId="0E3AFD81" w14:textId="77777777" w:rsidR="00D1349F" w:rsidRDefault="00D1349F" w:rsidP="00D1349F">
      <w:pPr>
        <w:pStyle w:val="Heading3"/>
      </w:pPr>
      <w:bookmarkStart w:id="13" w:name="_Toc38285513"/>
      <w:r>
        <w:t>Union grants</w:t>
      </w:r>
      <w:bookmarkEnd w:id="13"/>
    </w:p>
    <w:p w14:paraId="081BF16B" w14:textId="77777777" w:rsidR="007C7BAF" w:rsidRPr="007C7BAF" w:rsidRDefault="007C7BAF" w:rsidP="007C7BAF">
      <w:r>
        <w:t xml:space="preserve">Table to be completed by the coordinator and each applicant organisation (including affiliated entities) ONLY if the respective organisation was or is a beneficiary of a Union grant: </w:t>
      </w:r>
    </w:p>
    <w:tbl>
      <w:tblPr>
        <w:tblStyle w:val="TableGrid"/>
        <w:tblW w:w="0" w:type="auto"/>
        <w:tblLook w:val="04A0" w:firstRow="1" w:lastRow="0" w:firstColumn="1" w:lastColumn="0" w:noHBand="0" w:noVBand="1"/>
      </w:tblPr>
      <w:tblGrid>
        <w:gridCol w:w="1258"/>
        <w:gridCol w:w="1227"/>
        <w:gridCol w:w="1244"/>
        <w:gridCol w:w="1227"/>
        <w:gridCol w:w="1240"/>
        <w:gridCol w:w="1261"/>
        <w:gridCol w:w="1235"/>
      </w:tblGrid>
      <w:tr w:rsidR="004609F3" w14:paraId="274D523C" w14:textId="77777777" w:rsidTr="00E456CF">
        <w:tc>
          <w:tcPr>
            <w:tcW w:w="1258" w:type="dxa"/>
            <w:vAlign w:val="center"/>
          </w:tcPr>
          <w:p w14:paraId="33094826" w14:textId="77777777" w:rsidR="00306E70" w:rsidRDefault="00306E70" w:rsidP="00306E70">
            <w:pPr>
              <w:spacing w:after="60" w:line="240" w:lineRule="auto"/>
              <w:jc w:val="center"/>
            </w:pPr>
            <w:r>
              <w:t>Name of beneficiary</w:t>
            </w:r>
          </w:p>
        </w:tc>
        <w:tc>
          <w:tcPr>
            <w:tcW w:w="1227" w:type="dxa"/>
            <w:vAlign w:val="center"/>
          </w:tcPr>
          <w:p w14:paraId="0621AF14" w14:textId="77777777" w:rsidR="00306E70" w:rsidRDefault="004609F3" w:rsidP="00306E70">
            <w:pPr>
              <w:spacing w:after="60" w:line="240" w:lineRule="auto"/>
              <w:jc w:val="center"/>
            </w:pPr>
            <w:r>
              <w:t>Year of award</w:t>
            </w:r>
          </w:p>
        </w:tc>
        <w:tc>
          <w:tcPr>
            <w:tcW w:w="1244" w:type="dxa"/>
            <w:vAlign w:val="center"/>
          </w:tcPr>
          <w:p w14:paraId="55463A80" w14:textId="77777777" w:rsidR="00306E70" w:rsidRDefault="004609F3" w:rsidP="00306E70">
            <w:pPr>
              <w:spacing w:after="60" w:line="240" w:lineRule="auto"/>
              <w:jc w:val="center"/>
            </w:pPr>
            <w:r>
              <w:t>Duration</w:t>
            </w:r>
          </w:p>
        </w:tc>
        <w:tc>
          <w:tcPr>
            <w:tcW w:w="1227" w:type="dxa"/>
            <w:vAlign w:val="center"/>
          </w:tcPr>
          <w:p w14:paraId="023F2F19" w14:textId="77777777" w:rsidR="00306E70" w:rsidRDefault="004609F3" w:rsidP="00306E70">
            <w:pPr>
              <w:spacing w:after="60" w:line="240" w:lineRule="auto"/>
              <w:jc w:val="center"/>
            </w:pPr>
            <w:r>
              <w:t>Title of the action</w:t>
            </w:r>
          </w:p>
        </w:tc>
        <w:tc>
          <w:tcPr>
            <w:tcW w:w="1240" w:type="dxa"/>
            <w:vAlign w:val="center"/>
          </w:tcPr>
          <w:p w14:paraId="4CFE8974" w14:textId="77777777" w:rsidR="00306E70" w:rsidRDefault="00306E70" w:rsidP="00306E70">
            <w:pPr>
              <w:spacing w:after="60" w:line="240" w:lineRule="auto"/>
              <w:jc w:val="center"/>
            </w:pPr>
            <w:r>
              <w:t>Funding DG or Agency</w:t>
            </w:r>
          </w:p>
        </w:tc>
        <w:tc>
          <w:tcPr>
            <w:tcW w:w="1261" w:type="dxa"/>
            <w:vAlign w:val="center"/>
          </w:tcPr>
          <w:p w14:paraId="5BEC09E6" w14:textId="77777777" w:rsidR="00306E70" w:rsidRDefault="00306E70" w:rsidP="00306E70">
            <w:pPr>
              <w:spacing w:after="60" w:line="240" w:lineRule="auto"/>
              <w:jc w:val="center"/>
            </w:pPr>
            <w:r>
              <w:t>Programme</w:t>
            </w:r>
          </w:p>
        </w:tc>
        <w:tc>
          <w:tcPr>
            <w:tcW w:w="1235" w:type="dxa"/>
            <w:vAlign w:val="center"/>
          </w:tcPr>
          <w:p w14:paraId="09449679" w14:textId="77777777" w:rsidR="00306E70" w:rsidRDefault="004609F3" w:rsidP="00306E70">
            <w:pPr>
              <w:spacing w:after="60" w:line="240" w:lineRule="auto"/>
              <w:jc w:val="center"/>
            </w:pPr>
            <w:r>
              <w:t>Grant a</w:t>
            </w:r>
            <w:r w:rsidR="00306E70">
              <w:t>mount</w:t>
            </w:r>
          </w:p>
        </w:tc>
      </w:tr>
      <w:tr w:rsidR="004609F3" w14:paraId="2D675C66" w14:textId="77777777" w:rsidTr="00E456CF">
        <w:tc>
          <w:tcPr>
            <w:tcW w:w="1258" w:type="dxa"/>
          </w:tcPr>
          <w:p w14:paraId="5C589D10" w14:textId="77777777" w:rsidR="00306E70" w:rsidRDefault="00306E70" w:rsidP="00306E70">
            <w:pPr>
              <w:spacing w:after="60" w:line="240" w:lineRule="auto"/>
            </w:pPr>
          </w:p>
        </w:tc>
        <w:tc>
          <w:tcPr>
            <w:tcW w:w="1227" w:type="dxa"/>
          </w:tcPr>
          <w:p w14:paraId="4E8E63C6" w14:textId="77777777" w:rsidR="00306E70" w:rsidRDefault="00306E70" w:rsidP="00306E70">
            <w:pPr>
              <w:spacing w:after="60" w:line="240" w:lineRule="auto"/>
            </w:pPr>
          </w:p>
        </w:tc>
        <w:tc>
          <w:tcPr>
            <w:tcW w:w="1244" w:type="dxa"/>
          </w:tcPr>
          <w:p w14:paraId="47969186" w14:textId="77777777" w:rsidR="00306E70" w:rsidRDefault="00306E70" w:rsidP="00306E70">
            <w:pPr>
              <w:spacing w:after="60" w:line="240" w:lineRule="auto"/>
            </w:pPr>
          </w:p>
        </w:tc>
        <w:tc>
          <w:tcPr>
            <w:tcW w:w="1227" w:type="dxa"/>
          </w:tcPr>
          <w:p w14:paraId="76599F69" w14:textId="77777777" w:rsidR="00306E70" w:rsidRDefault="00306E70" w:rsidP="00306E70">
            <w:pPr>
              <w:spacing w:after="60" w:line="240" w:lineRule="auto"/>
            </w:pPr>
          </w:p>
        </w:tc>
        <w:tc>
          <w:tcPr>
            <w:tcW w:w="1240" w:type="dxa"/>
          </w:tcPr>
          <w:p w14:paraId="67458843" w14:textId="77777777" w:rsidR="00306E70" w:rsidRDefault="00306E70" w:rsidP="00306E70">
            <w:pPr>
              <w:spacing w:after="60" w:line="240" w:lineRule="auto"/>
            </w:pPr>
          </w:p>
        </w:tc>
        <w:tc>
          <w:tcPr>
            <w:tcW w:w="1261" w:type="dxa"/>
          </w:tcPr>
          <w:p w14:paraId="71895BC3" w14:textId="77777777" w:rsidR="00306E70" w:rsidRDefault="00306E70" w:rsidP="00306E70">
            <w:pPr>
              <w:spacing w:after="60" w:line="240" w:lineRule="auto"/>
            </w:pPr>
          </w:p>
        </w:tc>
        <w:tc>
          <w:tcPr>
            <w:tcW w:w="1235" w:type="dxa"/>
          </w:tcPr>
          <w:p w14:paraId="3D92377C" w14:textId="77777777" w:rsidR="00306E70" w:rsidRDefault="00306E70" w:rsidP="00306E70">
            <w:pPr>
              <w:spacing w:after="60" w:line="240" w:lineRule="auto"/>
            </w:pPr>
          </w:p>
        </w:tc>
      </w:tr>
      <w:tr w:rsidR="004609F3" w14:paraId="3171533A" w14:textId="77777777" w:rsidTr="00E456CF">
        <w:tc>
          <w:tcPr>
            <w:tcW w:w="1258" w:type="dxa"/>
          </w:tcPr>
          <w:p w14:paraId="7150926A" w14:textId="77777777" w:rsidR="00306E70" w:rsidRDefault="00306E70" w:rsidP="00306E70">
            <w:pPr>
              <w:spacing w:after="60" w:line="240" w:lineRule="auto"/>
            </w:pPr>
          </w:p>
        </w:tc>
        <w:tc>
          <w:tcPr>
            <w:tcW w:w="1227" w:type="dxa"/>
          </w:tcPr>
          <w:p w14:paraId="3B0DD2C9" w14:textId="77777777" w:rsidR="00306E70" w:rsidRDefault="00306E70" w:rsidP="00306E70">
            <w:pPr>
              <w:spacing w:after="60" w:line="240" w:lineRule="auto"/>
            </w:pPr>
          </w:p>
        </w:tc>
        <w:tc>
          <w:tcPr>
            <w:tcW w:w="1244" w:type="dxa"/>
          </w:tcPr>
          <w:p w14:paraId="1C5C409D" w14:textId="77777777" w:rsidR="00306E70" w:rsidRDefault="00306E70" w:rsidP="00306E70">
            <w:pPr>
              <w:spacing w:after="60" w:line="240" w:lineRule="auto"/>
            </w:pPr>
          </w:p>
        </w:tc>
        <w:tc>
          <w:tcPr>
            <w:tcW w:w="1227" w:type="dxa"/>
          </w:tcPr>
          <w:p w14:paraId="1A27877A" w14:textId="77777777" w:rsidR="00306E70" w:rsidRDefault="00306E70" w:rsidP="00306E70">
            <w:pPr>
              <w:spacing w:after="60" w:line="240" w:lineRule="auto"/>
            </w:pPr>
          </w:p>
        </w:tc>
        <w:tc>
          <w:tcPr>
            <w:tcW w:w="1240" w:type="dxa"/>
          </w:tcPr>
          <w:p w14:paraId="79850EE3" w14:textId="77777777" w:rsidR="00306E70" w:rsidRDefault="00306E70" w:rsidP="00306E70">
            <w:pPr>
              <w:spacing w:after="60" w:line="240" w:lineRule="auto"/>
            </w:pPr>
          </w:p>
        </w:tc>
        <w:tc>
          <w:tcPr>
            <w:tcW w:w="1261" w:type="dxa"/>
          </w:tcPr>
          <w:p w14:paraId="009903D1" w14:textId="77777777" w:rsidR="00306E70" w:rsidRDefault="00306E70" w:rsidP="00306E70">
            <w:pPr>
              <w:spacing w:after="60" w:line="240" w:lineRule="auto"/>
            </w:pPr>
          </w:p>
        </w:tc>
        <w:tc>
          <w:tcPr>
            <w:tcW w:w="1235" w:type="dxa"/>
          </w:tcPr>
          <w:p w14:paraId="09342B64" w14:textId="77777777" w:rsidR="00306E70" w:rsidRDefault="00306E70" w:rsidP="00306E70">
            <w:pPr>
              <w:spacing w:after="60" w:line="240" w:lineRule="auto"/>
            </w:pPr>
          </w:p>
        </w:tc>
      </w:tr>
      <w:tr w:rsidR="004609F3" w14:paraId="3385284C" w14:textId="77777777" w:rsidTr="00E456CF">
        <w:tc>
          <w:tcPr>
            <w:tcW w:w="1258" w:type="dxa"/>
          </w:tcPr>
          <w:p w14:paraId="6392AA61" w14:textId="77777777" w:rsidR="004609F3" w:rsidRDefault="004609F3" w:rsidP="00306E70">
            <w:pPr>
              <w:spacing w:after="60" w:line="240" w:lineRule="auto"/>
            </w:pPr>
          </w:p>
        </w:tc>
        <w:tc>
          <w:tcPr>
            <w:tcW w:w="1227" w:type="dxa"/>
          </w:tcPr>
          <w:p w14:paraId="0C9F2651" w14:textId="77777777" w:rsidR="004609F3" w:rsidRDefault="004609F3" w:rsidP="00306E70">
            <w:pPr>
              <w:spacing w:after="60" w:line="240" w:lineRule="auto"/>
            </w:pPr>
          </w:p>
        </w:tc>
        <w:tc>
          <w:tcPr>
            <w:tcW w:w="1244" w:type="dxa"/>
          </w:tcPr>
          <w:p w14:paraId="508DAFC4" w14:textId="77777777" w:rsidR="004609F3" w:rsidRDefault="004609F3" w:rsidP="00306E70">
            <w:pPr>
              <w:spacing w:after="60" w:line="240" w:lineRule="auto"/>
            </w:pPr>
          </w:p>
        </w:tc>
        <w:tc>
          <w:tcPr>
            <w:tcW w:w="1227" w:type="dxa"/>
          </w:tcPr>
          <w:p w14:paraId="669CD0D6" w14:textId="77777777" w:rsidR="004609F3" w:rsidRDefault="004609F3" w:rsidP="00306E70">
            <w:pPr>
              <w:spacing w:after="60" w:line="240" w:lineRule="auto"/>
            </w:pPr>
          </w:p>
        </w:tc>
        <w:tc>
          <w:tcPr>
            <w:tcW w:w="1240" w:type="dxa"/>
          </w:tcPr>
          <w:p w14:paraId="29048B65" w14:textId="77777777" w:rsidR="004609F3" w:rsidRDefault="004609F3" w:rsidP="00306E70">
            <w:pPr>
              <w:spacing w:after="60" w:line="240" w:lineRule="auto"/>
            </w:pPr>
          </w:p>
        </w:tc>
        <w:tc>
          <w:tcPr>
            <w:tcW w:w="1261" w:type="dxa"/>
          </w:tcPr>
          <w:p w14:paraId="2E645984" w14:textId="77777777" w:rsidR="004609F3" w:rsidRDefault="004609F3" w:rsidP="00306E70">
            <w:pPr>
              <w:spacing w:after="60" w:line="240" w:lineRule="auto"/>
            </w:pPr>
          </w:p>
        </w:tc>
        <w:tc>
          <w:tcPr>
            <w:tcW w:w="1235" w:type="dxa"/>
          </w:tcPr>
          <w:p w14:paraId="5ACADCCA" w14:textId="77777777" w:rsidR="004609F3" w:rsidRDefault="004609F3" w:rsidP="00306E70">
            <w:pPr>
              <w:spacing w:after="60" w:line="240" w:lineRule="auto"/>
            </w:pPr>
          </w:p>
        </w:tc>
      </w:tr>
    </w:tbl>
    <w:p w14:paraId="1667A934" w14:textId="77777777" w:rsidR="004B49CC" w:rsidRDefault="004B49CC" w:rsidP="004B49CC">
      <w:pPr>
        <w:pStyle w:val="Heading2"/>
      </w:pPr>
      <w:bookmarkStart w:id="14" w:name="_Toc38285514"/>
      <w:r>
        <w:t>Operational capacity</w:t>
      </w:r>
      <w:bookmarkEnd w:id="14"/>
    </w:p>
    <w:p w14:paraId="21D2EF35" w14:textId="77777777" w:rsidR="00AD3585" w:rsidRDefault="00AD3585" w:rsidP="00AD3585">
      <w:pPr>
        <w:pStyle w:val="Heading3"/>
      </w:pPr>
      <w:r>
        <w:t>Experience of the applicant organisations in the policy field of this call for proposals</w:t>
      </w:r>
    </w:p>
    <w:p w14:paraId="342F8A63" w14:textId="77777777" w:rsidR="004B49CC" w:rsidRDefault="00E456CF">
      <w:r>
        <w:t>Please see part B of the guide for applicants for the supporting documents required.</w:t>
      </w:r>
    </w:p>
    <w:p w14:paraId="1EDCD268" w14:textId="77777777" w:rsidR="004B49CC" w:rsidRDefault="00AD3585" w:rsidP="00AD3585">
      <w:pPr>
        <w:pStyle w:val="Heading3"/>
      </w:pPr>
      <w:r>
        <w:t>Qualifications and experience of staff members in the policy field of this call for proposals</w:t>
      </w:r>
    </w:p>
    <w:p w14:paraId="18809C7A" w14:textId="55757CA9" w:rsidR="00AD3585" w:rsidRDefault="00AD3585" w:rsidP="00AD3585">
      <w:r>
        <w:t>Please see part B of the guide for applicants for the supporting documents required.</w:t>
      </w:r>
    </w:p>
    <w:p w14:paraId="173C39C3" w14:textId="061F49FB" w:rsidR="00A21A73" w:rsidRDefault="00A21A73" w:rsidP="00A21A73">
      <w:pPr>
        <w:pStyle w:val="Heading1"/>
      </w:pPr>
      <w:r>
        <w:t>Estimated budget of the action</w:t>
      </w:r>
    </w:p>
    <w:p w14:paraId="11FAE792" w14:textId="42421E9C" w:rsidR="00A21A73" w:rsidRDefault="00A21A73" w:rsidP="00AD3585">
      <w:r>
        <w:t>Applicants are kindly reminded to complete the budget forms available on the web-site of the call for proposals. Instructions for completing these forms, the eligibility of cost and cost categories can be found in section 4 of part A of the guide for applicants.</w:t>
      </w:r>
    </w:p>
    <w:p w14:paraId="18FFACBE" w14:textId="77777777" w:rsidR="00E37286" w:rsidRPr="00A21A73" w:rsidRDefault="00E37286" w:rsidP="00A21A73">
      <w:pPr>
        <w:pStyle w:val="Heading1"/>
      </w:pPr>
      <w:r w:rsidRPr="00E37286">
        <w:t xml:space="preserve">Information on data </w:t>
      </w:r>
      <w:r>
        <w:t>processing by the European Commission</w:t>
      </w:r>
    </w:p>
    <w:p w14:paraId="474AC9DE" w14:textId="77777777" w:rsidR="00A21A73" w:rsidRDefault="00E37286" w:rsidP="00E37286">
      <w:pPr>
        <w:spacing w:before="100" w:beforeAutospacing="1" w:after="100" w:afterAutospacing="1"/>
      </w:pPr>
      <w:r w:rsidRPr="00F305BA">
        <w:t>If processing your reply to the call for proposals</w:t>
      </w:r>
      <w:r>
        <w:t xml:space="preserve"> </w:t>
      </w:r>
      <w:r w:rsidRPr="00F305BA">
        <w:t>involves the recording and processing of personal data (such as your name, address and CV), such data will be processed pursuant to Regulation</w:t>
      </w:r>
      <w:r>
        <w:t xml:space="preserve"> (EU) </w:t>
      </w:r>
      <w:r w:rsidRPr="00165D94">
        <w:t>2018/1725</w:t>
      </w:r>
      <w:r>
        <w:t xml:space="preserve"> on the protection of natural persons with regard to the processing of personal data </w:t>
      </w:r>
      <w:r w:rsidRPr="00165D94">
        <w:t>by the Union institutions, bodies, offices and agencies and on the free movement of such data, and repealing Regulation (EC) No 45/2001 and Decision No 1247/2002/EC</w:t>
      </w:r>
      <w:r w:rsidRPr="00F305BA">
        <w:t xml:space="preserve">. </w:t>
      </w:r>
    </w:p>
    <w:p w14:paraId="2392C63F" w14:textId="7AD1377E" w:rsidR="00E37286" w:rsidRPr="00F305BA" w:rsidRDefault="00E37286" w:rsidP="00E37286">
      <w:pPr>
        <w:spacing w:before="100" w:beforeAutospacing="1" w:after="100" w:afterAutospacing="1"/>
      </w:pPr>
      <w:r w:rsidRPr="00F305BA">
        <w:lastRenderedPageBreak/>
        <w:t>Unless indicated otherwise, any personal data requested are required to evaluate your application in accordance with the call for proposals</w:t>
      </w:r>
      <w:r>
        <w:t xml:space="preserve"> </w:t>
      </w:r>
      <w:r w:rsidRPr="00F305BA">
        <w:t xml:space="preserve">and will be processed solely for that purpose by </w:t>
      </w:r>
      <w:r>
        <w:t>Unit TAXUD-D.4 Economic analysis, evaluation and impact assessment support</w:t>
      </w:r>
      <w:r w:rsidRPr="00F305BA">
        <w:t xml:space="preserve">. Details concerning the processing of your personal data are available on the privacy statement at: </w:t>
      </w:r>
      <w:hyperlink r:id="rId15" w:history="1">
        <w:r>
          <w:rPr>
            <w:color w:val="0000FF"/>
            <w:u w:val="single"/>
          </w:rPr>
          <w:t>https://ec.europa.eu/info/system/files/privacy-statement-public-procurement-en_0.pdf</w:t>
        </w:r>
      </w:hyperlink>
      <w:r w:rsidRPr="00F305BA">
        <w:t xml:space="preserve">. </w:t>
      </w:r>
    </w:p>
    <w:p w14:paraId="45138FF8" w14:textId="46C19D0C" w:rsidR="00E37286" w:rsidRDefault="00E37286">
      <w:r w:rsidRPr="00B6302D">
        <w:t>Your personal data may be registered in the Early Detection and Exclusion System (EDES) if you are in one of the situations mentioned in Article 1</w:t>
      </w:r>
      <w:r>
        <w:t>3</w:t>
      </w:r>
      <w:r w:rsidRPr="00B6302D">
        <w:t>6</w:t>
      </w:r>
      <w:r>
        <w:t xml:space="preserve"> </w:t>
      </w:r>
      <w:r w:rsidRPr="00B6302D">
        <w:t xml:space="preserve">of the Financial Regulation. For more information, see the Privacy Statement on </w:t>
      </w:r>
      <w:hyperlink r:id="rId16" w:history="1">
        <w:r>
          <w:rPr>
            <w:rStyle w:val="Hyperlink"/>
            <w:szCs w:val="22"/>
          </w:rPr>
          <w:t>http://ec.europa.eu/budget/library/explained/management/protecting/privacy_statement_edes_en.pdf</w:t>
        </w:r>
      </w:hyperlink>
    </w:p>
    <w:sectPr w:rsidR="00E37286">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09F74" w14:textId="77777777" w:rsidR="00CC0FCC" w:rsidRDefault="00CC0FCC">
      <w:pPr>
        <w:spacing w:after="0" w:line="240" w:lineRule="auto"/>
      </w:pPr>
      <w:r>
        <w:separator/>
      </w:r>
    </w:p>
  </w:endnote>
  <w:endnote w:type="continuationSeparator" w:id="0">
    <w:p w14:paraId="7D720C8A" w14:textId="77777777" w:rsidR="00CC0FCC" w:rsidRDefault="00CC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9261" w14:textId="437D9B00" w:rsidR="000179D4" w:rsidRDefault="009F5FCC">
    <w:pPr>
      <w:pStyle w:val="FooterLine"/>
    </w:pPr>
    <w:sdt>
      <w:sdtPr>
        <w:id w:val="-2147111373"/>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t>Call for proposals</w:t>
        </w:r>
        <w:r>
          <w:br/>
          <w:t>“European Tax Observatory”</w:t>
        </w:r>
      </w:sdtContent>
    </w:sdt>
    <w:r w:rsidR="0077586D">
      <w:t xml:space="preserve"> - </w:t>
    </w:r>
    <w:sdt>
      <w:sdtPr>
        <w:id w:val="1349289773"/>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FD5062">
          <w:t>TAXUD/2020/CFP-01</w:t>
        </w:r>
        <w:r w:rsidR="00FD5062">
          <w:br/>
          <w:t>Submission form</w:t>
        </w:r>
      </w:sdtContent>
    </w:sdt>
    <w:r w:rsidR="0077586D">
      <w:tab/>
      <w:t xml:space="preserve">Page </w:t>
    </w:r>
    <w:r w:rsidR="0077586D">
      <w:fldChar w:fldCharType="begin"/>
    </w:r>
    <w:r w:rsidR="0077586D">
      <w:instrText>PAGE</w:instrText>
    </w:r>
    <w:r w:rsidR="0077586D">
      <w:fldChar w:fldCharType="separate"/>
    </w:r>
    <w:r w:rsidR="00CC0FCC">
      <w:rPr>
        <w:noProof/>
      </w:rPr>
      <w:t>2</w:t>
    </w:r>
    <w:r w:rsidR="0077586D">
      <w:fldChar w:fldCharType="end"/>
    </w:r>
    <w:r w:rsidR="0077586D">
      <w:t xml:space="preserve"> / </w:t>
    </w:r>
    <w:r w:rsidR="0077586D">
      <w:fldChar w:fldCharType="begin"/>
    </w:r>
    <w:r w:rsidR="0077586D">
      <w:instrText>NUMPAGES</w:instrText>
    </w:r>
    <w:r w:rsidR="0077586D">
      <w:fldChar w:fldCharType="separate"/>
    </w:r>
    <w:r w:rsidR="00CC0FCC">
      <w:rPr>
        <w:noProof/>
      </w:rPr>
      <w:t>2</w:t>
    </w:r>
    <w:r w:rsidR="0077586D">
      <w:fldChar w:fldCharType="end"/>
    </w:r>
  </w:p>
  <w:p w14:paraId="4C204909" w14:textId="77777777" w:rsidR="000179D4" w:rsidRDefault="009F5FCC">
    <w:pPr>
      <w:pStyle w:val="Footer"/>
    </w:pPr>
    <w:sdt>
      <w:sdtPr>
        <w:id w:val="437176128"/>
        <w:dataBinding w:xpath="/Texts/TechFooterVersion" w:storeItemID="{4EF90DE6-88B6-4264-9629-4D8DFDFE87D2}"/>
        <w:text w:multiLine="1"/>
      </w:sdtPr>
      <w:sdtEndPr/>
      <w:sdtContent>
        <w:r w:rsidR="00BA6ADE">
          <w:t>Document Version</w:t>
        </w:r>
      </w:sdtContent>
    </w:sdt>
    <w:r w:rsidR="0077586D">
      <w:t xml:space="preserve"> </w:t>
    </w:r>
    <w:sdt>
      <w:sdtPr>
        <w:alias w:val="Version"/>
        <w:id w:val="1180082365"/>
        <w:dataBinding w:xpath="/EurolookProperties/DocumentVersion" w:storeItemID="{D3EA5527-7367-4268-9D83-5125C98D0ED2}"/>
        <w:text w:multiLine="1"/>
      </w:sdtPr>
      <w:sdtEndPr/>
      <w:sdtContent>
        <w:r w:rsidR="00BA6ADE">
          <w:t>0.1</w:t>
        </w:r>
      </w:sdtContent>
    </w:sdt>
    <w:r w:rsidR="0077586D">
      <w:t xml:space="preserve"> </w:t>
    </w:r>
    <w:sdt>
      <w:sdtPr>
        <w:id w:val="-713044005"/>
        <w:dataBinding w:xpath="/Texts/TechFooterDated" w:storeItemID="{4EF90DE6-88B6-4264-9629-4D8DFDFE87D2}"/>
        <w:text w:multiLine="1"/>
      </w:sdtPr>
      <w:sdtEndPr/>
      <w:sdtContent>
        <w:r w:rsidR="00BA6ADE">
          <w:t>dated</w:t>
        </w:r>
      </w:sdtContent>
    </w:sdt>
    <w:r w:rsidR="0077586D">
      <w:t xml:space="preserve"> </w:t>
    </w:r>
    <w:sdt>
      <w:sdtPr>
        <w:alias w:val=""/>
        <w:id w:val="1589113697"/>
        <w:dataBinding w:xpath="/EurolookProperties/DocumentDate" w:storeItemID="{D3EA5527-7367-4268-9D83-5125C98D0ED2}"/>
        <w:date w:fullDate="2020-04-15T09:00:00Z">
          <w:dateFormat w:val="dd/MM/yyyy"/>
          <w:lid w:val="en-GB"/>
          <w:storeMappedDataAs w:val="dateTime"/>
          <w:calendar w:val="gregorian"/>
        </w:date>
      </w:sdtPr>
      <w:sdtEndPr/>
      <w:sdtContent>
        <w:r w:rsidR="00BA6ADE">
          <w:t>15/04/2020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002C" w14:textId="2B3EB8CC" w:rsidR="000179D4" w:rsidRDefault="009F5FCC" w:rsidP="002C3EFF">
    <w:pPr>
      <w:pStyle w:val="FooterLine"/>
      <w:jc w:val="center"/>
    </w:pPr>
    <w:sdt>
      <w:sdtPr>
        <w:id w:val="-1953231039"/>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t>Call for proposals</w:t>
        </w:r>
        <w:r>
          <w:br/>
          <w:t>“European Tax Observatory”</w:t>
        </w:r>
      </w:sdtContent>
    </w:sdt>
    <w:r w:rsidR="0077586D">
      <w:t xml:space="preserve"> - </w:t>
    </w:r>
    <w:sdt>
      <w:sdtPr>
        <w:id w:val="-1986694502"/>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FD5062">
          <w:t>TAXUD/2020/CFP-01</w:t>
        </w:r>
        <w:r w:rsidR="00FD5062">
          <w:br/>
          <w:t>Submission form</w:t>
        </w:r>
      </w:sdtContent>
    </w:sdt>
    <w:r w:rsidR="0077586D">
      <w:tab/>
      <w:t xml:space="preserve">Page </w:t>
    </w:r>
    <w:r w:rsidR="0077586D">
      <w:fldChar w:fldCharType="begin"/>
    </w:r>
    <w:r w:rsidR="0077586D">
      <w:instrText>PAGE</w:instrText>
    </w:r>
    <w:r w:rsidR="0077586D">
      <w:fldChar w:fldCharType="separate"/>
    </w:r>
    <w:r>
      <w:rPr>
        <w:noProof/>
      </w:rPr>
      <w:t>6</w:t>
    </w:r>
    <w:r w:rsidR="0077586D">
      <w:fldChar w:fldCharType="end"/>
    </w:r>
    <w:r w:rsidR="0077586D">
      <w:t xml:space="preserve"> / </w:t>
    </w:r>
    <w:r w:rsidR="0077586D">
      <w:fldChar w:fldCharType="begin"/>
    </w:r>
    <w:r w:rsidR="0077586D">
      <w:instrText>NUMPAGES</w:instrText>
    </w:r>
    <w:r w:rsidR="0077586D">
      <w:fldChar w:fldCharType="separate"/>
    </w:r>
    <w:r>
      <w:rPr>
        <w:noProof/>
      </w:rPr>
      <w:t>11</w:t>
    </w:r>
    <w:r w:rsidR="0077586D">
      <w:fldChar w:fldCharType="end"/>
    </w:r>
  </w:p>
  <w:p w14:paraId="4D204B76" w14:textId="77777777" w:rsidR="000179D4" w:rsidRDefault="009F5FCC">
    <w:pPr>
      <w:pStyle w:val="Footer"/>
    </w:pPr>
    <w:sdt>
      <w:sdtPr>
        <w:id w:val="-373240371"/>
        <w:dataBinding w:xpath="/Texts/TechFooterVersion" w:storeItemID="{4EF90DE6-88B6-4264-9629-4D8DFDFE87D2}"/>
        <w:text w:multiLine="1"/>
      </w:sdtPr>
      <w:sdtEndPr/>
      <w:sdtContent>
        <w:r w:rsidR="00BA6ADE">
          <w:t>Document Version</w:t>
        </w:r>
      </w:sdtContent>
    </w:sdt>
    <w:r w:rsidR="0077586D">
      <w:t xml:space="preserve"> </w:t>
    </w:r>
    <w:sdt>
      <w:sdtPr>
        <w:alias w:val="Version"/>
        <w:id w:val="-1450545455"/>
        <w:dataBinding w:xpath="/EurolookProperties/DocumentVersion" w:storeItemID="{D3EA5527-7367-4268-9D83-5125C98D0ED2}"/>
        <w:text w:multiLine="1"/>
      </w:sdtPr>
      <w:sdtEndPr/>
      <w:sdtContent>
        <w:r w:rsidR="00BA6ADE">
          <w:t>0.1</w:t>
        </w:r>
      </w:sdtContent>
    </w:sdt>
    <w:r w:rsidR="0077586D">
      <w:t xml:space="preserve"> </w:t>
    </w:r>
    <w:sdt>
      <w:sdtPr>
        <w:id w:val="-1761050764"/>
        <w:dataBinding w:xpath="/Texts/TechFooterDated" w:storeItemID="{4EF90DE6-88B6-4264-9629-4D8DFDFE87D2}"/>
        <w:text w:multiLine="1"/>
      </w:sdtPr>
      <w:sdtEndPr/>
      <w:sdtContent>
        <w:r w:rsidR="00BA6ADE">
          <w:t>dated</w:t>
        </w:r>
      </w:sdtContent>
    </w:sdt>
    <w:r w:rsidR="0077586D">
      <w:t xml:space="preserve"> </w:t>
    </w:r>
    <w:sdt>
      <w:sdtPr>
        <w:alias w:val=""/>
        <w:id w:val="-538895306"/>
        <w:dataBinding w:xpath="/EurolookProperties/DocumentDate" w:storeItemID="{D3EA5527-7367-4268-9D83-5125C98D0ED2}"/>
        <w:date w:fullDate="2020-04-15T09:00:00Z">
          <w:dateFormat w:val="dd/MM/yyyy"/>
          <w:lid w:val="en-GB"/>
          <w:storeMappedDataAs w:val="dateTime"/>
          <w:calendar w:val="gregorian"/>
        </w:date>
      </w:sdtPr>
      <w:sdtEndPr/>
      <w:sdtContent>
        <w:r w:rsidR="00BA6ADE">
          <w:t>15/04/2020</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43E7" w14:textId="77777777" w:rsidR="000179D4" w:rsidRPr="00865E3C" w:rsidRDefault="000179D4" w:rsidP="0086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6E324" w14:textId="77777777" w:rsidR="00CC0FCC" w:rsidRDefault="00CC0FCC">
      <w:pPr>
        <w:spacing w:after="0" w:line="240" w:lineRule="auto"/>
      </w:pPr>
      <w:r>
        <w:separator/>
      </w:r>
    </w:p>
  </w:footnote>
  <w:footnote w:type="continuationSeparator" w:id="0">
    <w:p w14:paraId="30E496F9" w14:textId="77777777" w:rsidR="00CC0FCC" w:rsidRDefault="00CC0FCC">
      <w:pPr>
        <w:spacing w:after="0" w:line="240" w:lineRule="auto"/>
      </w:pPr>
      <w:r>
        <w:continuationSeparator/>
      </w:r>
    </w:p>
  </w:footnote>
  <w:footnote w:id="1">
    <w:p w14:paraId="6E18423E" w14:textId="4EA67E6E" w:rsidR="00A21A73" w:rsidRPr="00A21A73" w:rsidRDefault="00A21A73">
      <w:pPr>
        <w:pStyle w:val="FootnoteText"/>
        <w:rPr>
          <w:lang w:val="fr-BE"/>
        </w:rPr>
      </w:pPr>
      <w:r>
        <w:rPr>
          <w:rStyle w:val="FootnoteReference"/>
        </w:rPr>
        <w:footnoteRef/>
      </w:r>
      <w:r>
        <w:t xml:space="preserve"> </w:t>
      </w:r>
      <w:r w:rsidRPr="00734D26">
        <w:rPr>
          <w:sz w:val="16"/>
          <w:szCs w:val="16"/>
        </w:rPr>
        <w:t xml:space="preserve">Year N is to be considered the last year for which the accounts have been closed. Correspondingly, N -1 refers to the </w:t>
      </w:r>
      <w:r>
        <w:rPr>
          <w:sz w:val="16"/>
          <w:szCs w:val="16"/>
        </w:rPr>
        <w:t xml:space="preserve">preceding </w:t>
      </w:r>
      <w:r w:rsidRPr="00734D26">
        <w:rPr>
          <w:sz w:val="16"/>
          <w:szCs w:val="16"/>
        </w:rPr>
        <w:t>year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175E" w14:textId="77777777" w:rsidR="000179D4" w:rsidRDefault="00017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6168" w14:textId="77777777" w:rsidR="000179D4" w:rsidRDefault="00017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EA85" w14:textId="77777777" w:rsidR="000179D4" w:rsidRDefault="0001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201"/>
    <w:multiLevelType w:val="multilevel"/>
    <w:tmpl w:val="DE8C34B0"/>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93CE3"/>
    <w:multiLevelType w:val="multilevel"/>
    <w:tmpl w:val="E4BECE8E"/>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3" w15:restartNumberingAfterBreak="0">
    <w:nsid w:val="36E352ED"/>
    <w:multiLevelType w:val="hybridMultilevel"/>
    <w:tmpl w:val="97BA2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A982C"/>
    <w:multiLevelType w:val="multilevel"/>
    <w:tmpl w:val="D4F0BB90"/>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5072619B"/>
    <w:multiLevelType w:val="multilevel"/>
    <w:tmpl w:val="BF36FA52"/>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51A26B43"/>
    <w:multiLevelType w:val="hybridMultilevel"/>
    <w:tmpl w:val="9D10D4A4"/>
    <w:lvl w:ilvl="0" w:tplc="3C084E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C1742C"/>
    <w:multiLevelType w:val="hybridMultilevel"/>
    <w:tmpl w:val="97BA2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65145E"/>
    <w:multiLevelType w:val="multilevel"/>
    <w:tmpl w:val="B6985BC2"/>
    <w:name w:val="EurolookHeading"/>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0"/>
  </w:num>
  <w:num w:numId="2">
    <w:abstractNumId w:val="2"/>
  </w:num>
  <w:num w:numId="3">
    <w:abstractNumId w:val="5"/>
  </w:num>
  <w:num w:numId="4">
    <w:abstractNumId w:val="0"/>
  </w:num>
  <w:num w:numId="5">
    <w:abstractNumId w:val="4"/>
  </w:num>
  <w:num w:numId="6">
    <w:abstractNumId w:val="9"/>
  </w:num>
  <w:num w:numId="7">
    <w:abstractNumId w:val="1"/>
  </w:num>
  <w:num w:numId="8">
    <w:abstractNumId w:val="6"/>
  </w:num>
  <w:num w:numId="9">
    <w:abstractNumId w:val="3"/>
  </w:num>
  <w:num w:numId="10">
    <w:abstractNumId w:val="9"/>
  </w:num>
  <w:num w:numId="11">
    <w:abstractNumId w:val="9"/>
  </w:num>
  <w:num w:numId="12">
    <w:abstractNumId w:val="9"/>
  </w:num>
  <w:num w:numId="13">
    <w:abstractNumId w:val="8"/>
  </w:num>
  <w:num w:numId="14">
    <w:abstractNumId w:val="9"/>
  </w:num>
  <w:num w:numId="15">
    <w:abstractNumId w:val="9"/>
  </w:num>
  <w:num w:numId="16">
    <w:abstractNumId w:val="9"/>
  </w:num>
  <w:num w:numId="17">
    <w:abstractNumId w:val="9"/>
  </w:num>
  <w:num w:numId="18">
    <w:abstractNumId w:val="9"/>
  </w:num>
  <w:num w:numId="19">
    <w:abstractNumId w:val="9"/>
  </w:num>
  <w:num w:numId="20">
    <w:abstractNumId w:val="7"/>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DFD219BCD8FA48FAA4D01A9454702582"/>
  </w:docVars>
  <w:rsids>
    <w:rsidRoot w:val="00CC0FCC"/>
    <w:rsid w:val="000179D4"/>
    <w:rsid w:val="000825C7"/>
    <w:rsid w:val="000F04CF"/>
    <w:rsid w:val="00151CB4"/>
    <w:rsid w:val="00187098"/>
    <w:rsid w:val="002C3EFF"/>
    <w:rsid w:val="00306E70"/>
    <w:rsid w:val="003F70ED"/>
    <w:rsid w:val="004609F3"/>
    <w:rsid w:val="004B49CC"/>
    <w:rsid w:val="00570139"/>
    <w:rsid w:val="005A031F"/>
    <w:rsid w:val="00712B04"/>
    <w:rsid w:val="007456A0"/>
    <w:rsid w:val="0077586D"/>
    <w:rsid w:val="007B4A0C"/>
    <w:rsid w:val="007C7BAF"/>
    <w:rsid w:val="00801271"/>
    <w:rsid w:val="00865E3C"/>
    <w:rsid w:val="0095799B"/>
    <w:rsid w:val="009F5FCC"/>
    <w:rsid w:val="00A21A73"/>
    <w:rsid w:val="00AD3585"/>
    <w:rsid w:val="00BA6ADE"/>
    <w:rsid w:val="00BE1E43"/>
    <w:rsid w:val="00C23755"/>
    <w:rsid w:val="00C308F7"/>
    <w:rsid w:val="00CC0FCC"/>
    <w:rsid w:val="00CD270E"/>
    <w:rsid w:val="00D1349F"/>
    <w:rsid w:val="00E37286"/>
    <w:rsid w:val="00E456CF"/>
    <w:rsid w:val="00FD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F96C"/>
  <w15:docId w15:val="{F25A6B45-5B94-4469-A494-935E746A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header"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6"/>
      </w:numPr>
      <w:tabs>
        <w:tab w:val="left" w:pos="510"/>
      </w:tabs>
      <w:spacing w:before="480"/>
      <w:outlineLvl w:val="0"/>
    </w:pPr>
    <w:rPr>
      <w:b/>
      <w:smallCaps/>
      <w:sz w:val="26"/>
    </w:rPr>
  </w:style>
  <w:style w:type="paragraph" w:styleId="Heading2">
    <w:name w:val="heading 2"/>
    <w:basedOn w:val="Normal"/>
    <w:next w:val="Normal"/>
    <w:autoRedefine/>
    <w:uiPriority w:val="90"/>
    <w:qFormat/>
    <w:rsid w:val="00865E3C"/>
    <w:pPr>
      <w:keepNext/>
      <w:numPr>
        <w:ilvl w:val="1"/>
        <w:numId w:val="6"/>
      </w:numPr>
      <w:tabs>
        <w:tab w:val="left" w:pos="737"/>
      </w:tabs>
      <w:spacing w:before="120"/>
      <w:outlineLvl w:val="1"/>
    </w:pPr>
    <w:rPr>
      <w:b/>
      <w:sz w:val="26"/>
    </w:rPr>
  </w:style>
  <w:style w:type="paragraph" w:styleId="Heading3">
    <w:name w:val="heading 3"/>
    <w:basedOn w:val="Normal"/>
    <w:next w:val="Normal"/>
    <w:autoRedefine/>
    <w:uiPriority w:val="90"/>
    <w:qFormat/>
    <w:pPr>
      <w:keepNext/>
      <w:numPr>
        <w:ilvl w:val="2"/>
        <w:numId w:val="6"/>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6"/>
      </w:numPr>
      <w:tabs>
        <w:tab w:val="left" w:pos="1049"/>
      </w:tabs>
      <w:spacing w:before="360"/>
      <w:outlineLvl w:val="3"/>
    </w:pPr>
    <w:rPr>
      <w:b/>
    </w:rPr>
  </w:style>
  <w:style w:type="paragraph" w:styleId="Heading5">
    <w:name w:val="heading 5"/>
    <w:basedOn w:val="Normal"/>
    <w:next w:val="Normal"/>
    <w:semiHidden/>
    <w:pPr>
      <w:keepNext/>
      <w:numPr>
        <w:ilvl w:val="4"/>
        <w:numId w:val="6"/>
      </w:numPr>
      <w:outlineLvl w:val="4"/>
    </w:pPr>
  </w:style>
  <w:style w:type="paragraph" w:styleId="Heading6">
    <w:name w:val="heading 6"/>
    <w:basedOn w:val="Normal"/>
    <w:next w:val="Normal"/>
    <w:semiHidden/>
    <w:pPr>
      <w:keepNext/>
      <w:numPr>
        <w:ilvl w:val="5"/>
        <w:numId w:val="6"/>
      </w:numPr>
      <w:outlineLvl w:val="5"/>
    </w:pPr>
  </w:style>
  <w:style w:type="paragraph" w:styleId="Heading7">
    <w:name w:val="heading 7"/>
    <w:basedOn w:val="Normal"/>
    <w:next w:val="Normal"/>
    <w:semiHidden/>
    <w:pPr>
      <w:keepNext/>
      <w:numPr>
        <w:ilvl w:val="6"/>
        <w:numId w:val="6"/>
      </w:numPr>
      <w:outlineLvl w:val="6"/>
    </w:pPr>
  </w:style>
  <w:style w:type="paragraph" w:styleId="Heading8">
    <w:name w:val="heading 8"/>
    <w:basedOn w:val="Normal"/>
    <w:next w:val="Normal"/>
    <w:semiHidden/>
    <w:pPr>
      <w:keepNext/>
      <w:numPr>
        <w:ilvl w:val="7"/>
        <w:numId w:val="6"/>
      </w:numPr>
      <w:outlineLvl w:val="7"/>
    </w:pPr>
  </w:style>
  <w:style w:type="paragraph" w:styleId="Heading9">
    <w:name w:val="heading 9"/>
    <w:basedOn w:val="Normal"/>
    <w:next w:val="Normal"/>
    <w:semiHidden/>
    <w:pPr>
      <w:keepNext/>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YReferences">
    <w:name w:val="YReferences"/>
    <w:basedOn w:val="Normal"/>
    <w:pPr>
      <w:spacing w:after="480"/>
      <w:ind w:left="1531" w:hanging="1531"/>
      <w:contextualSpacing/>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basedOn w:val="Normal"/>
    <w:link w:val="FootnoteTextChar"/>
    <w:semiHidden/>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pPr>
      <w:keepNext/>
      <w:keepLines/>
      <w:tabs>
        <w:tab w:val="left" w:pos="5641"/>
      </w:tabs>
      <w:spacing w:before="480" w:after="0"/>
      <w:ind w:left="1794" w:hanging="1794"/>
      <w:contextualSpacing/>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locked/>
    <w:rsid w:val="002C3EFF"/>
    <w:rPr>
      <w:color w:val="0563C1" w:themeColor="hyperlink"/>
      <w:u w:val="single"/>
    </w:rPr>
  </w:style>
  <w:style w:type="paragraph" w:styleId="ListParagraph">
    <w:name w:val="List Paragraph"/>
    <w:basedOn w:val="Normal"/>
    <w:semiHidden/>
    <w:locked/>
    <w:rsid w:val="00865E3C"/>
    <w:pPr>
      <w:ind w:left="720"/>
      <w:contextualSpacing/>
    </w:pPr>
  </w:style>
  <w:style w:type="character" w:styleId="FootnoteReference">
    <w:name w:val="footnote reference"/>
    <w:uiPriority w:val="99"/>
    <w:semiHidden/>
    <w:locked/>
    <w:rsid w:val="0095799B"/>
    <w:rPr>
      <w:vertAlign w:val="superscript"/>
    </w:rPr>
  </w:style>
  <w:style w:type="character" w:customStyle="1" w:styleId="FootnoteTextChar">
    <w:name w:val="Footnote Text Char"/>
    <w:link w:val="FootnoteText"/>
    <w:semiHidden/>
    <w:locked/>
    <w:rsid w:val="0095799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budget/library/explained/management/protecting/privacy_statement_edes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c.europa.eu/info/system/files/privacy-statement-public-procurement-en_0.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europa.eu/taxation_customs/calls-tenders-grants-calls-expression-interest_en"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D46946E5147F5A3AFA421B22E9438"/>
        <w:category>
          <w:name w:val="General"/>
          <w:gallery w:val="placeholder"/>
        </w:category>
        <w:types>
          <w:type w:val="bbPlcHdr"/>
        </w:types>
        <w:behaviors>
          <w:behavior w:val="content"/>
        </w:behaviors>
        <w:guid w:val="{60F0EA18-86AD-423D-9F50-E1EA5D78F762}"/>
      </w:docPartPr>
      <w:docPartBody>
        <w:p w:rsidR="00501174" w:rsidRDefault="00501174">
          <w:pPr>
            <w:pStyle w:val="A80D46946E5147F5A3AFA421B22E9438"/>
          </w:pPr>
          <w:r>
            <w:rPr>
              <w:rStyle w:val="PlaceholderText"/>
            </w:rPr>
            <w:t>Type the document title here.</w:t>
          </w:r>
        </w:p>
      </w:docPartBody>
    </w:docPart>
    <w:docPart>
      <w:docPartPr>
        <w:name w:val="10827D8C8FF1481E96BBE778186BE0A8"/>
        <w:category>
          <w:name w:val="General"/>
          <w:gallery w:val="placeholder"/>
        </w:category>
        <w:types>
          <w:type w:val="bbPlcHdr"/>
        </w:types>
        <w:behaviors>
          <w:behavior w:val="content"/>
        </w:behaviors>
        <w:guid w:val="{610755D9-4CC9-4C8A-BF45-6BDE85A920B5}"/>
      </w:docPartPr>
      <w:docPartBody>
        <w:p w:rsidR="00501174" w:rsidRDefault="00501174">
          <w:pPr>
            <w:pStyle w:val="10827D8C8FF1481E96BBE778186BE0A8"/>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74"/>
    <w:rsid w:val="0050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paragraph" w:customStyle="1" w:styleId="A80D46946E5147F5A3AFA421B22E9438">
    <w:name w:val="A80D46946E5147F5A3AFA421B22E9438"/>
  </w:style>
  <w:style w:type="paragraph" w:customStyle="1" w:styleId="10827D8C8FF1481E96BBE778186BE0A8">
    <w:name w:val="10827D8C8FF1481E96BBE778186BE0A8"/>
  </w:style>
  <w:style w:type="paragraph" w:customStyle="1" w:styleId="9A96FF19A1D04AE69389BB748237B362">
    <w:name w:val="9A96FF19A1D04AE69389BB748237B362"/>
  </w:style>
  <w:style w:type="paragraph" w:customStyle="1" w:styleId="0B9F0BD5F3BE4678B19336EF477FCCAC">
    <w:name w:val="0B9F0BD5F3BE4678B19336EF477FCCAC"/>
  </w:style>
  <w:style w:type="paragraph" w:customStyle="1" w:styleId="9004216EBF344B399CC14B0F6B1BFF6B">
    <w:name w:val="9004216EBF344B399CC14B0F6B1BFF6B"/>
  </w:style>
  <w:style w:type="paragraph" w:customStyle="1" w:styleId="07DF5C27EDCC43BC891F7C5B21E89910">
    <w:name w:val="07DF5C27EDCC43BC891F7C5B21E89910"/>
  </w:style>
  <w:style w:type="paragraph" w:customStyle="1" w:styleId="C1F79DD304484E478D12D99810509A75">
    <w:name w:val="C1F79DD304484E478D12D99810509A75"/>
  </w:style>
  <w:style w:type="paragraph" w:customStyle="1" w:styleId="4AAAF469A3D6489E85ECE730973C35C6">
    <w:name w:val="4AAAF469A3D6489E85ECE730973C35C6"/>
  </w:style>
  <w:style w:type="character" w:customStyle="1" w:styleId="BodyPlaceholderText">
    <w:name w:val="BodyPlaceholderText"/>
    <w:basedOn w:val="PlaceholderText"/>
    <w:uiPriority w:val="1"/>
    <w:semiHidden/>
    <w:rPr>
      <w:color w:val="3366CC"/>
    </w:rPr>
  </w:style>
  <w:style w:type="paragraph" w:customStyle="1" w:styleId="CF6F28BF2D044D52BBB8FCC040A79495">
    <w:name w:val="CF6F28BF2D044D52BBB8FCC040A79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55753fa-fffa-4f83-a7cf-b7787eccfcb9" xsi:nil="true"/>
    <EC_Collab_DocumentLanguage xmlns="b55753fa-fffa-4f83-a7cf-b7787eccfcb9">EN</EC_Collab_DocumentLanguage>
    <EC_Collab_Status xmlns="b55753fa-fffa-4f83-a7cf-b7787eccfcb9">Not Started</EC_Collab_Status>
  </documentManagement>
</p:properties>
</file>

<file path=customXml/item2.xml><?xml version="1.0" encoding="utf-8"?>
<Author Role="Creator" AuthorRoleName="Writer" AuthorRoleId="a4fbaff4-b07c-48b4-a21e-e7b9eedf3796">
  <Id>4112bc6f-40d7-4cdb-8773-4caf5d67917c</Id>
  <Names>
    <Latin>
      <FirstName>Helmut</FirstName>
      <LastName>Lechner</LastName>
    </Latin>
    <Greek>
      <FirstName/>
      <LastName/>
    </Greek>
    <Cyrillic>
      <FirstName/>
      <LastName/>
    </Cyrillic>
    <DocumentScript>
      <FirstName>Helmut</FirstName>
      <LastName>Lechner</LastName>
      <FullName>Helmut Lechner</FullName>
    </DocumentScript>
  </Names>
  <Initials>hl</Initials>
  <Gender>m</Gender>
  <Email>Helmut.LECHNER@ec.europa.eu</Email>
  <Service>TAXUD.E.1</Service>
  <Function ADCode="" ShowInSignature="true" ShowInHeader="false" HeaderText="">Procurement Officer</Function>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a32033c8-2ba6-4a2e-8280-601e0e59c81e</Id>
    <LogicalLevel>2</LogicalLevel>
    <Name>TAXUD.E</Name>
    <HeadLine1/>
    <HeadLine2/>
    <PrimaryAddressId>f03b5801-04c9-4931-aa17-c6d6c70bc579</PrimaryAddressId>
    <SecondaryAddressId/>
    <WebAddress/>
    <InheritedWebAddress>WebAddress</InheritedWebAddress>
    <ShowInHeader>true</ShowInHeader>
  </OrgaEntity2>
  <OrgaEntity3>
    <Id>56292472-065f-4f5f-a819-9afa83af0ed0</Id>
    <LogicalLevel>3</LogicalLevel>
    <Name>TAXUD.E.1</Name>
    <HeadLine1>Finances and HR Business Correspondent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+32 229-84532</Phone>
    <Office>J-79 05/027</Office>
  </MainWorkplace>
  <Workplaces>
    <Workplace IsMain="true">
      <AddressId>f03b5801-04c9-4931-aa17-c6d6c70bc579</AddressId>
      <Fax/>
      <Phone>+32 229-84532</Phone>
      <Office>J-79 05/027</Office>
    </Workplace>
    <Workplace IsMain="false">
      <AddressId>1264fb81-f6bb-475e-9f9d-a937d3be6ee2</AddressId>
      <Fax/>
      <Phone/>
      <Office/>
    </Workplace>
  </Workplaces>
</Author>
</file>

<file path=customXml/item3.xml><?xml version="1.0" encoding="utf-8"?>
<EurolookProperties>
  <ProductCustomizationId>EC</ProductCustomizationId>
  <Created>
    <Version>10.0.40769.0</Version>
    <Date>2020-04-15T09:00:21</Date>
    <Language>EN</Language>
  </Created>
  <Edited>
    <Version>10.0.40769.0</Version>
    <Date>2020-06-15T15:22:54</Date>
  </Edited>
  <DocumentModel>
    <Id>34954475-997f-4cb0-a95b-7f65298f3d8c</Id>
    <Name>Report (long)</Name>
  </DocumentModel>
  <DocumentDate>2020-04-15T09:00:21</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2724B5556603BB4D8E5CCE731C146F40" ma:contentTypeVersion="1" ma:contentTypeDescription="Create a new document in this library." ma:contentTypeScope="" ma:versionID="0cd542f50338a8ae92f3d85bf5d7fe98">
  <xsd:schema xmlns:xsd="http://www.w3.org/2001/XMLSchema" xmlns:xs="http://www.w3.org/2001/XMLSchema" xmlns:p="http://schemas.microsoft.com/office/2006/metadata/properties" xmlns:ns3="b55753fa-fffa-4f83-a7cf-b7787eccfcb9" targetNamespace="http://schemas.microsoft.com/office/2006/metadata/properties" ma:root="true" ma:fieldsID="197a7c41fd76587a0a43932fc7ec145b" ns3:_="">
    <xsd:import namespace="b55753fa-fffa-4f83-a7cf-b7787eccfc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753fa-fffa-4f83-a7cf-b7787eccfc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81C3B057-3A4B-412A-9774-DF5E81E16560}">
  <ds:schemaRefs>
    <ds:schemaRef ds:uri="b55753fa-fffa-4f83-a7cf-b7787eccfcb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6DE1BE-35DD-42D4-9DA5-31D35CAB3A0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52642B3-66B5-4F0D-9982-1A33CE4E174E}">
  <ds:schemaRefs>
    <ds:schemaRef ds:uri="http://schemas.microsoft.com/sharepoint/v3/contenttype/forms"/>
  </ds:schemaRefs>
</ds:datastoreItem>
</file>

<file path=customXml/itemProps5.xml><?xml version="1.0" encoding="utf-8"?>
<ds:datastoreItem xmlns:ds="http://schemas.openxmlformats.org/officeDocument/2006/customXml" ds:itemID="{30D71251-7B71-45EC-AF55-65A1C05DA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753fa-fffa-4f83-a7cf-b7787eccf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64</TotalTime>
  <Pages>11</Pages>
  <Words>1673</Words>
  <Characters>9390</Characters>
  <Application>Microsoft Office Word</Application>
  <DocSecurity>0</DocSecurity>
  <PresentationFormat>Microsoft Word 14.0</PresentationFormat>
  <Lines>204</Lines>
  <Paragraphs>138</Paragraphs>
  <ScaleCrop>true</ScaleCrop>
  <HeadingPairs>
    <vt:vector size="2" baseType="variant">
      <vt:variant>
        <vt:lpstr>Title</vt:lpstr>
      </vt:variant>
      <vt:variant>
        <vt:i4>1</vt:i4>
      </vt:variant>
    </vt:vector>
  </HeadingPairs>
  <TitlesOfParts>
    <vt:vector size="1" baseType="lpstr">
      <vt:lpstr>Call for proposals “European Tax Observatory”</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“European Tax Observatory”</dc:title>
  <dc:subject>TAXUD/2020/CFP-01
Submission form</dc:subject>
  <dc:creator>LECHNER Helmut (TAXUD)</dc:creator>
  <cp:keywords/>
  <dc:description/>
  <cp:lastModifiedBy>LECHNER Helmut (TAXUD)</cp:lastModifiedBy>
  <cp:revision>8</cp:revision>
  <dcterms:created xsi:type="dcterms:W3CDTF">2020-06-11T09:42:00Z</dcterms:created>
  <dcterms:modified xsi:type="dcterms:W3CDTF">2020-06-15T13:22:00Z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0x010100258AA79CEB83498886A3A08681123250002724B5556603BB4D8E5CCE731C146F40</vt:lpwstr>
  </property>
</Properties>
</file>