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1E" w:rsidRDefault="00EA1C1E" w:rsidP="00816E87">
      <w:pPr>
        <w:pStyle w:val="NoteHead"/>
      </w:pPr>
      <w:bookmarkStart w:id="0" w:name="_GoBack"/>
      <w:bookmarkEnd w:id="0"/>
      <w:r>
        <w:t>C</w:t>
      </w:r>
      <w:r w:rsidR="00816E87">
        <w:t>all for tenders TAXUD/</w:t>
      </w:r>
      <w:r w:rsidR="00816E87" w:rsidRPr="0075295B">
        <w:t>20</w:t>
      </w:r>
      <w:r w:rsidR="00B0754F" w:rsidRPr="0075295B">
        <w:t>16</w:t>
      </w:r>
      <w:r w:rsidR="00816E87" w:rsidRPr="0075295B">
        <w:t>/AO-</w:t>
      </w:r>
      <w:r w:rsidR="0075295B" w:rsidRPr="0075295B">
        <w:t>02</w:t>
      </w:r>
      <w:r w:rsidR="00163077">
        <w:br/>
      </w:r>
      <w:r w:rsidR="00B0754F">
        <w:t>ITSM3 - Integration</w:t>
      </w:r>
    </w:p>
    <w:p w:rsidR="00EA1C1E" w:rsidRDefault="00EA1C1E" w:rsidP="00816E87">
      <w:pPr>
        <w:pStyle w:val="NoteHead"/>
      </w:pPr>
      <w:r>
        <w:t>Questionnaire</w:t>
      </w:r>
    </w:p>
    <w:p w:rsidR="00EA1C1E" w:rsidRDefault="00EA1C1E" w:rsidP="002B64C6">
      <w:pPr>
        <w:pBdr>
          <w:top w:val="single" w:sz="4" w:space="6" w:color="auto"/>
          <w:left w:val="single" w:sz="4" w:space="4" w:color="auto"/>
          <w:bottom w:val="single" w:sz="4" w:space="6" w:color="auto"/>
          <w:right w:val="single" w:sz="4" w:space="4" w:color="auto"/>
        </w:pBdr>
      </w:pPr>
      <w:r w:rsidRPr="00816E87">
        <w:rPr>
          <w:rFonts w:ascii="Times New Roman Bold" w:hAnsi="Times New Roman Bold"/>
          <w:b/>
          <w:smallCaps/>
        </w:rPr>
        <w:t>Name of Tenderer:</w:t>
      </w:r>
      <w:r w:rsidR="00816E87">
        <w:t xml:space="preserve"> [</w:t>
      </w:r>
      <w:r w:rsidR="00816E87" w:rsidRPr="00CD6930">
        <w:rPr>
          <w:i/>
        </w:rPr>
        <w:t>insert name of Tenderer</w:t>
      </w:r>
      <w:r w:rsidR="00816E87" w:rsidRPr="00CD6930">
        <w:t>]</w:t>
      </w:r>
    </w:p>
    <w:p w:rsidR="00EA1C1E" w:rsidRPr="00816E87" w:rsidRDefault="00816E87" w:rsidP="00816E87">
      <w:pPr>
        <w:pBdr>
          <w:top w:val="single" w:sz="4" w:space="6" w:color="auto"/>
          <w:left w:val="single" w:sz="4" w:space="4" w:color="auto"/>
          <w:bottom w:val="single" w:sz="4" w:space="6" w:color="auto"/>
          <w:right w:val="single" w:sz="4" w:space="4" w:color="auto"/>
        </w:pBdr>
        <w:jc w:val="center"/>
        <w:rPr>
          <w:rFonts w:ascii="Times New Roman Bold" w:hAnsi="Times New Roman Bold"/>
          <w:b/>
          <w:smallCaps/>
        </w:rPr>
      </w:pPr>
      <w:r>
        <w:br w:type="page"/>
      </w:r>
      <w:r w:rsidR="00EA1C1E" w:rsidRPr="00816E87">
        <w:rPr>
          <w:rFonts w:ascii="Times New Roman Bold" w:hAnsi="Times New Roman Bold"/>
          <w:b/>
          <w:smallCaps/>
        </w:rPr>
        <w:lastRenderedPageBreak/>
        <w:t>T</w:t>
      </w:r>
      <w:r w:rsidRPr="00816E87">
        <w:rPr>
          <w:rFonts w:ascii="Times New Roman Bold" w:hAnsi="Times New Roman Bold"/>
          <w:b/>
          <w:smallCaps/>
        </w:rPr>
        <w:t>ender form</w:t>
      </w:r>
    </w:p>
    <w:p w:rsidR="00EA1C1E" w:rsidRDefault="00EA1C1E" w:rsidP="00EA1C1E">
      <w:r>
        <w:t>Please give brief replies and/or references.</w:t>
      </w:r>
    </w:p>
    <w:p w:rsidR="00EA1C1E" w:rsidRPr="00816E87" w:rsidRDefault="00EA1C1E" w:rsidP="00EA1C1E">
      <w:pPr>
        <w:rPr>
          <w:u w:val="single"/>
        </w:rPr>
      </w:pPr>
      <w:r w:rsidRPr="00816E87">
        <w:rPr>
          <w:u w:val="single"/>
        </w:rPr>
        <w:t>Single legal person or company</w:t>
      </w:r>
    </w:p>
    <w:p w:rsidR="00EA1C1E" w:rsidRDefault="00816E87" w:rsidP="00EA1C1E">
      <w:r w:rsidRPr="00816E87">
        <w:rPr>
          <w:sz w:val="36"/>
        </w:rPr>
        <w:sym w:font="Wingdings 2" w:char="F0A3"/>
      </w:r>
      <w:r>
        <w:t xml:space="preserve"> </w:t>
      </w:r>
      <w:r w:rsidR="00EA1C1E">
        <w:t xml:space="preserve">The offer is submitted by </w:t>
      </w:r>
      <w:r w:rsidR="00EA1C1E" w:rsidRPr="00431DB0">
        <w:rPr>
          <w:b/>
        </w:rPr>
        <w:t>a sole tenderer</w:t>
      </w:r>
      <w:r w:rsidR="00EA1C1E">
        <w:t>. If applicable, please specify below:</w:t>
      </w:r>
    </w:p>
    <w:p w:rsidR="00EA1C1E" w:rsidRDefault="00EA1C1E" w:rsidP="002B64C6">
      <w:pPr>
        <w:pStyle w:val="ListBullet"/>
        <w:numPr>
          <w:ilvl w:val="0"/>
          <w:numId w:val="0"/>
        </w:numPr>
        <w:pBdr>
          <w:top w:val="single" w:sz="4" w:space="6" w:color="auto"/>
          <w:left w:val="single" w:sz="4" w:space="4" w:color="auto"/>
          <w:bottom w:val="single" w:sz="4" w:space="6" w:color="auto"/>
          <w:right w:val="single" w:sz="4" w:space="4" w:color="auto"/>
        </w:pBdr>
        <w:ind w:left="283" w:hanging="283"/>
      </w:pPr>
      <w:r>
        <w:t xml:space="preserve">Company: </w:t>
      </w:r>
    </w:p>
    <w:p w:rsidR="00EA1C1E" w:rsidRPr="00816E87" w:rsidRDefault="00EA1C1E" w:rsidP="00EA1C1E">
      <w:pPr>
        <w:rPr>
          <w:u w:val="single"/>
        </w:rPr>
      </w:pPr>
      <w:r w:rsidRPr="00816E87">
        <w:rPr>
          <w:u w:val="single"/>
        </w:rPr>
        <w:t>Joint offers</w:t>
      </w:r>
    </w:p>
    <w:p w:rsidR="00EA1C1E" w:rsidRDefault="00EA1C1E" w:rsidP="00EA1C1E">
      <w:r>
        <w:t>Check one of the boxes below as appropriate:</w:t>
      </w:r>
    </w:p>
    <w:p w:rsidR="00EA1C1E" w:rsidRDefault="00816E87" w:rsidP="00EA1C1E">
      <w:r w:rsidRPr="00816E87">
        <w:rPr>
          <w:sz w:val="36"/>
        </w:rPr>
        <w:sym w:font="Wingdings 2" w:char="F0A3"/>
      </w:r>
      <w:r>
        <w:t xml:space="preserve"> </w:t>
      </w:r>
      <w:r w:rsidR="00EA1C1E">
        <w:t xml:space="preserve">The offer is a joint offer submitted by </w:t>
      </w:r>
      <w:r w:rsidR="00EA1C1E" w:rsidRPr="00431DB0">
        <w:rPr>
          <w:b/>
        </w:rPr>
        <w:t xml:space="preserve">a </w:t>
      </w:r>
      <w:r w:rsidR="001360CB">
        <w:rPr>
          <w:b/>
        </w:rPr>
        <w:t>tendering group</w:t>
      </w:r>
      <w:r w:rsidR="00EA1C1E">
        <w:t xml:space="preserve">. </w:t>
      </w:r>
      <w:r w:rsidR="00E81AC3">
        <w:t>P</w:t>
      </w:r>
      <w:r w:rsidR="00EA1C1E">
        <w:t>lease specify below:</w:t>
      </w:r>
    </w:p>
    <w:p w:rsidR="00BA4420" w:rsidRDefault="00BA4420" w:rsidP="002B64C6">
      <w:pPr>
        <w:pStyle w:val="ListBullet"/>
        <w:numPr>
          <w:ilvl w:val="0"/>
          <w:numId w:val="0"/>
        </w:numPr>
        <w:pBdr>
          <w:top w:val="single" w:sz="4" w:space="6" w:color="auto"/>
          <w:left w:val="single" w:sz="4" w:space="4" w:color="auto"/>
          <w:bottom w:val="single" w:sz="4" w:space="6" w:color="auto"/>
          <w:right w:val="single" w:sz="4" w:space="4" w:color="auto"/>
        </w:pBdr>
        <w:ind w:left="283" w:hanging="283"/>
      </w:pPr>
      <w:r>
        <w:t xml:space="preserve">The </w:t>
      </w:r>
      <w:r w:rsidRPr="006E5F0D">
        <w:rPr>
          <w:b/>
        </w:rPr>
        <w:t>name of the tendering group</w:t>
      </w:r>
      <w:r>
        <w:t xml:space="preserve"> : </w:t>
      </w:r>
    </w:p>
    <w:p w:rsidR="00BA4420" w:rsidRDefault="00BA4420" w:rsidP="002B64C6">
      <w:pPr>
        <w:pStyle w:val="ListBullet"/>
        <w:numPr>
          <w:ilvl w:val="0"/>
          <w:numId w:val="0"/>
        </w:numPr>
        <w:pBdr>
          <w:top w:val="single" w:sz="4" w:space="6" w:color="auto"/>
          <w:left w:val="single" w:sz="4" w:space="4" w:color="auto"/>
          <w:bottom w:val="single" w:sz="4" w:space="6" w:color="auto"/>
          <w:right w:val="single" w:sz="4" w:space="4" w:color="auto"/>
        </w:pBdr>
        <w:ind w:left="283" w:hanging="283"/>
      </w:pPr>
    </w:p>
    <w:p w:rsidR="00EA1C1E" w:rsidRDefault="00EA1C1E" w:rsidP="002B64C6">
      <w:pPr>
        <w:pStyle w:val="ListBullet"/>
        <w:numPr>
          <w:ilvl w:val="0"/>
          <w:numId w:val="0"/>
        </w:numPr>
        <w:pBdr>
          <w:top w:val="single" w:sz="4" w:space="6" w:color="auto"/>
          <w:left w:val="single" w:sz="4" w:space="4" w:color="auto"/>
          <w:bottom w:val="single" w:sz="4" w:space="6" w:color="auto"/>
          <w:right w:val="single" w:sz="4" w:space="4" w:color="auto"/>
        </w:pBdr>
        <w:ind w:left="283" w:hanging="283"/>
      </w:pPr>
      <w:r>
        <w:t xml:space="preserve">Company acting as </w:t>
      </w:r>
      <w:r w:rsidRPr="00431DB0">
        <w:rPr>
          <w:b/>
        </w:rPr>
        <w:t>main point of contact</w:t>
      </w:r>
      <w:r>
        <w:t xml:space="preserve"> for the </w:t>
      </w:r>
      <w:r w:rsidR="001360CB">
        <w:t>tendering group</w:t>
      </w:r>
      <w:r>
        <w:t>:</w:t>
      </w:r>
      <w:r w:rsidR="002B64C6">
        <w:t xml:space="preserve"> </w:t>
      </w:r>
    </w:p>
    <w:p w:rsidR="002B64C6" w:rsidRDefault="002B64C6" w:rsidP="002B64C6">
      <w:pPr>
        <w:pStyle w:val="ListBullet"/>
        <w:numPr>
          <w:ilvl w:val="0"/>
          <w:numId w:val="0"/>
        </w:numPr>
        <w:pBdr>
          <w:top w:val="single" w:sz="4" w:space="6" w:color="auto"/>
          <w:left w:val="single" w:sz="4" w:space="4" w:color="auto"/>
          <w:bottom w:val="single" w:sz="4" w:space="6" w:color="auto"/>
          <w:right w:val="single" w:sz="4" w:space="4" w:color="auto"/>
        </w:pBdr>
        <w:ind w:left="283" w:hanging="283"/>
      </w:pPr>
    </w:p>
    <w:p w:rsidR="00EA1C1E" w:rsidRDefault="00EA1C1E" w:rsidP="002B64C6">
      <w:pPr>
        <w:pStyle w:val="ListBullet"/>
        <w:numPr>
          <w:ilvl w:val="0"/>
          <w:numId w:val="0"/>
        </w:numPr>
        <w:pBdr>
          <w:top w:val="single" w:sz="4" w:space="6" w:color="auto"/>
          <w:left w:val="single" w:sz="4" w:space="4" w:color="auto"/>
          <w:bottom w:val="single" w:sz="4" w:space="6" w:color="auto"/>
          <w:right w:val="single" w:sz="4" w:space="4" w:color="auto"/>
        </w:pBdr>
      </w:pPr>
      <w:r w:rsidRPr="00431DB0">
        <w:rPr>
          <w:b/>
        </w:rPr>
        <w:t>Other companies</w:t>
      </w:r>
      <w:r>
        <w:t xml:space="preserve"> taking part in the joint offer:</w:t>
      </w:r>
    </w:p>
    <w:p w:rsidR="00EA1C1E" w:rsidRPr="003255B0" w:rsidRDefault="00784AA7" w:rsidP="002B64C6">
      <w:pPr>
        <w:pStyle w:val="ListBullet"/>
        <w:numPr>
          <w:ilvl w:val="0"/>
          <w:numId w:val="0"/>
        </w:numPr>
        <w:pBdr>
          <w:top w:val="single" w:sz="4" w:space="6" w:color="auto"/>
          <w:left w:val="single" w:sz="4" w:space="4" w:color="auto"/>
          <w:bottom w:val="single" w:sz="4" w:space="6" w:color="auto"/>
          <w:right w:val="single" w:sz="4" w:space="4" w:color="auto"/>
        </w:pBdr>
        <w:rPr>
          <w:i/>
          <w:lang w:val="pt-PT"/>
        </w:rPr>
      </w:pPr>
      <w:proofErr w:type="spellStart"/>
      <w:r w:rsidRPr="003255B0">
        <w:rPr>
          <w:i/>
          <w:lang w:val="pt-PT"/>
        </w:rPr>
        <w:t>Company</w:t>
      </w:r>
      <w:proofErr w:type="spellEnd"/>
      <w:r w:rsidRPr="003255B0">
        <w:rPr>
          <w:i/>
          <w:lang w:val="pt-PT"/>
        </w:rPr>
        <w:t xml:space="preserve"> n° 1</w:t>
      </w:r>
    </w:p>
    <w:p w:rsidR="00784AA7" w:rsidRPr="00784AA7" w:rsidRDefault="00784AA7" w:rsidP="002B64C6">
      <w:pPr>
        <w:pStyle w:val="ListBullet"/>
        <w:numPr>
          <w:ilvl w:val="0"/>
          <w:numId w:val="0"/>
        </w:numPr>
        <w:pBdr>
          <w:top w:val="single" w:sz="4" w:space="6" w:color="auto"/>
          <w:left w:val="single" w:sz="4" w:space="4" w:color="auto"/>
          <w:bottom w:val="single" w:sz="4" w:space="6" w:color="auto"/>
          <w:right w:val="single" w:sz="4" w:space="4" w:color="auto"/>
        </w:pBdr>
        <w:rPr>
          <w:i/>
          <w:lang w:val="pt-PT"/>
        </w:rPr>
      </w:pPr>
      <w:proofErr w:type="spellStart"/>
      <w:r w:rsidRPr="00784AA7">
        <w:rPr>
          <w:i/>
          <w:lang w:val="pt-PT"/>
        </w:rPr>
        <w:t>Company</w:t>
      </w:r>
      <w:proofErr w:type="spellEnd"/>
      <w:r w:rsidRPr="00784AA7">
        <w:rPr>
          <w:i/>
          <w:lang w:val="pt-PT"/>
        </w:rPr>
        <w:t xml:space="preserve"> n° 2</w:t>
      </w:r>
    </w:p>
    <w:p w:rsidR="00784AA7" w:rsidRPr="00784AA7" w:rsidRDefault="00784AA7" w:rsidP="002B64C6">
      <w:pPr>
        <w:pStyle w:val="ListBullet"/>
        <w:numPr>
          <w:ilvl w:val="0"/>
          <w:numId w:val="0"/>
        </w:numPr>
        <w:pBdr>
          <w:top w:val="single" w:sz="4" w:space="6" w:color="auto"/>
          <w:left w:val="single" w:sz="4" w:space="4" w:color="auto"/>
          <w:bottom w:val="single" w:sz="4" w:space="6" w:color="auto"/>
          <w:right w:val="single" w:sz="4" w:space="4" w:color="auto"/>
        </w:pBdr>
        <w:rPr>
          <w:i/>
          <w:lang w:val="pt-PT"/>
        </w:rPr>
      </w:pPr>
      <w:proofErr w:type="spellStart"/>
      <w:r w:rsidRPr="00784AA7">
        <w:rPr>
          <w:i/>
          <w:lang w:val="pt-PT"/>
        </w:rPr>
        <w:t>Company</w:t>
      </w:r>
      <w:proofErr w:type="spellEnd"/>
      <w:r w:rsidRPr="00784AA7">
        <w:rPr>
          <w:i/>
          <w:lang w:val="pt-PT"/>
        </w:rPr>
        <w:t xml:space="preserve"> n° …</w:t>
      </w:r>
    </w:p>
    <w:p w:rsidR="00EA1C1E" w:rsidRDefault="00AB0BFC" w:rsidP="00431DB0">
      <w:pPr>
        <w:pStyle w:val="ListBullet"/>
      </w:pPr>
      <w:r>
        <w:t xml:space="preserve">For this </w:t>
      </w:r>
      <w:r w:rsidR="001360CB">
        <w:t>tendering group</w:t>
      </w:r>
      <w:r>
        <w:t>, d</w:t>
      </w:r>
      <w:r w:rsidR="00EA1C1E">
        <w:t>oes a consortium or a similar entity already exist?</w:t>
      </w:r>
    </w:p>
    <w:p w:rsidR="00EA1C1E" w:rsidRDefault="00816E87" w:rsidP="00EB5EB1">
      <w:r w:rsidRPr="00816E87">
        <w:rPr>
          <w:sz w:val="36"/>
        </w:rPr>
        <w:sym w:font="Wingdings 2" w:char="F0A3"/>
      </w:r>
      <w:r>
        <w:t xml:space="preserve"> </w:t>
      </w:r>
      <w:r w:rsidR="00EA1C1E">
        <w:t xml:space="preserve">YES. Please make sure that the offer contains further information to this effect. </w:t>
      </w:r>
    </w:p>
    <w:p w:rsidR="00EA1C1E" w:rsidRDefault="00EA1C1E" w:rsidP="002B64C6">
      <w:pPr>
        <w:pBdr>
          <w:top w:val="single" w:sz="4" w:space="6" w:color="auto"/>
          <w:left w:val="single" w:sz="4" w:space="4" w:color="auto"/>
          <w:bottom w:val="single" w:sz="4" w:space="6" w:color="auto"/>
          <w:right w:val="single" w:sz="4" w:space="4" w:color="auto"/>
        </w:pBdr>
      </w:pPr>
      <w:r>
        <w:t xml:space="preserve">Reference: </w:t>
      </w:r>
    </w:p>
    <w:p w:rsidR="00EA1C1E" w:rsidRDefault="00816E87" w:rsidP="00EB5EB1">
      <w:r w:rsidRPr="00816E87">
        <w:rPr>
          <w:sz w:val="36"/>
        </w:rPr>
        <w:sym w:font="Wingdings 2" w:char="F0A3"/>
      </w:r>
      <w:r>
        <w:t xml:space="preserve"> </w:t>
      </w:r>
      <w:r w:rsidR="00EA1C1E">
        <w:t>NO. Please note that, in case of award, the Commission may require the formal constitution of a consortium.</w:t>
      </w:r>
    </w:p>
    <w:p w:rsidR="00EA1C1E" w:rsidRPr="00431DB0" w:rsidRDefault="00431DB0" w:rsidP="00431DB0">
      <w:pPr>
        <w:pBdr>
          <w:top w:val="single" w:sz="4" w:space="6" w:color="auto"/>
          <w:left w:val="single" w:sz="4" w:space="4" w:color="auto"/>
          <w:bottom w:val="single" w:sz="4" w:space="6" w:color="auto"/>
          <w:right w:val="single" w:sz="4" w:space="4" w:color="auto"/>
        </w:pBdr>
        <w:jc w:val="center"/>
        <w:rPr>
          <w:rFonts w:ascii="Times New Roman Bold" w:hAnsi="Times New Roman Bold"/>
          <w:b/>
          <w:smallCaps/>
        </w:rPr>
      </w:pPr>
      <w:r>
        <w:br w:type="page"/>
      </w:r>
      <w:r w:rsidR="00EA1C1E" w:rsidRPr="00431DB0">
        <w:rPr>
          <w:rFonts w:ascii="Times New Roman Bold" w:hAnsi="Times New Roman Bold"/>
          <w:b/>
          <w:smallCaps/>
        </w:rPr>
        <w:lastRenderedPageBreak/>
        <w:t>Subcontracting</w:t>
      </w:r>
    </w:p>
    <w:p w:rsidR="00EA1C1E" w:rsidRDefault="00EA1C1E" w:rsidP="00EA1C1E">
      <w:r>
        <w:t>Check one of the boxes below as appropriate:</w:t>
      </w:r>
    </w:p>
    <w:p w:rsidR="00EA1C1E" w:rsidRDefault="00816E87" w:rsidP="00EA1C1E">
      <w:r w:rsidRPr="00816E87">
        <w:rPr>
          <w:sz w:val="36"/>
        </w:rPr>
        <w:sym w:font="Wingdings 2" w:char="F0A3"/>
      </w:r>
      <w:r>
        <w:t xml:space="preserve"> </w:t>
      </w:r>
      <w:r w:rsidR="00EA1C1E">
        <w:t xml:space="preserve">The offer </w:t>
      </w:r>
      <w:r w:rsidR="00431DB0" w:rsidRPr="00431DB0">
        <w:rPr>
          <w:b/>
        </w:rPr>
        <w:t xml:space="preserve">does not </w:t>
      </w:r>
      <w:r w:rsidR="00EA1C1E" w:rsidRPr="00431DB0">
        <w:rPr>
          <w:b/>
        </w:rPr>
        <w:t>foresee subcontracting</w:t>
      </w:r>
      <w:r w:rsidR="00EA1C1E">
        <w:t xml:space="preserve"> of activities.</w:t>
      </w:r>
    </w:p>
    <w:p w:rsidR="002B64C6" w:rsidRDefault="00816E87" w:rsidP="00EA1C1E">
      <w:r w:rsidRPr="00816E87">
        <w:rPr>
          <w:sz w:val="36"/>
        </w:rPr>
        <w:sym w:font="Wingdings 2" w:char="F0A3"/>
      </w:r>
      <w:r>
        <w:t xml:space="preserve"> </w:t>
      </w:r>
      <w:r w:rsidR="00EA1C1E">
        <w:t xml:space="preserve">The offer </w:t>
      </w:r>
      <w:r w:rsidR="00EA1C1E" w:rsidRPr="00431DB0">
        <w:rPr>
          <w:b/>
        </w:rPr>
        <w:t>foresees subcontracting of activities</w:t>
      </w:r>
      <w:r w:rsidR="00431DB0">
        <w:t>;</w:t>
      </w:r>
    </w:p>
    <w:p w:rsidR="00503CCD" w:rsidRDefault="00503CCD" w:rsidP="00503CCD">
      <w:r w:rsidRPr="00291EF8">
        <w:t xml:space="preserve">In case of subcontractors being natural persons (e.g. freelancers), these subcontractors should not be listed by their name but be referred to as “subcontractor – freelancer 1”, “subcontractor – freelancer 2”, and so on. Please also refer to section 6.3.4 of Annex 4 to the </w:t>
      </w:r>
      <w:r w:rsidR="00DB3804">
        <w:t>Tendering</w:t>
      </w:r>
      <w:r w:rsidRPr="00291EF8">
        <w:t xml:space="preserve"> </w:t>
      </w:r>
      <w:r w:rsidR="00DB3804">
        <w:t>S</w:t>
      </w:r>
      <w:r w:rsidRPr="00291EF8">
        <w:t xml:space="preserve">pecifications: Guidebook for Tenderers concerning the protection of personal data. All other relevant information will have to be provided under </w:t>
      </w:r>
      <w:r>
        <w:t xml:space="preserve">section 4.3.3 and </w:t>
      </w:r>
      <w:r w:rsidRPr="00291EF8">
        <w:t>A</w:t>
      </w:r>
      <w:r>
        <w:t>ttachments 2 and 4</w:t>
      </w:r>
      <w:r w:rsidRPr="00291EF8">
        <w:t xml:space="preserve"> of this questionnaire.</w:t>
      </w:r>
    </w:p>
    <w:p w:rsidR="00EA1C1E" w:rsidRDefault="002B64C6" w:rsidP="002B64C6">
      <w:pPr>
        <w:pBdr>
          <w:top w:val="single" w:sz="4" w:space="6" w:color="auto"/>
          <w:left w:val="single" w:sz="4" w:space="4" w:color="auto"/>
          <w:bottom w:val="single" w:sz="4" w:space="6" w:color="auto"/>
          <w:right w:val="single" w:sz="4" w:space="4" w:color="auto"/>
        </w:pBdr>
      </w:pPr>
      <w:r>
        <w:t>L</w:t>
      </w:r>
      <w:r w:rsidR="00EA1C1E">
        <w:t>ist of subcontractors</w:t>
      </w:r>
      <w:r w:rsidR="00431DB0">
        <w:t>:</w:t>
      </w:r>
    </w:p>
    <w:p w:rsidR="002B64C6" w:rsidRPr="00516B4E" w:rsidRDefault="002B64C6" w:rsidP="002B64C6">
      <w:pPr>
        <w:pStyle w:val="Text2"/>
        <w:pBdr>
          <w:top w:val="single" w:sz="4" w:space="6" w:color="auto"/>
          <w:left w:val="single" w:sz="4" w:space="4" w:color="auto"/>
          <w:bottom w:val="single" w:sz="4" w:space="6" w:color="auto"/>
          <w:right w:val="single" w:sz="4" w:space="4" w:color="auto"/>
        </w:pBdr>
        <w:ind w:left="0"/>
        <w:rPr>
          <w:i/>
        </w:rPr>
      </w:pPr>
      <w:r w:rsidRPr="00516B4E">
        <w:rPr>
          <w:i/>
        </w:rPr>
        <w:t>Subcontractor n°1</w:t>
      </w:r>
      <w:r w:rsidR="006D6FF8">
        <w:rPr>
          <w:i/>
        </w:rPr>
        <w:t xml:space="preserve"> – proportion of the contract that will be subcontracted and description of tasks that will be subcontracted</w:t>
      </w:r>
    </w:p>
    <w:p w:rsidR="006D6FF8" w:rsidRPr="00516B4E" w:rsidRDefault="002B64C6" w:rsidP="006D6FF8">
      <w:pPr>
        <w:pStyle w:val="Text2"/>
        <w:pBdr>
          <w:top w:val="single" w:sz="4" w:space="6" w:color="auto"/>
          <w:left w:val="single" w:sz="4" w:space="4" w:color="auto"/>
          <w:bottom w:val="single" w:sz="4" w:space="6" w:color="auto"/>
          <w:right w:val="single" w:sz="4" w:space="4" w:color="auto"/>
        </w:pBdr>
        <w:ind w:left="0"/>
        <w:rPr>
          <w:i/>
        </w:rPr>
      </w:pPr>
      <w:r w:rsidRPr="00EC7AF6">
        <w:rPr>
          <w:i/>
        </w:rPr>
        <w:t>Subcontractor n°2</w:t>
      </w:r>
      <w:r w:rsidR="006D6FF8">
        <w:rPr>
          <w:i/>
        </w:rPr>
        <w:t xml:space="preserve"> – proportion of the contract that will be subcontracted and description of tasks that will be subcontracted</w:t>
      </w:r>
    </w:p>
    <w:p w:rsidR="006D6FF8" w:rsidRPr="00516B4E" w:rsidRDefault="002B64C6" w:rsidP="006D6FF8">
      <w:pPr>
        <w:pStyle w:val="Text2"/>
        <w:pBdr>
          <w:top w:val="single" w:sz="4" w:space="6" w:color="auto"/>
          <w:left w:val="single" w:sz="4" w:space="4" w:color="auto"/>
          <w:bottom w:val="single" w:sz="4" w:space="6" w:color="auto"/>
          <w:right w:val="single" w:sz="4" w:space="4" w:color="auto"/>
        </w:pBdr>
        <w:ind w:left="0"/>
        <w:rPr>
          <w:i/>
        </w:rPr>
      </w:pPr>
      <w:r w:rsidRPr="00EC7AF6">
        <w:rPr>
          <w:i/>
        </w:rPr>
        <w:t>Subcontractor n°…</w:t>
      </w:r>
      <w:r w:rsidR="006D6FF8">
        <w:rPr>
          <w:i/>
        </w:rPr>
        <w:t xml:space="preserve"> – proportion of the contract that will be subcontracted and description of tasks that will be subcontracted</w:t>
      </w:r>
    </w:p>
    <w:p w:rsidR="002B64C6" w:rsidRPr="00EC7AF6" w:rsidRDefault="002B64C6" w:rsidP="002B64C6">
      <w:pPr>
        <w:pStyle w:val="Text2"/>
        <w:pBdr>
          <w:top w:val="single" w:sz="4" w:space="6" w:color="auto"/>
          <w:left w:val="single" w:sz="4" w:space="4" w:color="auto"/>
          <w:bottom w:val="single" w:sz="4" w:space="6" w:color="auto"/>
          <w:right w:val="single" w:sz="4" w:space="4" w:color="auto"/>
        </w:pBdr>
        <w:ind w:left="0"/>
      </w:pPr>
    </w:p>
    <w:p w:rsidR="00EA1C1E" w:rsidRDefault="00EA1C1E" w:rsidP="00EA1C1E">
      <w:r w:rsidRPr="004E625A">
        <w:t xml:space="preserve">If </w:t>
      </w:r>
      <w:r w:rsidR="00A965B3" w:rsidRPr="004E625A">
        <w:t>a sole tenderer or a</w:t>
      </w:r>
      <w:r w:rsidRPr="004E625A">
        <w:t xml:space="preserve"> </w:t>
      </w:r>
      <w:r w:rsidR="001360CB" w:rsidRPr="004E625A">
        <w:t>tendering group</w:t>
      </w:r>
      <w:r>
        <w:t xml:space="preserve"> intends also to rely on the economic and financial capacity of the subcontractor(s), the subcontractor(s) also have to fill in Section 3 (except bullet point 4).</w:t>
      </w:r>
    </w:p>
    <w:p w:rsidR="00EA1C1E" w:rsidRDefault="00EA1C1E" w:rsidP="00EA1C1E">
      <w:r>
        <w:t>Please make sure that the offer contains a document clearly stating the identity, roles, activities and responsibilities of the subcontractor(s), the estimated value as well as the reasons why subcontracting is foreseen.</w:t>
      </w:r>
    </w:p>
    <w:p w:rsidR="00EA1C1E" w:rsidRDefault="00EA1C1E" w:rsidP="002B64C6">
      <w:pPr>
        <w:pBdr>
          <w:top w:val="single" w:sz="4" w:space="6" w:color="auto"/>
          <w:left w:val="single" w:sz="4" w:space="4" w:color="auto"/>
          <w:bottom w:val="single" w:sz="4" w:space="6" w:color="auto"/>
          <w:right w:val="single" w:sz="4" w:space="4" w:color="auto"/>
        </w:pBdr>
      </w:pPr>
      <w:r>
        <w:t xml:space="preserve">Reference: </w:t>
      </w:r>
    </w:p>
    <w:p w:rsidR="00EA1C1E" w:rsidRPr="00431DB0" w:rsidRDefault="00EA1C1E" w:rsidP="00431DB0">
      <w:pPr>
        <w:jc w:val="left"/>
        <w:rPr>
          <w:b/>
        </w:rPr>
      </w:pPr>
      <w:r w:rsidRPr="00431DB0">
        <w:rPr>
          <w:b/>
        </w:rPr>
        <w:t xml:space="preserve">Subcontractor(s) must submit a </w:t>
      </w:r>
      <w:r w:rsidRPr="00BD09AC">
        <w:rPr>
          <w:b/>
          <w:u w:val="single"/>
        </w:rPr>
        <w:t>letter of intent</w:t>
      </w:r>
      <w:r w:rsidRPr="00431DB0">
        <w:rPr>
          <w:b/>
        </w:rPr>
        <w:t xml:space="preserve"> to collaborate as subcontractor(s) in the call for tenders TAXUD/20</w:t>
      </w:r>
      <w:r w:rsidR="003E08A4">
        <w:rPr>
          <w:b/>
        </w:rPr>
        <w:t>16</w:t>
      </w:r>
      <w:r w:rsidR="0075295B">
        <w:rPr>
          <w:b/>
        </w:rPr>
        <w:t>/AO-02.</w:t>
      </w:r>
    </w:p>
    <w:p w:rsidR="00EA1C1E" w:rsidRDefault="00431DB0" w:rsidP="00EA1C1E">
      <w:r>
        <w:t>To assess whether or not the tenderer is in a situation of subcontracting, p</w:t>
      </w:r>
      <w:r w:rsidR="00EA1C1E">
        <w:t>lease take the following into consideration:</w:t>
      </w:r>
    </w:p>
    <w:p w:rsidR="00EA1C1E" w:rsidRDefault="00EA1C1E" w:rsidP="00431DB0">
      <w:pPr>
        <w:pStyle w:val="ListDash"/>
      </w:pPr>
      <w:r w:rsidRPr="004E625A">
        <w:rPr>
          <w:b/>
        </w:rPr>
        <w:t>Subcontracting</w:t>
      </w:r>
      <w:r>
        <w:t xml:space="preserve"> is the situation where a contract has been or is to be established between the Commission and a contractor and where </w:t>
      </w:r>
      <w:r w:rsidRPr="004E625A">
        <w:rPr>
          <w:b/>
        </w:rPr>
        <w:t xml:space="preserve">the contractor, in order to carry out that contract, </w:t>
      </w:r>
      <w:r w:rsidRPr="00431DB0">
        <w:rPr>
          <w:b/>
        </w:rPr>
        <w:t>enters into legal commitments with other legal entities</w:t>
      </w:r>
      <w:r>
        <w:t xml:space="preserve"> for performing part of the work, service or supply. However, the Commission has no direct legal commitment with the subcontractor(s).</w:t>
      </w:r>
    </w:p>
    <w:p w:rsidR="00EA1C1E" w:rsidRDefault="00EA1C1E" w:rsidP="00431DB0">
      <w:pPr>
        <w:pStyle w:val="ListDash"/>
      </w:pPr>
      <w:r w:rsidRPr="00431DB0">
        <w:rPr>
          <w:b/>
        </w:rPr>
        <w:lastRenderedPageBreak/>
        <w:t>Freelancing</w:t>
      </w:r>
      <w:r w:rsidR="00C312DF">
        <w:t>, drawing on the activities of</w:t>
      </w:r>
      <w:r>
        <w:t xml:space="preserve"> staff of any other entirely different legal entity than the contractor, independently of its exact legal form (and independently of the applicable national law) </w:t>
      </w:r>
      <w:r w:rsidRPr="00431DB0">
        <w:rPr>
          <w:b/>
        </w:rPr>
        <w:t>does qualify as subcontracting</w:t>
      </w:r>
      <w:r>
        <w:t>.</w:t>
      </w:r>
    </w:p>
    <w:p w:rsidR="00EA1C1E" w:rsidRDefault="00EA1C1E" w:rsidP="00431DB0">
      <w:pPr>
        <w:pStyle w:val="ListDash"/>
      </w:pPr>
      <w:r>
        <w:t>One-person companies (or freelancers) may be authorised as subcontractor and added to the list of subcontractors.</w:t>
      </w:r>
    </w:p>
    <w:p w:rsidR="00BD09AC" w:rsidRPr="004E625A" w:rsidRDefault="00306258" w:rsidP="00BD09AC">
      <w:pPr>
        <w:pStyle w:val="ListDash"/>
      </w:pPr>
      <w:r w:rsidRPr="004E625A">
        <w:t>In his offer submitted in reply to the call for tenders, a sole tenderer or a tendering group is only allowed to subcontract to the company(</w:t>
      </w:r>
      <w:proofErr w:type="spellStart"/>
      <w:r w:rsidRPr="004E625A">
        <w:t>ies</w:t>
      </w:r>
      <w:proofErr w:type="spellEnd"/>
      <w:r w:rsidRPr="004E625A">
        <w:t xml:space="preserve">) listed above as </w:t>
      </w:r>
      <w:r w:rsidR="00BD09AC" w:rsidRPr="004E625A">
        <w:t>subcontractor</w:t>
      </w:r>
      <w:r w:rsidRPr="004E625A">
        <w:t>(</w:t>
      </w:r>
      <w:r w:rsidR="00BD09AC" w:rsidRPr="004E625A">
        <w:t>s</w:t>
      </w:r>
      <w:r w:rsidRPr="004E625A">
        <w:t>)</w:t>
      </w:r>
      <w:r w:rsidR="00BD09AC" w:rsidRPr="004E625A">
        <w:t>.</w:t>
      </w:r>
    </w:p>
    <w:p w:rsidR="00EA1C1E" w:rsidRDefault="00EA1C1E" w:rsidP="00431DB0">
      <w:pPr>
        <w:pStyle w:val="ListDash"/>
      </w:pPr>
      <w:r>
        <w:t>Please fill the Attachment</w:t>
      </w:r>
      <w:r w:rsidR="00D753D2">
        <w:t xml:space="preserve"> 2</w:t>
      </w:r>
      <w:r>
        <w:t xml:space="preserve"> with the names of the freelancers proposed in your offer. </w:t>
      </w:r>
    </w:p>
    <w:p w:rsidR="00EA1C1E" w:rsidRPr="0075295B" w:rsidRDefault="00EA1C1E" w:rsidP="00431DB0">
      <w:pPr>
        <w:pStyle w:val="ListDash"/>
      </w:pPr>
      <w:r>
        <w:t xml:space="preserve">Freelancers shall submit a letter of intent to collaborate as subcontractors in the call for </w:t>
      </w:r>
      <w:r w:rsidRPr="0075295B">
        <w:t>tenders TAXUD/20</w:t>
      </w:r>
      <w:r w:rsidR="00011FEC" w:rsidRPr="0075295B">
        <w:t>16</w:t>
      </w:r>
      <w:r w:rsidRPr="0075295B">
        <w:t>/AO-</w:t>
      </w:r>
      <w:r w:rsidR="0075295B" w:rsidRPr="0075295B">
        <w:t>02</w:t>
      </w:r>
      <w:r w:rsidR="0075295B">
        <w:t>.</w:t>
      </w:r>
    </w:p>
    <w:p w:rsidR="00BA4420" w:rsidRDefault="00BA4420" w:rsidP="006E5F0D">
      <w:pPr>
        <w:pStyle w:val="ListDash"/>
        <w:numPr>
          <w:ilvl w:val="0"/>
          <w:numId w:val="0"/>
        </w:numPr>
        <w:ind w:left="283" w:hanging="283"/>
      </w:pPr>
    </w:p>
    <w:p w:rsidR="00BA4420" w:rsidRPr="00431DB0" w:rsidRDefault="00BA4420" w:rsidP="00BA4420">
      <w:pPr>
        <w:pBdr>
          <w:top w:val="single" w:sz="4" w:space="6" w:color="auto"/>
          <w:left w:val="single" w:sz="4" w:space="4" w:color="auto"/>
          <w:bottom w:val="single" w:sz="4" w:space="6" w:color="auto"/>
          <w:right w:val="single" w:sz="4" w:space="4" w:color="auto"/>
        </w:pBdr>
        <w:jc w:val="center"/>
        <w:rPr>
          <w:rFonts w:ascii="Times New Roman Bold" w:hAnsi="Times New Roman Bold"/>
          <w:b/>
          <w:smallCaps/>
        </w:rPr>
      </w:pPr>
      <w:r>
        <w:rPr>
          <w:rFonts w:ascii="Times New Roman Bold" w:hAnsi="Times New Roman Bold"/>
          <w:b/>
          <w:smallCaps/>
        </w:rPr>
        <w:t>Electronic Copy</w:t>
      </w:r>
    </w:p>
    <w:p w:rsidR="00BA4420" w:rsidRDefault="00BA4420" w:rsidP="00BA4420">
      <w:pPr>
        <w:pStyle w:val="Text2"/>
        <w:ind w:left="0"/>
      </w:pPr>
      <w:r>
        <w:t xml:space="preserve">Please refer to section </w:t>
      </w:r>
      <w:r>
        <w:rPr>
          <w:sz w:val="22"/>
          <w:szCs w:val="22"/>
          <w:lang w:eastAsia="en-GB"/>
        </w:rPr>
        <w:t>6.3.5.2 of the Guidebook for tenderers</w:t>
      </w:r>
      <w:r>
        <w:t>.</w:t>
      </w:r>
    </w:p>
    <w:p w:rsidR="00BA4420" w:rsidRDefault="00BA4420" w:rsidP="00BA4420">
      <w:pPr>
        <w:pStyle w:val="Text2"/>
        <w:ind w:left="0"/>
      </w:pPr>
      <w:r w:rsidRPr="00816E87">
        <w:rPr>
          <w:sz w:val="36"/>
        </w:rPr>
        <w:sym w:font="Wingdings 2" w:char="F0A3"/>
      </w:r>
      <w:r>
        <w:t xml:space="preserve"> </w:t>
      </w:r>
      <w:proofErr w:type="gramStart"/>
      <w:r>
        <w:t>an</w:t>
      </w:r>
      <w:proofErr w:type="gramEnd"/>
      <w:r>
        <w:t xml:space="preserve"> electronic copy of the </w:t>
      </w:r>
      <w:r w:rsidR="00D96358">
        <w:t xml:space="preserve">complete </w:t>
      </w:r>
      <w:r>
        <w:t xml:space="preserve">offer, including the </w:t>
      </w:r>
      <w:r w:rsidR="00D96358">
        <w:t xml:space="preserve">duly completed </w:t>
      </w:r>
      <w:r>
        <w:t>price table</w:t>
      </w:r>
      <w:r w:rsidR="00D96358">
        <w:t xml:space="preserve"> and duly completed questionnaire</w:t>
      </w:r>
      <w:r>
        <w:t>, is enclosed.</w:t>
      </w:r>
    </w:p>
    <w:p w:rsidR="00BA4420" w:rsidRDefault="00BA4420" w:rsidP="00BA4420">
      <w:pPr>
        <w:pStyle w:val="Text2"/>
        <w:pBdr>
          <w:top w:val="single" w:sz="4" w:space="6" w:color="auto"/>
          <w:left w:val="single" w:sz="4" w:space="4" w:color="auto"/>
          <w:bottom w:val="single" w:sz="4" w:space="6" w:color="auto"/>
          <w:right w:val="single" w:sz="4" w:space="4" w:color="auto"/>
        </w:pBdr>
        <w:ind w:left="0"/>
      </w:pPr>
      <w:r>
        <w:t xml:space="preserve">Reference: </w:t>
      </w:r>
    </w:p>
    <w:p w:rsidR="00BA4420" w:rsidRDefault="00BA4420" w:rsidP="006E5F0D">
      <w:pPr>
        <w:pStyle w:val="ListDash"/>
        <w:numPr>
          <w:ilvl w:val="0"/>
          <w:numId w:val="0"/>
        </w:numPr>
        <w:ind w:left="283" w:hanging="283"/>
      </w:pPr>
    </w:p>
    <w:p w:rsidR="00EA1C1E" w:rsidRDefault="00431DB0" w:rsidP="00D13D2E">
      <w:pPr>
        <w:pStyle w:val="Heading1"/>
        <w:ind w:left="482" w:hanging="482"/>
      </w:pPr>
      <w:r>
        <w:br w:type="page"/>
      </w:r>
      <w:r w:rsidR="00EA1C1E">
        <w:t>Q</w:t>
      </w:r>
      <w:r>
        <w:t>uestions relating to the identification of the Tenderer</w:t>
      </w:r>
    </w:p>
    <w:p w:rsidR="008D605A" w:rsidRPr="008D605A" w:rsidRDefault="008D605A" w:rsidP="008D605A">
      <w:pPr>
        <w:pStyle w:val="Heading2"/>
      </w:pPr>
      <w:r>
        <w:t xml:space="preserve">ONLY FOR </w:t>
      </w:r>
      <w:r w:rsidR="00D357D8">
        <w:t xml:space="preserve">A </w:t>
      </w:r>
      <w:r w:rsidRPr="008D605A">
        <w:t>SOLE TENDERER</w:t>
      </w:r>
    </w:p>
    <w:p w:rsidR="00EA1C1E" w:rsidRPr="00D13D2E" w:rsidRDefault="00EA1C1E" w:rsidP="008D605A">
      <w:pPr>
        <w:pStyle w:val="Heading3"/>
      </w:pPr>
      <w:r w:rsidRPr="00D13D2E">
        <w:t>Name of tenderer</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8D605A">
      <w:pPr>
        <w:pStyle w:val="Heading3"/>
      </w:pPr>
      <w:r>
        <w:t>Legal form of company</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8D605A">
      <w:pPr>
        <w:pStyle w:val="Heading3"/>
      </w:pPr>
      <w:r>
        <w:t>Date of registration</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8D605A">
      <w:pPr>
        <w:pStyle w:val="Heading3"/>
      </w:pPr>
      <w:r>
        <w:t>Country of registration</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8D605A">
      <w:pPr>
        <w:pStyle w:val="Heading3"/>
      </w:pPr>
      <w:r>
        <w:t>Registration number</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8D605A">
      <w:pPr>
        <w:pStyle w:val="Heading3"/>
      </w:pPr>
      <w:r>
        <w:t>VAT number</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8D605A">
      <w:pPr>
        <w:pStyle w:val="Heading3"/>
      </w:pPr>
      <w:r>
        <w:t>Registered address of company</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8D605A">
      <w:pPr>
        <w:pStyle w:val="Heading3"/>
      </w:pPr>
      <w:r>
        <w:t>Usual administrative address of company</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8D605A">
      <w:pPr>
        <w:pStyle w:val="Heading3"/>
      </w:pPr>
      <w:r w:rsidRPr="00431DB0">
        <w:t>Person(s) authorised to sign contracts (together or alone) on behalf of the</w:t>
      </w:r>
      <w:r>
        <w:t xml:space="preserve"> company</w:t>
      </w:r>
      <w:r w:rsidR="00431DB0">
        <w:t xml:space="preserve"> [Surname, first name, title (e.g. Dr, Mr, Mrs…), function (e.g. Manager…)]</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8D605A">
      <w:pPr>
        <w:pStyle w:val="Heading3"/>
      </w:pPr>
      <w:r>
        <w:t>Contact person for this call for tenders</w:t>
      </w:r>
      <w:r w:rsidR="00431DB0">
        <w:t xml:space="preserve"> [Surname, first name, title (e.g. Dr, Mr, Mrs…), function (e.g. Manager…) Telephone number, fax number, address</w:t>
      </w:r>
      <w:r w:rsidR="009D5E87">
        <w:t xml:space="preserve"> and e-mail</w:t>
      </w:r>
      <w:r w:rsidR="00431DB0">
        <w:t>]</w:t>
      </w:r>
    </w:p>
    <w:p w:rsidR="00431DB0" w:rsidRDefault="00D96358" w:rsidP="00D13D2E">
      <w:pPr>
        <w:pStyle w:val="Text2"/>
        <w:pBdr>
          <w:top w:val="single" w:sz="4" w:space="6" w:color="auto"/>
          <w:left w:val="single" w:sz="4" w:space="4" w:color="auto"/>
          <w:bottom w:val="single" w:sz="4" w:space="6" w:color="auto"/>
          <w:right w:val="single" w:sz="4" w:space="4" w:color="auto"/>
        </w:pBdr>
        <w:ind w:left="0"/>
      </w:pPr>
      <w:r>
        <w:t xml:space="preserve">Contact </w:t>
      </w:r>
      <w:r w:rsidR="006E5F0D">
        <w:t>person:</w:t>
      </w:r>
      <w:r>
        <w:t xml:space="preserve"> </w:t>
      </w:r>
    </w:p>
    <w:p w:rsidR="00EA1C1E" w:rsidRDefault="00EA1C1E" w:rsidP="008D605A">
      <w:pPr>
        <w:pStyle w:val="Heading3"/>
      </w:pPr>
      <w:r>
        <w:t>Legal entity form</w:t>
      </w:r>
    </w:p>
    <w:p w:rsidR="00EA1C1E" w:rsidRDefault="00EA1C1E" w:rsidP="00D13D2E">
      <w:pPr>
        <w:pStyle w:val="Text2"/>
        <w:ind w:left="0"/>
      </w:pPr>
      <w:r>
        <w:t xml:space="preserve">Please print, fill in and sign a legal entity form (Annex </w:t>
      </w:r>
      <w:r w:rsidR="00A90E64">
        <w:t>6</w:t>
      </w:r>
      <w:r>
        <w:t xml:space="preserve"> to the Tendering Specifications) for each member of the </w:t>
      </w:r>
      <w:r w:rsidR="001360CB">
        <w:t>tendering group</w:t>
      </w:r>
      <w:r>
        <w:t xml:space="preserve"> (including each subcontractor if any). The form is proposed in English. However, if you need the form in any other EU official language, it is available for downloading at the following website:</w:t>
      </w:r>
    </w:p>
    <w:p w:rsidR="00EA1C1E" w:rsidRPr="00BA1A84" w:rsidRDefault="005E23E3" w:rsidP="00D13D2E">
      <w:pPr>
        <w:pStyle w:val="Text2"/>
        <w:ind w:left="0"/>
        <w:rPr>
          <w:sz w:val="18"/>
        </w:rPr>
      </w:pPr>
      <w:hyperlink r:id="rId9" w:history="1">
        <w:r w:rsidR="00796FED" w:rsidRPr="00BA1A84">
          <w:rPr>
            <w:rStyle w:val="Hyperlink"/>
            <w:sz w:val="22"/>
          </w:rPr>
          <w:t>http://ec.europa.eu/budget/contracts_grants/info_contracts/legal_entities/legal_entities_en.cfm</w:t>
        </w:r>
      </w:hyperlink>
      <w:r w:rsidR="00796FED">
        <w:rPr>
          <w:sz w:val="22"/>
        </w:rPr>
        <w:t xml:space="preserve"> </w:t>
      </w:r>
    </w:p>
    <w:p w:rsidR="00EA1C1E" w:rsidRDefault="00EA1C1E" w:rsidP="00D13D2E">
      <w:pPr>
        <w:pStyle w:val="Text2"/>
        <w:ind w:left="0"/>
      </w:pPr>
      <w:r>
        <w:t>Please read the instructions stated on the website before filling in the document</w:t>
      </w:r>
      <w:r w:rsidR="00784AA7">
        <w:t>.</w:t>
      </w:r>
    </w:p>
    <w:p w:rsidR="00796FED" w:rsidRDefault="00796FED" w:rsidP="00D13D2E">
      <w:pPr>
        <w:pStyle w:val="Text2"/>
        <w:ind w:left="0"/>
      </w:pPr>
      <w:r>
        <w:t>Please make sure that the legal entity form is dated and signed.</w:t>
      </w:r>
    </w:p>
    <w:p w:rsidR="00D96358" w:rsidRDefault="00D96358" w:rsidP="00D96358">
      <w:pPr>
        <w:pStyle w:val="Text2"/>
        <w:pBdr>
          <w:top w:val="single" w:sz="4" w:space="5" w:color="auto"/>
          <w:left w:val="single" w:sz="4" w:space="4" w:color="auto"/>
          <w:bottom w:val="single" w:sz="4" w:space="6" w:color="auto"/>
          <w:right w:val="single" w:sz="4" w:space="4" w:color="auto"/>
        </w:pBdr>
        <w:ind w:left="0"/>
      </w:pPr>
      <w:r>
        <w:t xml:space="preserve">Reference to the legal entity </w:t>
      </w:r>
      <w:r w:rsidR="006E5F0D">
        <w:t>form:</w:t>
      </w:r>
      <w:r>
        <w:t xml:space="preserve"> </w:t>
      </w:r>
    </w:p>
    <w:p w:rsidR="00EA1C1E" w:rsidRDefault="00E0204D" w:rsidP="008D605A">
      <w:pPr>
        <w:pStyle w:val="Heading3"/>
      </w:pPr>
      <w:r>
        <w:t>Financial identification form</w:t>
      </w:r>
    </w:p>
    <w:p w:rsidR="00EA1C1E" w:rsidRDefault="00EA1C1E" w:rsidP="00D13D2E">
      <w:pPr>
        <w:pStyle w:val="Text2"/>
        <w:ind w:left="0"/>
      </w:pPr>
      <w:r>
        <w:t xml:space="preserve">Please print, fill in and sign a financial identification form (Annex </w:t>
      </w:r>
      <w:r w:rsidR="00A90E64">
        <w:t>7</w:t>
      </w:r>
      <w:r>
        <w:t xml:space="preserve"> to the Tendering Specifications) for each member of the tendering group. The form is proposed in English. However, if you need the form in any other EU official language, it is available for downloading at the following website:</w:t>
      </w:r>
    </w:p>
    <w:p w:rsidR="00EA1C1E" w:rsidRPr="000504A2" w:rsidRDefault="005E23E3" w:rsidP="00D13D2E">
      <w:pPr>
        <w:pStyle w:val="Text2"/>
        <w:ind w:left="0"/>
        <w:rPr>
          <w:sz w:val="22"/>
        </w:rPr>
      </w:pPr>
      <w:hyperlink r:id="rId10" w:history="1">
        <w:r w:rsidR="00437546" w:rsidRPr="000504A2">
          <w:rPr>
            <w:rStyle w:val="Hyperlink"/>
            <w:sz w:val="22"/>
          </w:rPr>
          <w:t>http://ec.europa.eu/budget/contracts_grants/info_contracts/financial_id/financial_id_en.cfm</w:t>
        </w:r>
      </w:hyperlink>
    </w:p>
    <w:p w:rsidR="00EA1C1E" w:rsidRDefault="00EA1C1E" w:rsidP="00D13D2E">
      <w:pPr>
        <w:pStyle w:val="Text2"/>
        <w:ind w:left="0"/>
      </w:pPr>
      <w:r>
        <w:t>Please read the instructions stated on the website before filling in the document</w:t>
      </w:r>
      <w:r w:rsidR="00784AA7">
        <w:t>.</w:t>
      </w:r>
    </w:p>
    <w:p w:rsidR="00796FED" w:rsidRDefault="00796FED" w:rsidP="00D13D2E">
      <w:pPr>
        <w:pStyle w:val="Text2"/>
        <w:ind w:left="0"/>
      </w:pPr>
      <w:r>
        <w:t>Please make sure that the financial identification form is dated and signed by both the bank and the account holder.</w:t>
      </w:r>
    </w:p>
    <w:p w:rsidR="00D96358" w:rsidRDefault="00D96358" w:rsidP="00D96358">
      <w:pPr>
        <w:pStyle w:val="Text2"/>
        <w:pBdr>
          <w:top w:val="single" w:sz="4" w:space="6" w:color="auto"/>
          <w:left w:val="single" w:sz="4" w:space="4" w:color="auto"/>
          <w:bottom w:val="single" w:sz="4" w:space="6" w:color="auto"/>
          <w:right w:val="single" w:sz="4" w:space="4" w:color="auto"/>
        </w:pBdr>
        <w:ind w:left="0"/>
      </w:pPr>
      <w:r>
        <w:t xml:space="preserve">Reference to the financial identification </w:t>
      </w:r>
      <w:r w:rsidR="006E5F0D">
        <w:t>form:</w:t>
      </w:r>
      <w:r>
        <w:t xml:space="preserve"> </w:t>
      </w:r>
    </w:p>
    <w:p w:rsidR="008D605A" w:rsidRDefault="008D605A">
      <w:pPr>
        <w:spacing w:after="0"/>
        <w:jc w:val="left"/>
        <w:rPr>
          <w:b/>
          <w:smallCaps/>
        </w:rPr>
      </w:pPr>
      <w:r>
        <w:br w:type="page"/>
      </w:r>
    </w:p>
    <w:p w:rsidR="008D605A" w:rsidRPr="008D605A" w:rsidRDefault="008D605A" w:rsidP="008D605A">
      <w:pPr>
        <w:pStyle w:val="Heading2"/>
      </w:pPr>
      <w:r>
        <w:t xml:space="preserve">ONLY FOR </w:t>
      </w:r>
      <w:r w:rsidR="009B3A23">
        <w:t xml:space="preserve">MEMBERS OF A </w:t>
      </w:r>
      <w:r>
        <w:t>TENDERING GROUP</w:t>
      </w:r>
      <w:r w:rsidR="009B3A23">
        <w:rPr>
          <w:rStyle w:val="FootnoteReference"/>
        </w:rPr>
        <w:footnoteReference w:id="2"/>
      </w:r>
    </w:p>
    <w:p w:rsidR="008D605A" w:rsidRDefault="00F15C56" w:rsidP="008D605A">
      <w:pPr>
        <w:pStyle w:val="Heading3"/>
      </w:pPr>
      <w:r>
        <w:t>S</w:t>
      </w:r>
      <w:r w:rsidR="008D605A">
        <w:t>pecify the company name.</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Text2"/>
        <w:ind w:left="0"/>
      </w:pPr>
      <w:r>
        <w:t>Acting as:</w:t>
      </w:r>
      <w:r>
        <w:tab/>
      </w:r>
    </w:p>
    <w:p w:rsidR="008D605A" w:rsidRDefault="008D605A" w:rsidP="008D605A">
      <w:pPr>
        <w:pStyle w:val="Text2"/>
        <w:ind w:left="0"/>
      </w:pPr>
      <w:r w:rsidRPr="00816E87">
        <w:rPr>
          <w:sz w:val="36"/>
        </w:rPr>
        <w:sym w:font="Wingdings 2" w:char="F0A3"/>
      </w:r>
      <w:r>
        <w:t xml:space="preserve"> </w:t>
      </w:r>
      <w:proofErr w:type="gramStart"/>
      <w:r>
        <w:t>main</w:t>
      </w:r>
      <w:proofErr w:type="gramEnd"/>
      <w:r>
        <w:t xml:space="preserve"> point of contact for the tendering group</w:t>
      </w:r>
    </w:p>
    <w:p w:rsidR="008D605A" w:rsidRDefault="008D605A" w:rsidP="008D605A">
      <w:pPr>
        <w:pStyle w:val="Text2"/>
        <w:ind w:left="0"/>
      </w:pPr>
      <w:r w:rsidRPr="00816E87">
        <w:rPr>
          <w:sz w:val="36"/>
        </w:rPr>
        <w:sym w:font="Wingdings 2" w:char="F0A3"/>
      </w:r>
      <w:r>
        <w:t xml:space="preserve"> </w:t>
      </w:r>
      <w:proofErr w:type="gramStart"/>
      <w:r>
        <w:t>member</w:t>
      </w:r>
      <w:proofErr w:type="gramEnd"/>
      <w:r>
        <w:t xml:space="preserve"> of the tendering group</w:t>
      </w:r>
    </w:p>
    <w:p w:rsidR="008D605A" w:rsidRDefault="008D605A" w:rsidP="008D605A">
      <w:pPr>
        <w:pStyle w:val="Heading3"/>
      </w:pPr>
      <w:r>
        <w:t>Legal form of company</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Date of registration</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Country of registration</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Registration number</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VAT number</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Registered address of company</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Usual administrative address of company</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rsidRPr="00431DB0">
        <w:t>Person(s) authorised to sign contracts (together or alone) on behalf of the</w:t>
      </w:r>
      <w:r>
        <w:t xml:space="preserve"> company [Surname, first name, title (e.g. Dr, Mr, Mrs…), function (e.g. Manager…)]</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Contact person for this call for tenders [Surname, first name, title (e.g. Dr, Mr, Mrs…), function (e.g. Manager…) Telephone number, fax number, address and e-mail]</w:t>
      </w:r>
    </w:p>
    <w:p w:rsidR="008D605A"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Legal entity form</w:t>
      </w:r>
    </w:p>
    <w:p w:rsidR="008D605A" w:rsidRDefault="008D605A" w:rsidP="008D605A">
      <w:pPr>
        <w:pStyle w:val="Text2"/>
        <w:ind w:left="0"/>
      </w:pPr>
      <w:r>
        <w:t>Please print, fill in and sign a legal entity form (Annex 6 to the Tendering Specifications) for each member of the tendering group (including each subcontractor if any). The form is proposed in English. However, if you need the form in any other EU official language, it is available for downloading at the following website:</w:t>
      </w:r>
    </w:p>
    <w:p w:rsidR="008D605A" w:rsidRPr="00BA1A84" w:rsidRDefault="005E23E3" w:rsidP="008D605A">
      <w:pPr>
        <w:pStyle w:val="Text2"/>
        <w:ind w:left="0"/>
        <w:rPr>
          <w:sz w:val="18"/>
        </w:rPr>
      </w:pPr>
      <w:hyperlink r:id="rId11" w:history="1">
        <w:r w:rsidR="008D605A" w:rsidRPr="00BA1A84">
          <w:rPr>
            <w:rStyle w:val="Hyperlink"/>
            <w:sz w:val="22"/>
          </w:rPr>
          <w:t>http://ec.europa.eu/budget/contracts_grants/info_contracts/legal_entities/legal_entities_en.cfm</w:t>
        </w:r>
      </w:hyperlink>
      <w:r w:rsidR="008D605A">
        <w:rPr>
          <w:sz w:val="22"/>
        </w:rPr>
        <w:t xml:space="preserve"> </w:t>
      </w:r>
    </w:p>
    <w:p w:rsidR="008D605A" w:rsidRDefault="008D605A" w:rsidP="008D605A">
      <w:pPr>
        <w:pStyle w:val="Text2"/>
        <w:ind w:left="0"/>
      </w:pPr>
      <w:r>
        <w:t>Please read the instructions stated on the website before filling in the document.</w:t>
      </w:r>
    </w:p>
    <w:p w:rsidR="008D605A" w:rsidRDefault="008D605A" w:rsidP="008D605A">
      <w:pPr>
        <w:pStyle w:val="Text2"/>
        <w:ind w:left="0"/>
      </w:pPr>
      <w:r>
        <w:t>Please make sure that the legal entity form is dated and signed.</w:t>
      </w:r>
    </w:p>
    <w:p w:rsidR="008D605A" w:rsidRDefault="00D96358" w:rsidP="008D605A">
      <w:pPr>
        <w:pStyle w:val="Text2"/>
        <w:pBdr>
          <w:top w:val="single" w:sz="4" w:space="5" w:color="auto"/>
          <w:left w:val="single" w:sz="4" w:space="4" w:color="auto"/>
          <w:bottom w:val="single" w:sz="4" w:space="6" w:color="auto"/>
          <w:right w:val="single" w:sz="4" w:space="4" w:color="auto"/>
        </w:pBdr>
        <w:ind w:left="0"/>
      </w:pPr>
      <w:r>
        <w:t>R</w:t>
      </w:r>
      <w:r w:rsidR="008D605A">
        <w:t xml:space="preserve">eference to </w:t>
      </w:r>
      <w:r>
        <w:t xml:space="preserve">the </w:t>
      </w:r>
      <w:r w:rsidR="008D605A">
        <w:t xml:space="preserve">legal entity form: </w:t>
      </w:r>
    </w:p>
    <w:p w:rsidR="008D605A" w:rsidRDefault="008D605A" w:rsidP="008D605A">
      <w:pPr>
        <w:pStyle w:val="Heading3"/>
      </w:pPr>
      <w:r>
        <w:t>Financial identification form</w:t>
      </w:r>
    </w:p>
    <w:p w:rsidR="008D605A" w:rsidRDefault="008D605A" w:rsidP="008D605A">
      <w:pPr>
        <w:pStyle w:val="Text2"/>
        <w:ind w:left="0"/>
      </w:pPr>
      <w:r>
        <w:t>Please print, fill in and sign a financial identification form (Annex 7 to the Tendering Specifications) for each member of the tendering group. The form is proposed in English. However, if you need the form in any other EU official language, it is available for downloading at the following website:</w:t>
      </w:r>
    </w:p>
    <w:p w:rsidR="008D605A" w:rsidRPr="000504A2" w:rsidRDefault="005E23E3" w:rsidP="008D605A">
      <w:pPr>
        <w:pStyle w:val="Text2"/>
        <w:ind w:left="0"/>
        <w:rPr>
          <w:sz w:val="22"/>
        </w:rPr>
      </w:pPr>
      <w:hyperlink r:id="rId12" w:history="1">
        <w:r w:rsidR="008D605A" w:rsidRPr="000504A2">
          <w:rPr>
            <w:rStyle w:val="Hyperlink"/>
            <w:sz w:val="22"/>
          </w:rPr>
          <w:t>http://ec.europa.eu/budget/contracts_grants/info_contracts/financial_id/financial_id_en.cfm</w:t>
        </w:r>
      </w:hyperlink>
    </w:p>
    <w:p w:rsidR="008D605A" w:rsidRDefault="008D605A" w:rsidP="008D605A">
      <w:pPr>
        <w:pStyle w:val="Text2"/>
        <w:ind w:left="0"/>
      </w:pPr>
      <w:r>
        <w:t>Please read the instructions stated on the website before filling in the document.</w:t>
      </w:r>
    </w:p>
    <w:p w:rsidR="008D605A" w:rsidRDefault="008D605A" w:rsidP="008D605A">
      <w:pPr>
        <w:pStyle w:val="Text2"/>
        <w:ind w:left="0"/>
      </w:pPr>
      <w:r>
        <w:t>Please make sure that the financial identification form is dated and signed by both the bank and the account holder.</w:t>
      </w:r>
    </w:p>
    <w:p w:rsidR="00D96358" w:rsidRDefault="00D96358" w:rsidP="00D96358">
      <w:pPr>
        <w:pStyle w:val="Text2"/>
        <w:pBdr>
          <w:top w:val="single" w:sz="4" w:space="5" w:color="auto"/>
          <w:left w:val="single" w:sz="4" w:space="4" w:color="auto"/>
          <w:bottom w:val="single" w:sz="4" w:space="6" w:color="auto"/>
          <w:right w:val="single" w:sz="4" w:space="4" w:color="auto"/>
        </w:pBdr>
        <w:ind w:left="0"/>
      </w:pPr>
      <w:r>
        <w:t xml:space="preserve">Reference to the financial identification form: </w:t>
      </w:r>
    </w:p>
    <w:p w:rsidR="008D605A" w:rsidRDefault="008D605A" w:rsidP="008D605A">
      <w:pPr>
        <w:pStyle w:val="Heading3"/>
      </w:pPr>
      <w:r>
        <w:t xml:space="preserve">Power of attorney: </w:t>
      </w:r>
    </w:p>
    <w:p w:rsidR="008D605A" w:rsidRDefault="008D605A" w:rsidP="008D605A">
      <w:pPr>
        <w:pStyle w:val="Text2"/>
        <w:ind w:left="0"/>
      </w:pPr>
      <w:r>
        <w:t>In case of a joint offer, please fill in and sign a power of attorney designating one of the companies of the tendering group as leader and giving a mandate to it (Annex 8 to the Tendering Specifications)</w:t>
      </w:r>
      <w:r w:rsidR="00F15C56">
        <w:t>.</w:t>
      </w:r>
    </w:p>
    <w:p w:rsidR="008D605A" w:rsidRPr="008D605A" w:rsidRDefault="008D605A" w:rsidP="008D605A">
      <w:pPr>
        <w:pStyle w:val="Heading2"/>
      </w:pPr>
      <w:r>
        <w:t xml:space="preserve">ONLY FOR </w:t>
      </w:r>
      <w:r w:rsidR="001A0974">
        <w:t>SUBCONTRACTORS</w:t>
      </w:r>
      <w:r w:rsidR="00D96358">
        <w:rPr>
          <w:rStyle w:val="FootnoteReference"/>
        </w:rPr>
        <w:footnoteReference w:id="3"/>
      </w:r>
      <w:r w:rsidR="009B3A23">
        <w:t xml:space="preserve"> (OF A SOLE TENDERER OR TENDERING GROUP</w:t>
      </w:r>
      <w:r w:rsidR="00D96358">
        <w:t>)</w:t>
      </w:r>
    </w:p>
    <w:p w:rsidR="008D605A" w:rsidRPr="00D13D2E" w:rsidRDefault="008D605A" w:rsidP="008D605A">
      <w:pPr>
        <w:pStyle w:val="Heading3"/>
      </w:pPr>
      <w:r w:rsidRPr="00D13D2E">
        <w:t xml:space="preserve">Name of </w:t>
      </w:r>
      <w:r w:rsidR="00D96358">
        <w:t>the subcontractor</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Legal form of company</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Date of registration</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Country of registration</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Registration number</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VAT number</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Registered address of company</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Usual administrative address of company</w:t>
      </w:r>
    </w:p>
    <w:p w:rsidR="008D605A" w:rsidRPr="00431DB0" w:rsidRDefault="008D605A" w:rsidP="008D605A">
      <w:pPr>
        <w:pStyle w:val="Text2"/>
        <w:pBdr>
          <w:top w:val="single" w:sz="4" w:space="6" w:color="auto"/>
          <w:left w:val="single" w:sz="4" w:space="4" w:color="auto"/>
          <w:bottom w:val="single" w:sz="4" w:space="6" w:color="auto"/>
          <w:right w:val="single" w:sz="4" w:space="4" w:color="auto"/>
        </w:pBdr>
        <w:ind w:left="0"/>
      </w:pPr>
    </w:p>
    <w:p w:rsidR="008D605A" w:rsidRDefault="008D605A" w:rsidP="008D605A">
      <w:pPr>
        <w:pStyle w:val="Heading3"/>
      </w:pPr>
      <w:r>
        <w:t>Legal entity form</w:t>
      </w:r>
    </w:p>
    <w:p w:rsidR="008D605A" w:rsidRDefault="008D605A" w:rsidP="008D605A">
      <w:pPr>
        <w:pStyle w:val="Text2"/>
        <w:ind w:left="0"/>
      </w:pPr>
      <w:r>
        <w:t>Please print, fill in and sign a legal entity form (Annex 6 to the Tendering Specifications) for each subcontractor. The form is proposed in English. However, if you need the form in any other EU official language, it is available for downloading at the following website:</w:t>
      </w:r>
    </w:p>
    <w:p w:rsidR="008D605A" w:rsidRPr="00BA1A84" w:rsidRDefault="005E23E3" w:rsidP="008D605A">
      <w:pPr>
        <w:pStyle w:val="Text2"/>
        <w:ind w:left="0"/>
        <w:rPr>
          <w:sz w:val="18"/>
        </w:rPr>
      </w:pPr>
      <w:hyperlink r:id="rId13" w:history="1">
        <w:r w:rsidR="008D605A" w:rsidRPr="00BA1A84">
          <w:rPr>
            <w:rStyle w:val="Hyperlink"/>
            <w:sz w:val="22"/>
          </w:rPr>
          <w:t>http://ec.europa.eu/budget/contracts_grants/info_contracts/legal_entities/legal_entities_en.cfm</w:t>
        </w:r>
      </w:hyperlink>
      <w:r w:rsidR="008D605A">
        <w:rPr>
          <w:sz w:val="22"/>
        </w:rPr>
        <w:t xml:space="preserve"> </w:t>
      </w:r>
    </w:p>
    <w:p w:rsidR="008D605A" w:rsidRDefault="008D605A" w:rsidP="008D605A">
      <w:pPr>
        <w:pStyle w:val="Text2"/>
        <w:ind w:left="0"/>
      </w:pPr>
      <w:r>
        <w:t>Please read the instructions stated on the website before filling in the document.</w:t>
      </w:r>
    </w:p>
    <w:p w:rsidR="008D605A" w:rsidRDefault="008D605A" w:rsidP="008D605A">
      <w:pPr>
        <w:pStyle w:val="Text2"/>
        <w:ind w:left="0"/>
      </w:pPr>
      <w:r>
        <w:t>Please make sure that the legal entity form is dated and signed.</w:t>
      </w:r>
    </w:p>
    <w:p w:rsidR="00D96358" w:rsidRDefault="00D96358" w:rsidP="00D96358">
      <w:pPr>
        <w:pStyle w:val="Text2"/>
        <w:pBdr>
          <w:top w:val="single" w:sz="4" w:space="5" w:color="auto"/>
          <w:left w:val="single" w:sz="4" w:space="4" w:color="auto"/>
          <w:bottom w:val="single" w:sz="4" w:space="6" w:color="auto"/>
          <w:right w:val="single" w:sz="4" w:space="4" w:color="auto"/>
        </w:pBdr>
        <w:ind w:left="0"/>
      </w:pPr>
      <w:r>
        <w:t xml:space="preserve">Reference to the legal entity form: </w:t>
      </w:r>
    </w:p>
    <w:p w:rsidR="00EA1C1E" w:rsidRPr="003C38F8" w:rsidRDefault="00184B87" w:rsidP="000D4F41">
      <w:pPr>
        <w:pStyle w:val="Heading1"/>
      </w:pPr>
      <w:r>
        <w:br w:type="page"/>
      </w:r>
      <w:r w:rsidR="00EA1C1E" w:rsidRPr="00EA3131">
        <w:t>E</w:t>
      </w:r>
      <w:r w:rsidRPr="00EA3131">
        <w:t>xclusion of the Tenderer</w:t>
      </w:r>
      <w:r w:rsidR="00EA1C1E" w:rsidRPr="003C38F8">
        <w:t xml:space="preserve"> </w:t>
      </w:r>
    </w:p>
    <w:p w:rsidR="00B94F27" w:rsidRPr="00766772" w:rsidRDefault="00B94F27" w:rsidP="00B94F27">
      <w:pPr>
        <w:pStyle w:val="Text1"/>
        <w:ind w:left="0"/>
        <w:rPr>
          <w:b/>
        </w:rPr>
      </w:pPr>
      <w:r w:rsidRPr="00766772">
        <w:rPr>
          <w:b/>
        </w:rPr>
        <w:t xml:space="preserve">This section must be completed by all companies </w:t>
      </w:r>
      <w:r w:rsidRPr="006E5F0D">
        <w:rPr>
          <w:b/>
          <w:u w:val="single"/>
        </w:rPr>
        <w:t>including</w:t>
      </w:r>
      <w:r w:rsidRPr="00766772">
        <w:rPr>
          <w:b/>
        </w:rPr>
        <w:t xml:space="preserve"> subcontractors.</w:t>
      </w:r>
    </w:p>
    <w:p w:rsidR="00EA1C1E" w:rsidRDefault="00EA1C1E" w:rsidP="00D13D2E">
      <w:pPr>
        <w:pStyle w:val="Text1"/>
        <w:ind w:left="0"/>
      </w:pPr>
      <w:r>
        <w:t>Please refer to section 9.1</w:t>
      </w:r>
      <w:r w:rsidR="000504A2">
        <w:t xml:space="preserve"> of the Guidebook for tenderers.</w:t>
      </w:r>
    </w:p>
    <w:p w:rsidR="00EA1C1E" w:rsidRDefault="00EA1C1E" w:rsidP="00D13D2E">
      <w:pPr>
        <w:pStyle w:val="Text1"/>
        <w:ind w:left="0"/>
      </w:pPr>
      <w:r>
        <w:t>Have you enclosed all the elements requested in the table below? Complete accordingly the “Yes/No” and reference boxes with regard to each requested entry.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6"/>
        <w:gridCol w:w="1559"/>
      </w:tblGrid>
      <w:tr w:rsidR="00AA6E6B" w:rsidRPr="00184B87" w:rsidTr="00E71A62">
        <w:tc>
          <w:tcPr>
            <w:tcW w:w="5812" w:type="dxa"/>
            <w:shd w:val="clear" w:color="auto" w:fill="auto"/>
            <w:vAlign w:val="center"/>
          </w:tcPr>
          <w:p w:rsidR="00AA6E6B" w:rsidRPr="00184B87" w:rsidRDefault="00AA6E6B" w:rsidP="00E71A62">
            <w:pPr>
              <w:spacing w:before="120" w:after="120"/>
              <w:jc w:val="left"/>
            </w:pPr>
            <w:r w:rsidRPr="00184B87">
              <w:t>You must enclose:</w:t>
            </w:r>
          </w:p>
        </w:tc>
        <w:tc>
          <w:tcPr>
            <w:tcW w:w="1276" w:type="dxa"/>
            <w:tcBorders>
              <w:top w:val="nil"/>
              <w:right w:val="nil"/>
            </w:tcBorders>
            <w:shd w:val="clear" w:color="auto" w:fill="auto"/>
            <w:vAlign w:val="center"/>
          </w:tcPr>
          <w:p w:rsidR="00AA6E6B" w:rsidRPr="00184B87" w:rsidRDefault="00AA6E6B" w:rsidP="00E71A62">
            <w:pPr>
              <w:spacing w:before="120" w:after="120"/>
              <w:jc w:val="left"/>
            </w:pPr>
          </w:p>
        </w:tc>
        <w:tc>
          <w:tcPr>
            <w:tcW w:w="1559" w:type="dxa"/>
            <w:tcBorders>
              <w:top w:val="nil"/>
              <w:left w:val="nil"/>
              <w:right w:val="nil"/>
            </w:tcBorders>
            <w:shd w:val="clear" w:color="auto" w:fill="auto"/>
            <w:vAlign w:val="center"/>
          </w:tcPr>
          <w:p w:rsidR="00AA6E6B" w:rsidRPr="00184B87" w:rsidRDefault="00AA6E6B" w:rsidP="00E71A62">
            <w:pPr>
              <w:spacing w:before="120" w:after="120"/>
              <w:jc w:val="left"/>
            </w:pPr>
          </w:p>
        </w:tc>
      </w:tr>
      <w:tr w:rsidR="00AA6E6B" w:rsidRPr="00184B87" w:rsidTr="00E71A62">
        <w:tc>
          <w:tcPr>
            <w:tcW w:w="5812" w:type="dxa"/>
            <w:shd w:val="clear" w:color="auto" w:fill="auto"/>
            <w:vAlign w:val="center"/>
          </w:tcPr>
          <w:p w:rsidR="00AA6E6B" w:rsidRPr="00184B87" w:rsidRDefault="00AA6E6B" w:rsidP="00E20D16">
            <w:pPr>
              <w:spacing w:before="120" w:after="120"/>
              <w:jc w:val="left"/>
            </w:pPr>
            <w:r w:rsidRPr="00184B87">
              <w:t>1.</w:t>
            </w:r>
            <w:r>
              <w:t xml:space="preserve"> </w:t>
            </w:r>
            <w:r w:rsidRPr="00184B87">
              <w:t xml:space="preserve">Declaration of honour on exclusion criteria </w:t>
            </w:r>
            <w:r w:rsidR="000031E6">
              <w:t xml:space="preserve">and selection criteria </w:t>
            </w:r>
            <w:r w:rsidRPr="00184B87">
              <w:t>(</w:t>
            </w:r>
            <w:r w:rsidRPr="00423BC3">
              <w:t xml:space="preserve">Annex </w:t>
            </w:r>
            <w:r w:rsidR="008B19FB" w:rsidRPr="00423BC3">
              <w:t>5</w:t>
            </w:r>
            <w:r w:rsidRPr="00184B87">
              <w:t xml:space="preserve"> to the Tendering Specifications)</w:t>
            </w:r>
            <w:r w:rsidR="00423BC3">
              <w:t>.</w:t>
            </w:r>
          </w:p>
        </w:tc>
        <w:tc>
          <w:tcPr>
            <w:tcW w:w="1276" w:type="dxa"/>
            <w:shd w:val="clear" w:color="auto" w:fill="auto"/>
            <w:vAlign w:val="center"/>
          </w:tcPr>
          <w:p w:rsidR="00AA6E6B" w:rsidRPr="00184B87" w:rsidRDefault="00AA6E6B" w:rsidP="00E71A62">
            <w:pPr>
              <w:spacing w:before="120" w:after="120"/>
              <w:jc w:val="center"/>
            </w:pPr>
            <w:r w:rsidRPr="00184B87">
              <w:t>Yes/No</w:t>
            </w:r>
          </w:p>
        </w:tc>
        <w:tc>
          <w:tcPr>
            <w:tcW w:w="1559" w:type="dxa"/>
            <w:shd w:val="clear" w:color="auto" w:fill="auto"/>
            <w:vAlign w:val="center"/>
          </w:tcPr>
          <w:p w:rsidR="00AA6E6B" w:rsidRPr="00184B87" w:rsidRDefault="00AA6E6B" w:rsidP="00E71A62">
            <w:pPr>
              <w:spacing w:before="120" w:after="120"/>
              <w:jc w:val="center"/>
            </w:pPr>
            <w:r w:rsidRPr="00184B87">
              <w:t>Reference:</w:t>
            </w:r>
          </w:p>
        </w:tc>
      </w:tr>
    </w:tbl>
    <w:p w:rsidR="00D13D2E" w:rsidRDefault="00D13D2E" w:rsidP="00EA1C1E"/>
    <w:p w:rsidR="00EA1C1E" w:rsidRDefault="00D13D2E" w:rsidP="00D13D2E">
      <w:pPr>
        <w:pStyle w:val="Heading1"/>
      </w:pPr>
      <w:r>
        <w:br w:type="page"/>
      </w:r>
      <w:r w:rsidR="00EA1C1E">
        <w:t>S</w:t>
      </w:r>
      <w:r w:rsidR="00184B87">
        <w:t>election of the Tenderer / economic and financial capacity</w:t>
      </w:r>
      <w:r w:rsidR="00EA1C1E">
        <w:t xml:space="preserve"> </w:t>
      </w:r>
    </w:p>
    <w:p w:rsidR="00B94F27" w:rsidRPr="006E5F0D" w:rsidRDefault="00B94F27" w:rsidP="00D13D2E">
      <w:pPr>
        <w:pStyle w:val="Text1"/>
        <w:ind w:left="0"/>
        <w:rPr>
          <w:b/>
        </w:rPr>
      </w:pPr>
      <w:r w:rsidRPr="006E5F0D">
        <w:rPr>
          <w:b/>
        </w:rPr>
        <w:t xml:space="preserve">This section must be completed by all companies </w:t>
      </w:r>
      <w:r w:rsidRPr="006E5F0D">
        <w:rPr>
          <w:b/>
          <w:u w:val="single"/>
        </w:rPr>
        <w:t>except</w:t>
      </w:r>
      <w:r w:rsidRPr="006E5F0D">
        <w:rPr>
          <w:b/>
        </w:rPr>
        <w:t xml:space="preserve"> subcontractors</w:t>
      </w:r>
      <w:r w:rsidR="003255B0">
        <w:rPr>
          <w:rStyle w:val="FootnoteReference"/>
          <w:b/>
        </w:rPr>
        <w:footnoteReference w:id="4"/>
      </w:r>
      <w:r w:rsidRPr="006E5F0D">
        <w:rPr>
          <w:b/>
        </w:rPr>
        <w:t>.</w:t>
      </w:r>
    </w:p>
    <w:p w:rsidR="00EA1C1E" w:rsidRDefault="00EA1C1E" w:rsidP="00D13D2E">
      <w:pPr>
        <w:pStyle w:val="Text1"/>
        <w:ind w:left="0"/>
      </w:pPr>
      <w:r>
        <w:t>Please, refer to section 9.2.1</w:t>
      </w:r>
      <w:r w:rsidR="000504A2">
        <w:t xml:space="preserve"> of the Guidebook for tenderers.</w:t>
      </w:r>
    </w:p>
    <w:p w:rsidR="00EA1C1E" w:rsidRDefault="00EA1C1E" w:rsidP="00D13D2E">
      <w:pPr>
        <w:pStyle w:val="Text1"/>
        <w:ind w:left="0"/>
      </w:pPr>
      <w:r>
        <w:t>Have you enclosed all the elements requested in the table below? Complete accordingly the “Yes/No” and reference boxes in regard to each requested entry.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992"/>
        <w:gridCol w:w="284"/>
        <w:gridCol w:w="1559"/>
      </w:tblGrid>
      <w:tr w:rsidR="00184B87" w:rsidRPr="00184B87" w:rsidTr="00E71A62">
        <w:tc>
          <w:tcPr>
            <w:tcW w:w="5812" w:type="dxa"/>
            <w:shd w:val="clear" w:color="auto" w:fill="auto"/>
            <w:vAlign w:val="center"/>
          </w:tcPr>
          <w:p w:rsidR="00184B87" w:rsidRPr="00184B87" w:rsidRDefault="00184B87" w:rsidP="00E71A62">
            <w:pPr>
              <w:spacing w:before="120" w:after="120"/>
              <w:jc w:val="left"/>
            </w:pPr>
            <w:r w:rsidRPr="00184B87">
              <w:t>You must enclose:</w:t>
            </w:r>
          </w:p>
        </w:tc>
        <w:tc>
          <w:tcPr>
            <w:tcW w:w="1276" w:type="dxa"/>
            <w:gridSpan w:val="2"/>
            <w:tcBorders>
              <w:top w:val="nil"/>
              <w:right w:val="nil"/>
            </w:tcBorders>
            <w:shd w:val="clear" w:color="auto" w:fill="auto"/>
            <w:vAlign w:val="center"/>
          </w:tcPr>
          <w:p w:rsidR="00184B87" w:rsidRPr="00184B87" w:rsidRDefault="00184B87" w:rsidP="00E71A62">
            <w:pPr>
              <w:spacing w:before="120" w:after="120"/>
              <w:jc w:val="center"/>
            </w:pPr>
          </w:p>
        </w:tc>
        <w:tc>
          <w:tcPr>
            <w:tcW w:w="1559" w:type="dxa"/>
            <w:tcBorders>
              <w:top w:val="nil"/>
              <w:left w:val="nil"/>
              <w:right w:val="nil"/>
            </w:tcBorders>
            <w:shd w:val="clear" w:color="auto" w:fill="auto"/>
            <w:vAlign w:val="center"/>
          </w:tcPr>
          <w:p w:rsidR="00184B87" w:rsidRPr="00184B87" w:rsidRDefault="00184B87" w:rsidP="00E71A62">
            <w:pPr>
              <w:spacing w:before="120" w:after="120"/>
              <w:jc w:val="center"/>
            </w:pPr>
          </w:p>
        </w:tc>
      </w:tr>
      <w:tr w:rsidR="00184B87" w:rsidRPr="00184B87" w:rsidTr="00E71A62">
        <w:tc>
          <w:tcPr>
            <w:tcW w:w="5812" w:type="dxa"/>
            <w:shd w:val="clear" w:color="auto" w:fill="auto"/>
            <w:vAlign w:val="center"/>
          </w:tcPr>
          <w:p w:rsidR="00184B87" w:rsidRPr="00184B87" w:rsidRDefault="00184B87" w:rsidP="00E71A62">
            <w:pPr>
              <w:spacing w:before="120" w:after="120"/>
              <w:jc w:val="left"/>
            </w:pPr>
            <w:r w:rsidRPr="00184B87">
              <w:t xml:space="preserve">1. Evidence on a professional risk indemnity insurance </w:t>
            </w:r>
            <w:r w:rsidRPr="00BA1A84">
              <w:rPr>
                <w:u w:val="single"/>
              </w:rPr>
              <w:t>valid at the time of submission of the offer</w:t>
            </w:r>
            <w:r w:rsidRPr="00184B87">
              <w:t xml:space="preserve"> ;</w:t>
            </w:r>
          </w:p>
        </w:tc>
        <w:tc>
          <w:tcPr>
            <w:tcW w:w="1276" w:type="dxa"/>
            <w:gridSpan w:val="2"/>
            <w:shd w:val="clear" w:color="auto" w:fill="auto"/>
            <w:vAlign w:val="center"/>
          </w:tcPr>
          <w:p w:rsidR="00184B87" w:rsidRPr="00184B87" w:rsidRDefault="00184B87" w:rsidP="00E71A62">
            <w:pPr>
              <w:spacing w:before="120" w:after="120"/>
              <w:jc w:val="center"/>
            </w:pPr>
            <w:r w:rsidRPr="00184B87">
              <w:t>Yes/No</w:t>
            </w:r>
          </w:p>
        </w:tc>
        <w:tc>
          <w:tcPr>
            <w:tcW w:w="1559" w:type="dxa"/>
            <w:shd w:val="clear" w:color="auto" w:fill="auto"/>
            <w:vAlign w:val="center"/>
          </w:tcPr>
          <w:p w:rsidR="00184B87" w:rsidRPr="00184B87" w:rsidRDefault="00184B87" w:rsidP="00E71A62">
            <w:pPr>
              <w:spacing w:before="120" w:after="120"/>
              <w:jc w:val="center"/>
            </w:pPr>
            <w:r w:rsidRPr="00184B87">
              <w:t>Reference:</w:t>
            </w:r>
          </w:p>
        </w:tc>
      </w:tr>
      <w:tr w:rsidR="00184B87" w:rsidRPr="004E625A" w:rsidTr="00E71A62">
        <w:tc>
          <w:tcPr>
            <w:tcW w:w="5812" w:type="dxa"/>
            <w:shd w:val="clear" w:color="auto" w:fill="auto"/>
            <w:vAlign w:val="center"/>
          </w:tcPr>
          <w:p w:rsidR="00184B87" w:rsidRPr="00306258" w:rsidRDefault="00184B87" w:rsidP="00E71A62">
            <w:pPr>
              <w:spacing w:before="120" w:after="120"/>
              <w:jc w:val="left"/>
            </w:pPr>
            <w:r w:rsidRPr="00931340">
              <w:t xml:space="preserve">2. Balance sheets and results for at least the last </w:t>
            </w:r>
            <w:r w:rsidRPr="00306258">
              <w:t>two financial years for which accounts have been closed;</w:t>
            </w:r>
          </w:p>
        </w:tc>
        <w:tc>
          <w:tcPr>
            <w:tcW w:w="1276" w:type="dxa"/>
            <w:gridSpan w:val="2"/>
            <w:shd w:val="clear" w:color="auto" w:fill="auto"/>
            <w:vAlign w:val="center"/>
          </w:tcPr>
          <w:p w:rsidR="00184B87" w:rsidRPr="00306258" w:rsidRDefault="00184B87" w:rsidP="00E71A62">
            <w:pPr>
              <w:spacing w:before="120" w:after="120"/>
              <w:jc w:val="center"/>
            </w:pPr>
            <w:r w:rsidRPr="00306258">
              <w:t>Yes/No</w:t>
            </w:r>
          </w:p>
        </w:tc>
        <w:tc>
          <w:tcPr>
            <w:tcW w:w="1559" w:type="dxa"/>
            <w:shd w:val="clear" w:color="auto" w:fill="auto"/>
            <w:vAlign w:val="center"/>
          </w:tcPr>
          <w:p w:rsidR="00184B87" w:rsidRPr="00121D38" w:rsidRDefault="00184B87" w:rsidP="00E71A62">
            <w:pPr>
              <w:spacing w:before="120" w:after="120"/>
              <w:jc w:val="center"/>
            </w:pPr>
            <w:r w:rsidRPr="00121D38">
              <w:t>Reference:</w:t>
            </w:r>
          </w:p>
        </w:tc>
      </w:tr>
      <w:tr w:rsidR="00184B87" w:rsidRPr="00184B87" w:rsidTr="00E71A62">
        <w:tc>
          <w:tcPr>
            <w:tcW w:w="5812" w:type="dxa"/>
            <w:shd w:val="clear" w:color="auto" w:fill="auto"/>
            <w:vAlign w:val="center"/>
          </w:tcPr>
          <w:p w:rsidR="00184B87" w:rsidRPr="004E625A" w:rsidRDefault="00184B87" w:rsidP="00E71A62">
            <w:pPr>
              <w:spacing w:before="120" w:after="120"/>
              <w:jc w:val="left"/>
            </w:pPr>
            <w:r w:rsidRPr="00121D38">
              <w:t xml:space="preserve">3. If </w:t>
            </w:r>
            <w:r w:rsidRPr="004E625A">
              <w:t>not, equivalent documentation;</w:t>
            </w:r>
          </w:p>
        </w:tc>
        <w:tc>
          <w:tcPr>
            <w:tcW w:w="1276" w:type="dxa"/>
            <w:gridSpan w:val="2"/>
            <w:shd w:val="clear" w:color="auto" w:fill="auto"/>
            <w:vAlign w:val="center"/>
          </w:tcPr>
          <w:p w:rsidR="00184B87" w:rsidRPr="004E625A" w:rsidRDefault="00184B87" w:rsidP="00E71A62">
            <w:pPr>
              <w:spacing w:before="120" w:after="120"/>
              <w:jc w:val="center"/>
            </w:pPr>
            <w:r w:rsidRPr="004E625A">
              <w:t>Yes/No</w:t>
            </w:r>
          </w:p>
        </w:tc>
        <w:tc>
          <w:tcPr>
            <w:tcW w:w="1559" w:type="dxa"/>
            <w:shd w:val="clear" w:color="auto" w:fill="auto"/>
            <w:vAlign w:val="center"/>
          </w:tcPr>
          <w:p w:rsidR="00184B87" w:rsidRPr="00184B87" w:rsidRDefault="00184B87" w:rsidP="00E71A62">
            <w:pPr>
              <w:spacing w:before="120" w:after="120"/>
              <w:jc w:val="center"/>
            </w:pPr>
            <w:r w:rsidRPr="004E625A">
              <w:t>Reference:</w:t>
            </w:r>
          </w:p>
        </w:tc>
      </w:tr>
      <w:tr w:rsidR="00184B87" w:rsidRPr="00184B87" w:rsidTr="00E71A62">
        <w:tc>
          <w:tcPr>
            <w:tcW w:w="5812" w:type="dxa"/>
            <w:shd w:val="clear" w:color="auto" w:fill="auto"/>
            <w:vAlign w:val="center"/>
          </w:tcPr>
          <w:p w:rsidR="00184B87" w:rsidRPr="00184B87" w:rsidRDefault="00184B87" w:rsidP="00CD7652">
            <w:pPr>
              <w:spacing w:before="120" w:after="120"/>
              <w:jc w:val="left"/>
            </w:pPr>
            <w:r w:rsidRPr="00184B87">
              <w:t xml:space="preserve">4. A statement of the overall turnover and the turnover related to the scope of the contract, during each of the last </w:t>
            </w:r>
            <w:r w:rsidRPr="00931340">
              <w:t>three</w:t>
            </w:r>
            <w:r w:rsidRPr="00184B87">
              <w:t xml:space="preserve"> financial years, which establish that they are equal or superior to </w:t>
            </w:r>
            <w:r w:rsidR="00CD7652">
              <w:t>12</w:t>
            </w:r>
            <w:r w:rsidR="00CD7652" w:rsidRPr="00184B87">
              <w:t xml:space="preserve"> </w:t>
            </w:r>
            <w:r w:rsidRPr="00184B87">
              <w:t xml:space="preserve">EUR and </w:t>
            </w:r>
            <w:r w:rsidR="00CD7652">
              <w:t>6</w:t>
            </w:r>
            <w:r w:rsidR="00CD7652" w:rsidRPr="00AA6E6B">
              <w:t xml:space="preserve"> </w:t>
            </w:r>
            <w:r w:rsidRPr="00184B87">
              <w:t xml:space="preserve">EUR respectively. In the case of a </w:t>
            </w:r>
            <w:r w:rsidR="001360CB">
              <w:t>tendering group</w:t>
            </w:r>
            <w:r w:rsidRPr="00184B87">
              <w:t xml:space="preserve">, the turnover figures will be assessed at the level of the </w:t>
            </w:r>
            <w:r w:rsidR="001360CB">
              <w:t>tendering group</w:t>
            </w:r>
            <w:r w:rsidRPr="00184B87">
              <w:t xml:space="preserve"> and not in relation to each individual </w:t>
            </w:r>
            <w:r w:rsidR="00EA4422">
              <w:t xml:space="preserve">member of the </w:t>
            </w:r>
            <w:r w:rsidR="001360CB">
              <w:t>tendering group</w:t>
            </w:r>
          </w:p>
        </w:tc>
        <w:tc>
          <w:tcPr>
            <w:tcW w:w="1276" w:type="dxa"/>
            <w:gridSpan w:val="2"/>
            <w:shd w:val="clear" w:color="auto" w:fill="auto"/>
            <w:vAlign w:val="center"/>
          </w:tcPr>
          <w:p w:rsidR="00184B87" w:rsidRPr="00184B87" w:rsidRDefault="00184B87" w:rsidP="00E71A62">
            <w:pPr>
              <w:spacing w:before="120" w:after="120"/>
              <w:jc w:val="center"/>
            </w:pPr>
            <w:r w:rsidRPr="00184B87">
              <w:t>Yes/No</w:t>
            </w:r>
          </w:p>
        </w:tc>
        <w:tc>
          <w:tcPr>
            <w:tcW w:w="1559" w:type="dxa"/>
            <w:shd w:val="clear" w:color="auto" w:fill="auto"/>
            <w:vAlign w:val="center"/>
          </w:tcPr>
          <w:p w:rsidR="00184B87" w:rsidRPr="00184B87" w:rsidRDefault="00184B87" w:rsidP="00E71A62">
            <w:pPr>
              <w:spacing w:before="120" w:after="120"/>
              <w:jc w:val="center"/>
            </w:pPr>
            <w:r w:rsidRPr="00184B87">
              <w:t>Reference:</w:t>
            </w:r>
          </w:p>
        </w:tc>
      </w:tr>
      <w:tr w:rsidR="00AA6E6B" w:rsidRPr="00184B87" w:rsidTr="00E71A62">
        <w:tc>
          <w:tcPr>
            <w:tcW w:w="5812" w:type="dxa"/>
            <w:shd w:val="clear" w:color="auto" w:fill="auto"/>
            <w:vAlign w:val="center"/>
          </w:tcPr>
          <w:p w:rsidR="00AA6E6B" w:rsidRPr="00184B87" w:rsidRDefault="00AA6E6B" w:rsidP="00E71A62">
            <w:pPr>
              <w:spacing w:before="120" w:after="120"/>
              <w:jc w:val="left"/>
            </w:pPr>
            <w:r w:rsidRPr="00184B87">
              <w:t>5. Do you intend to rely on the capacities of other entities (e.g. your parent company, subcontractor) to meet the criteria concerning the economic and financial capacity?</w:t>
            </w:r>
          </w:p>
        </w:tc>
        <w:tc>
          <w:tcPr>
            <w:tcW w:w="2835" w:type="dxa"/>
            <w:gridSpan w:val="3"/>
            <w:shd w:val="clear" w:color="auto" w:fill="auto"/>
            <w:vAlign w:val="center"/>
          </w:tcPr>
          <w:p w:rsidR="00AA6E6B" w:rsidRPr="00184B87" w:rsidRDefault="00AA6E6B" w:rsidP="00E71A62">
            <w:pPr>
              <w:spacing w:before="120" w:after="120"/>
              <w:jc w:val="center"/>
            </w:pPr>
            <w:r w:rsidRPr="00184B87">
              <w:t>Yes/No</w:t>
            </w:r>
          </w:p>
        </w:tc>
      </w:tr>
      <w:tr w:rsidR="00184B87" w:rsidRPr="00184B87" w:rsidTr="00E71A62">
        <w:tc>
          <w:tcPr>
            <w:tcW w:w="5812" w:type="dxa"/>
            <w:shd w:val="clear" w:color="auto" w:fill="auto"/>
            <w:vAlign w:val="center"/>
          </w:tcPr>
          <w:p w:rsidR="00184B87" w:rsidRPr="00184B87" w:rsidRDefault="00184B87" w:rsidP="00E71A62">
            <w:pPr>
              <w:spacing w:before="120" w:after="120"/>
              <w:jc w:val="left"/>
            </w:pPr>
            <w:r w:rsidRPr="00184B87">
              <w:t>6. If yes, provide a declaration from this other entity stating that it will fully support your company during the execution of the contract.</w:t>
            </w:r>
          </w:p>
        </w:tc>
        <w:tc>
          <w:tcPr>
            <w:tcW w:w="992" w:type="dxa"/>
            <w:shd w:val="clear" w:color="auto" w:fill="auto"/>
            <w:vAlign w:val="center"/>
          </w:tcPr>
          <w:p w:rsidR="00184B87" w:rsidRPr="00184B87" w:rsidRDefault="00184B87" w:rsidP="00E71A62">
            <w:pPr>
              <w:spacing w:before="120" w:after="120"/>
              <w:jc w:val="center"/>
            </w:pPr>
            <w:r w:rsidRPr="00184B87">
              <w:t>Yes/No</w:t>
            </w:r>
          </w:p>
        </w:tc>
        <w:tc>
          <w:tcPr>
            <w:tcW w:w="1843" w:type="dxa"/>
            <w:gridSpan w:val="2"/>
            <w:shd w:val="clear" w:color="auto" w:fill="auto"/>
            <w:vAlign w:val="center"/>
          </w:tcPr>
          <w:p w:rsidR="00184B87" w:rsidRPr="00184B87" w:rsidRDefault="00184B87" w:rsidP="00E71A62">
            <w:pPr>
              <w:spacing w:before="120" w:after="120"/>
              <w:jc w:val="center"/>
            </w:pPr>
            <w:r w:rsidRPr="00184B87">
              <w:t>Reference:</w:t>
            </w:r>
          </w:p>
        </w:tc>
      </w:tr>
    </w:tbl>
    <w:p w:rsidR="00184B87" w:rsidRDefault="00184B87" w:rsidP="00D13D2E"/>
    <w:p w:rsidR="00184B87" w:rsidRDefault="00184B87" w:rsidP="00184B87">
      <w:pPr>
        <w:pStyle w:val="Heading1"/>
      </w:pPr>
      <w:r>
        <w:br w:type="page"/>
      </w:r>
      <w:r w:rsidR="00EA1C1E">
        <w:t>S</w:t>
      </w:r>
      <w:r>
        <w:t>election of the Tenderer / technical and professional capacity</w:t>
      </w:r>
    </w:p>
    <w:p w:rsidR="00B94F27" w:rsidRPr="006E5F0D" w:rsidRDefault="00B94F27" w:rsidP="00D13D2E">
      <w:pPr>
        <w:pStyle w:val="Text1"/>
        <w:ind w:left="0"/>
        <w:rPr>
          <w:b/>
        </w:rPr>
      </w:pPr>
      <w:r w:rsidRPr="006E5F0D">
        <w:rPr>
          <w:b/>
        </w:rPr>
        <w:t xml:space="preserve">In case </w:t>
      </w:r>
      <w:r>
        <w:rPr>
          <w:b/>
        </w:rPr>
        <w:t>of a joint offer, this section has to be completed on behalf of the tendering group.</w:t>
      </w:r>
    </w:p>
    <w:p w:rsidR="00EA1C1E" w:rsidRDefault="00EA1C1E" w:rsidP="00D13D2E">
      <w:pPr>
        <w:pStyle w:val="Text1"/>
        <w:ind w:left="0"/>
      </w:pPr>
      <w:r>
        <w:t xml:space="preserve">Please refer to section 9.2.2 of the Guidebook for tenderers and section </w:t>
      </w:r>
      <w:r w:rsidR="001A05F0">
        <w:t>5.3</w:t>
      </w:r>
      <w:r>
        <w:t xml:space="preserve"> of the Tendering Specifications</w:t>
      </w:r>
      <w:r w:rsidR="000504A2">
        <w:t>.</w:t>
      </w:r>
    </w:p>
    <w:p w:rsidR="00796FED" w:rsidRDefault="00EA1C1E" w:rsidP="00796FED">
      <w:pPr>
        <w:pStyle w:val="Text2"/>
        <w:ind w:left="0"/>
      </w:pPr>
      <w:r>
        <w:t xml:space="preserve">Tenderers are required to prove that they have sufficient technical and professional capacity to provide the services described in the </w:t>
      </w:r>
      <w:r w:rsidR="00EA4422">
        <w:t>T</w:t>
      </w:r>
      <w:r>
        <w:t xml:space="preserve">endering </w:t>
      </w:r>
      <w:r w:rsidR="00EA4422">
        <w:t>S</w:t>
      </w:r>
      <w:r>
        <w:t>pecifications.</w:t>
      </w:r>
      <w:r w:rsidR="00796FED" w:rsidRPr="00796FED">
        <w:t xml:space="preserve"> </w:t>
      </w:r>
    </w:p>
    <w:p w:rsidR="00796FED" w:rsidRDefault="00796FED" w:rsidP="00796FED">
      <w:pPr>
        <w:pStyle w:val="Text2"/>
        <w:ind w:left="0"/>
      </w:pPr>
      <w:r>
        <w:t xml:space="preserve">Any answer different from "YES" given to questions marked "mandatory" will result in non-selection. Note that the commitments of the tenderers will be translated </w:t>
      </w:r>
      <w:r w:rsidRPr="00931340">
        <w:t xml:space="preserve">into contractual terms and could therefore bring the application of </w:t>
      </w:r>
      <w:r w:rsidRPr="00306258">
        <w:t>liquidated damages in</w:t>
      </w:r>
      <w:r>
        <w:t xml:space="preserve"> cases of non-compliance.</w:t>
      </w:r>
    </w:p>
    <w:p w:rsidR="00EA1C1E" w:rsidRPr="00F337A0" w:rsidRDefault="00EA1C1E" w:rsidP="00F337A0">
      <w:pPr>
        <w:pStyle w:val="Heading2"/>
      </w:pPr>
      <w:r w:rsidRPr="00F337A0">
        <w:t>Response requirements</w:t>
      </w:r>
    </w:p>
    <w:p w:rsidR="00EA1C1E" w:rsidRDefault="00EA1C1E" w:rsidP="00D13D2E">
      <w:pPr>
        <w:pStyle w:val="Text2"/>
        <w:ind w:left="0"/>
      </w:pPr>
      <w:r>
        <w:t>Tenderers must</w:t>
      </w:r>
      <w:r w:rsidR="000237E7">
        <w:t>:</w:t>
      </w:r>
    </w:p>
    <w:p w:rsidR="00EA1C1E" w:rsidRDefault="000237E7" w:rsidP="00D13D2E">
      <w:pPr>
        <w:pStyle w:val="ListBullet"/>
      </w:pPr>
      <w:r>
        <w:t>d</w:t>
      </w:r>
      <w:r w:rsidR="00EA1C1E">
        <w:t>emonstrate their ability to provide suitably qualified consultants on request;</w:t>
      </w:r>
    </w:p>
    <w:p w:rsidR="00EA1C1E" w:rsidRDefault="000237E7" w:rsidP="00D13D2E">
      <w:pPr>
        <w:pStyle w:val="ListBullet"/>
      </w:pPr>
      <w:proofErr w:type="gramStart"/>
      <w:r>
        <w:t>d</w:t>
      </w:r>
      <w:r w:rsidR="00EA1C1E">
        <w:t>emonstrate</w:t>
      </w:r>
      <w:proofErr w:type="gramEnd"/>
      <w:r w:rsidR="00EA1C1E">
        <w:t xml:space="preserve"> the suitability of their quality environment and quality procedures to facilitate correct provision of the required services</w:t>
      </w:r>
      <w:r w:rsidR="00BA5B53">
        <w:t>.</w:t>
      </w:r>
    </w:p>
    <w:p w:rsidR="00EA1C1E" w:rsidRDefault="00EA1C1E" w:rsidP="00D13D2E">
      <w:pPr>
        <w:pStyle w:val="Text2"/>
        <w:ind w:left="0"/>
      </w:pPr>
      <w:r>
        <w:t xml:space="preserve">The tenderers must indicate their methods, infrastructure, tools and </w:t>
      </w:r>
      <w:r w:rsidR="00C37180">
        <w:t xml:space="preserve">ways of </w:t>
      </w:r>
      <w:r>
        <w:t>facilitat</w:t>
      </w:r>
      <w:r w:rsidR="00C37180">
        <w:t>ing</w:t>
      </w:r>
      <w:r>
        <w:t xml:space="preserve"> the identification of suitable consultants</w:t>
      </w:r>
      <w:r w:rsidR="00BA5B53">
        <w:t>, as mentioned in section 9.1 of the Technical Annex</w:t>
      </w:r>
      <w:r>
        <w:t xml:space="preserve">. </w:t>
      </w:r>
    </w:p>
    <w:p w:rsidR="00EA1C1E" w:rsidRDefault="00EA1C1E" w:rsidP="00D13D2E">
      <w:pPr>
        <w:pStyle w:val="Text2"/>
        <w:ind w:left="0"/>
      </w:pPr>
      <w:r>
        <w:t xml:space="preserve">Failure to comply with these requirements in the tender will result in non-selection. </w:t>
      </w:r>
    </w:p>
    <w:p w:rsidR="00B0754F" w:rsidRPr="003729A8" w:rsidRDefault="00B0754F" w:rsidP="00D75DF8">
      <w:pPr>
        <w:pStyle w:val="Heading2"/>
      </w:pPr>
      <w:bookmarkStart w:id="1" w:name="_Toc292281101"/>
      <w:bookmarkStart w:id="2" w:name="_Toc293323315"/>
      <w:bookmarkStart w:id="3" w:name="_Toc302653901"/>
      <w:r w:rsidRPr="003729A8">
        <w:t>Vision, strategy and service culture</w:t>
      </w:r>
      <w:bookmarkEnd w:id="1"/>
      <w:bookmarkEnd w:id="2"/>
      <w:bookmarkEnd w:id="3"/>
    </w:p>
    <w:p w:rsidR="00B0754F" w:rsidRDefault="00B0754F" w:rsidP="00B0754F">
      <w:pPr>
        <w:spacing w:after="180"/>
        <w:rPr>
          <w:bCs/>
          <w:iCs/>
        </w:rPr>
      </w:pPr>
      <w:r w:rsidRPr="003729A8">
        <w:rPr>
          <w:bCs/>
          <w:iCs/>
        </w:rPr>
        <w:t xml:space="preserve">In case of a joint offer, provide the information </w:t>
      </w:r>
      <w:r>
        <w:rPr>
          <w:bCs/>
          <w:iCs/>
        </w:rPr>
        <w:t>on behalf of the whole tendering group</w:t>
      </w:r>
      <w:r w:rsidRPr="003729A8">
        <w:rPr>
          <w:bCs/>
          <w:iCs/>
        </w:rPr>
        <w:t>.</w:t>
      </w:r>
    </w:p>
    <w:tbl>
      <w:tblPr>
        <w:tblW w:w="8460" w:type="dxa"/>
        <w:tblInd w:w="108" w:type="dxa"/>
        <w:tblLook w:val="01E0" w:firstRow="1" w:lastRow="1" w:firstColumn="1" w:lastColumn="1" w:noHBand="0" w:noVBand="0"/>
      </w:tblPr>
      <w:tblGrid>
        <w:gridCol w:w="5760"/>
        <w:gridCol w:w="1260"/>
        <w:gridCol w:w="1440"/>
      </w:tblGrid>
      <w:tr w:rsidR="00B0754F" w:rsidRPr="003729A8" w:rsidTr="00B0754F">
        <w:tc>
          <w:tcPr>
            <w:tcW w:w="5760" w:type="dxa"/>
            <w:tcBorders>
              <w:top w:val="single" w:sz="4" w:space="0" w:color="auto"/>
              <w:left w:val="single" w:sz="4" w:space="0" w:color="auto"/>
              <w:bottom w:val="single" w:sz="4" w:space="0" w:color="auto"/>
              <w:right w:val="single" w:sz="4" w:space="0" w:color="auto"/>
            </w:tcBorders>
          </w:tcPr>
          <w:p w:rsidR="00B0754F" w:rsidRPr="00835892" w:rsidRDefault="00B0754F" w:rsidP="00B0754F">
            <w:pPr>
              <w:spacing w:before="60" w:after="60"/>
            </w:pPr>
            <w:r w:rsidRPr="00835892">
              <w:t xml:space="preserve">Have you provided a description of your vision, strategy and service culture with regard to the type of services falling to the scope of the contract? </w:t>
            </w:r>
          </w:p>
          <w:p w:rsidR="00B0754F" w:rsidRPr="00835892" w:rsidRDefault="00B0754F" w:rsidP="00B0754F">
            <w:pPr>
              <w:pStyle w:val="ListBullet"/>
              <w:numPr>
                <w:ilvl w:val="0"/>
                <w:numId w:val="0"/>
              </w:numPr>
              <w:ind w:left="283" w:hanging="283"/>
              <w:jc w:val="right"/>
            </w:pPr>
            <w:r>
              <w:t>(max 5 pages)</w:t>
            </w:r>
          </w:p>
        </w:tc>
        <w:tc>
          <w:tcPr>
            <w:tcW w:w="1260" w:type="dxa"/>
            <w:tcBorders>
              <w:top w:val="single" w:sz="4" w:space="0" w:color="auto"/>
              <w:left w:val="single" w:sz="4" w:space="0" w:color="auto"/>
              <w:bottom w:val="single" w:sz="4" w:space="0" w:color="auto"/>
              <w:right w:val="single" w:sz="4" w:space="0" w:color="auto"/>
            </w:tcBorders>
          </w:tcPr>
          <w:p w:rsidR="00B0754F" w:rsidRPr="00835892" w:rsidRDefault="00B0754F" w:rsidP="00B0754F">
            <w:pPr>
              <w:spacing w:before="60" w:after="60"/>
            </w:pPr>
            <w:r w:rsidRPr="00835892">
              <w:t>Yes/No</w:t>
            </w:r>
          </w:p>
        </w:tc>
        <w:tc>
          <w:tcPr>
            <w:tcW w:w="1440" w:type="dxa"/>
            <w:tcBorders>
              <w:top w:val="single" w:sz="4" w:space="0" w:color="auto"/>
              <w:left w:val="single" w:sz="4" w:space="0" w:color="auto"/>
              <w:bottom w:val="single" w:sz="4" w:space="0" w:color="auto"/>
              <w:right w:val="single" w:sz="4" w:space="0" w:color="auto"/>
            </w:tcBorders>
          </w:tcPr>
          <w:p w:rsidR="00B0754F" w:rsidRPr="00EC5DE1" w:rsidRDefault="00B0754F" w:rsidP="00B0754F">
            <w:pPr>
              <w:spacing w:before="60" w:after="60"/>
              <w:jc w:val="center"/>
            </w:pPr>
            <w:r w:rsidRPr="00835892">
              <w:t>Reference:</w:t>
            </w:r>
          </w:p>
        </w:tc>
      </w:tr>
      <w:tr w:rsidR="00B0754F" w:rsidRPr="003729A8" w:rsidTr="00B0754F">
        <w:tc>
          <w:tcPr>
            <w:tcW w:w="5760" w:type="dxa"/>
            <w:tcBorders>
              <w:top w:val="single" w:sz="4" w:space="0" w:color="auto"/>
              <w:left w:val="single" w:sz="4" w:space="0" w:color="auto"/>
              <w:bottom w:val="single" w:sz="4" w:space="0" w:color="auto"/>
              <w:right w:val="single" w:sz="4" w:space="0" w:color="auto"/>
            </w:tcBorders>
          </w:tcPr>
          <w:p w:rsidR="00B0754F" w:rsidRPr="00835892" w:rsidRDefault="00B0754F" w:rsidP="00B0754F">
            <w:pPr>
              <w:spacing w:before="60" w:after="60"/>
            </w:pPr>
            <w:r w:rsidRPr="00EC5DE1">
              <w:t xml:space="preserve">Have you </w:t>
            </w:r>
            <w:r>
              <w:t xml:space="preserve">listed what you consider the key success factors for the provision of the services that </w:t>
            </w:r>
            <w:r w:rsidRPr="00EC5DE1">
              <w:t xml:space="preserve">you offer currently to the market with regard to the </w:t>
            </w:r>
            <w:r>
              <w:t xml:space="preserve">deliveries and services of the contract and </w:t>
            </w:r>
            <w:r w:rsidRPr="00EC5DE1">
              <w:t>provided a description of your strateg</w:t>
            </w:r>
            <w:r>
              <w:t>ic</w:t>
            </w:r>
            <w:r w:rsidRPr="00EC5DE1">
              <w:t xml:space="preserve"> </w:t>
            </w:r>
            <w:r>
              <w:t>approach to address them</w:t>
            </w:r>
            <w:r w:rsidRPr="00EC5DE1">
              <w:t xml:space="preserve">? </w:t>
            </w:r>
          </w:p>
          <w:p w:rsidR="00B0754F" w:rsidRPr="00EC5DE1" w:rsidRDefault="00B0754F" w:rsidP="00B0754F">
            <w:pPr>
              <w:jc w:val="right"/>
            </w:pPr>
            <w:r>
              <w:t>(max 5 pages)</w:t>
            </w:r>
          </w:p>
        </w:tc>
        <w:tc>
          <w:tcPr>
            <w:tcW w:w="1260" w:type="dxa"/>
            <w:tcBorders>
              <w:top w:val="single" w:sz="4" w:space="0" w:color="auto"/>
              <w:left w:val="single" w:sz="4" w:space="0" w:color="auto"/>
              <w:bottom w:val="single" w:sz="4" w:space="0" w:color="auto"/>
              <w:right w:val="single" w:sz="4" w:space="0" w:color="auto"/>
            </w:tcBorders>
          </w:tcPr>
          <w:p w:rsidR="00B0754F" w:rsidRPr="00EC5DE1" w:rsidRDefault="00B0754F" w:rsidP="00B0754F">
            <w:pPr>
              <w:spacing w:before="60" w:after="60"/>
            </w:pPr>
            <w:r w:rsidRPr="00EC5DE1">
              <w:t>Yes/No</w:t>
            </w:r>
          </w:p>
        </w:tc>
        <w:tc>
          <w:tcPr>
            <w:tcW w:w="1440" w:type="dxa"/>
            <w:tcBorders>
              <w:top w:val="single" w:sz="4" w:space="0" w:color="auto"/>
              <w:left w:val="single" w:sz="4" w:space="0" w:color="auto"/>
              <w:bottom w:val="single" w:sz="4" w:space="0" w:color="auto"/>
              <w:right w:val="single" w:sz="4" w:space="0" w:color="auto"/>
            </w:tcBorders>
          </w:tcPr>
          <w:p w:rsidR="00B0754F" w:rsidRPr="00EC5DE1" w:rsidRDefault="00B0754F" w:rsidP="00B0754F">
            <w:pPr>
              <w:spacing w:before="60" w:after="60"/>
              <w:jc w:val="center"/>
            </w:pPr>
            <w:r w:rsidRPr="00EC5DE1">
              <w:t>Reference:</w:t>
            </w:r>
          </w:p>
        </w:tc>
      </w:tr>
      <w:tr w:rsidR="00B0754F" w:rsidRPr="003729A8" w:rsidTr="00B0754F">
        <w:tc>
          <w:tcPr>
            <w:tcW w:w="5760" w:type="dxa"/>
            <w:tcBorders>
              <w:top w:val="single" w:sz="4" w:space="0" w:color="auto"/>
              <w:left w:val="single" w:sz="4" w:space="0" w:color="auto"/>
              <w:bottom w:val="single" w:sz="4" w:space="0" w:color="auto"/>
              <w:right w:val="single" w:sz="4" w:space="0" w:color="auto"/>
            </w:tcBorders>
          </w:tcPr>
          <w:p w:rsidR="00B0754F" w:rsidRPr="00EC5DE1" w:rsidRDefault="00B0754F" w:rsidP="00B0754F">
            <w:pPr>
              <w:spacing w:before="60" w:after="60"/>
            </w:pPr>
            <w:r w:rsidRPr="00EC5DE1">
              <w:t>Have you provided the service catalogue that you offer currently to the market with regard to the deliveries and services to be covered by the contract?</w:t>
            </w:r>
          </w:p>
        </w:tc>
        <w:tc>
          <w:tcPr>
            <w:tcW w:w="1260" w:type="dxa"/>
            <w:tcBorders>
              <w:top w:val="single" w:sz="4" w:space="0" w:color="auto"/>
              <w:left w:val="single" w:sz="4" w:space="0" w:color="auto"/>
              <w:bottom w:val="single" w:sz="4" w:space="0" w:color="auto"/>
              <w:right w:val="single" w:sz="4" w:space="0" w:color="auto"/>
            </w:tcBorders>
          </w:tcPr>
          <w:p w:rsidR="00B0754F" w:rsidRPr="00EC5DE1" w:rsidRDefault="00B0754F" w:rsidP="00B0754F">
            <w:pPr>
              <w:spacing w:before="60" w:after="60"/>
            </w:pPr>
            <w:r w:rsidRPr="00EC5DE1">
              <w:t>Yes/No</w:t>
            </w:r>
          </w:p>
        </w:tc>
        <w:tc>
          <w:tcPr>
            <w:tcW w:w="1440" w:type="dxa"/>
            <w:tcBorders>
              <w:top w:val="single" w:sz="4" w:space="0" w:color="auto"/>
              <w:left w:val="single" w:sz="4" w:space="0" w:color="auto"/>
              <w:bottom w:val="single" w:sz="4" w:space="0" w:color="auto"/>
              <w:right w:val="single" w:sz="4" w:space="0" w:color="auto"/>
            </w:tcBorders>
          </w:tcPr>
          <w:p w:rsidR="00B0754F" w:rsidRPr="00EC5DE1" w:rsidRDefault="00B0754F" w:rsidP="00B0754F">
            <w:pPr>
              <w:spacing w:before="60" w:after="60"/>
              <w:jc w:val="center"/>
            </w:pPr>
            <w:r w:rsidRPr="00EC5DE1">
              <w:t>Reference:</w:t>
            </w:r>
          </w:p>
        </w:tc>
      </w:tr>
    </w:tbl>
    <w:p w:rsidR="00EA1C1E" w:rsidRDefault="00EA1C1E" w:rsidP="00D75DF8">
      <w:pPr>
        <w:pStyle w:val="Heading2"/>
      </w:pPr>
      <w:r>
        <w:t>Organisation of the tenderer to allow the delivery of the required services</w:t>
      </w:r>
    </w:p>
    <w:p w:rsidR="00EA1C1E" w:rsidRDefault="00EA1C1E" w:rsidP="00D13D2E">
      <w:pPr>
        <w:pStyle w:val="Text2"/>
        <w:ind w:left="0"/>
      </w:pPr>
      <w:r>
        <w:t>In the case of a joint offer, provide the information for each company.</w:t>
      </w:r>
    </w:p>
    <w:p w:rsidR="00EA1C1E" w:rsidRPr="00D13D2E" w:rsidRDefault="00EA1C1E" w:rsidP="00D13D2E">
      <w:pPr>
        <w:pStyle w:val="Heading3"/>
      </w:pPr>
      <w:r w:rsidRPr="00D13D2E">
        <w:t xml:space="preserve">Tenderer’s structure </w:t>
      </w:r>
    </w:p>
    <w:p w:rsidR="00EA1C1E" w:rsidRPr="00D13D2E" w:rsidRDefault="00EA1C1E" w:rsidP="007D487E">
      <w:r w:rsidRPr="00D13D2E">
        <w:t xml:space="preserve">Have you </w:t>
      </w:r>
      <w:r w:rsidR="00B0754F" w:rsidRPr="00EC5DE1">
        <w:t xml:space="preserve">provided a description, supported by a structured chart, </w:t>
      </w:r>
      <w:r w:rsidR="001B0511">
        <w:t xml:space="preserve">of </w:t>
      </w:r>
      <w:r w:rsidRPr="00D13D2E">
        <w:t xml:space="preserve">your organisational structure detailing the departments and allocated number of staff on all levels of your </w:t>
      </w:r>
      <w:proofErr w:type="gramStart"/>
      <w:r w:rsidRPr="00D13D2E">
        <w:t>company(</w:t>
      </w:r>
      <w:proofErr w:type="spellStart"/>
      <w:proofErr w:type="gramEnd"/>
      <w:r w:rsidRPr="00D13D2E">
        <w:t>ies</w:t>
      </w:r>
      <w:proofErr w:type="spellEnd"/>
      <w:r w:rsidRPr="00D13D2E">
        <w:t>), as well as the division(s) responsible for the delivery of services requested in the present call for tenders ?</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r>
        <w:t>YES/NO (mandatory)</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r>
        <w:t>Reference:</w:t>
      </w:r>
      <w:r w:rsidR="00784AA7">
        <w:t xml:space="preserve"> </w:t>
      </w:r>
    </w:p>
    <w:p w:rsidR="001B0511" w:rsidRDefault="001B0511" w:rsidP="001B0511">
      <w:r w:rsidRPr="001B0511">
        <w:t>Have you provided the locations of your organisation and indicated future plans?</w:t>
      </w:r>
    </w:p>
    <w:p w:rsidR="001B0511" w:rsidRDefault="001B0511" w:rsidP="001B0511">
      <w:pPr>
        <w:pStyle w:val="Text4"/>
        <w:pBdr>
          <w:top w:val="single" w:sz="4" w:space="6" w:color="auto"/>
          <w:left w:val="single" w:sz="4" w:space="4" w:color="auto"/>
          <w:bottom w:val="single" w:sz="4" w:space="6" w:color="auto"/>
          <w:right w:val="single" w:sz="4" w:space="4" w:color="auto"/>
        </w:pBdr>
        <w:ind w:left="0"/>
      </w:pPr>
      <w:r>
        <w:t>YES/NO (mandatory)</w:t>
      </w:r>
    </w:p>
    <w:p w:rsidR="001B0511" w:rsidRDefault="001B0511" w:rsidP="001B0511">
      <w:pPr>
        <w:pStyle w:val="Text4"/>
        <w:pBdr>
          <w:top w:val="single" w:sz="4" w:space="6" w:color="auto"/>
          <w:left w:val="single" w:sz="4" w:space="4" w:color="auto"/>
          <w:bottom w:val="single" w:sz="4" w:space="6" w:color="auto"/>
          <w:right w:val="single" w:sz="4" w:space="4" w:color="auto"/>
        </w:pBdr>
        <w:ind w:left="0"/>
      </w:pPr>
      <w:r>
        <w:t xml:space="preserve">Reference: </w:t>
      </w:r>
    </w:p>
    <w:p w:rsidR="001B0511" w:rsidRPr="001B0511" w:rsidRDefault="001B0511" w:rsidP="00D13D2E">
      <w:pPr>
        <w:pStyle w:val="Text4"/>
        <w:ind w:left="0"/>
      </w:pPr>
      <w:bookmarkStart w:id="4" w:name="_Ref135829986"/>
      <w:r w:rsidRPr="001B0511">
        <w:t>Have you enumerated all functions in the table below which are involved in provisioning the catalogue of services covering the scope of the contract, including the ones involved in quality control and quality assurance ?</w:t>
      </w:r>
      <w:bookmarkEnd w:id="4"/>
    </w:p>
    <w:p w:rsidR="001B0511" w:rsidRDefault="001B0511" w:rsidP="001B0511">
      <w:pPr>
        <w:pStyle w:val="Text4"/>
        <w:pBdr>
          <w:top w:val="single" w:sz="4" w:space="6" w:color="auto"/>
          <w:left w:val="single" w:sz="4" w:space="4" w:color="auto"/>
          <w:bottom w:val="single" w:sz="4" w:space="6" w:color="auto"/>
          <w:right w:val="single" w:sz="4" w:space="4" w:color="auto"/>
        </w:pBdr>
        <w:ind w:left="0"/>
      </w:pPr>
      <w:r>
        <w:t>YES/NO (mandatory)</w:t>
      </w:r>
    </w:p>
    <w:tbl>
      <w:tblPr>
        <w:tblpPr w:leftFromText="180" w:rightFromText="180" w:vertAnchor="text" w:horzAnchor="margin" w:tblpY="300"/>
        <w:tblW w:w="8460" w:type="dxa"/>
        <w:tblLayout w:type="fixed"/>
        <w:tblLook w:val="01E0" w:firstRow="1" w:lastRow="1" w:firstColumn="1" w:lastColumn="1" w:noHBand="0" w:noVBand="0"/>
      </w:tblPr>
      <w:tblGrid>
        <w:gridCol w:w="5940"/>
        <w:gridCol w:w="2520"/>
      </w:tblGrid>
      <w:tr w:rsidR="001B0511" w:rsidRPr="00824649" w:rsidTr="001B0511">
        <w:trPr>
          <w:cantSplit/>
        </w:trPr>
        <w:tc>
          <w:tcPr>
            <w:tcW w:w="5940" w:type="dxa"/>
            <w:tcBorders>
              <w:top w:val="single" w:sz="4" w:space="0" w:color="auto"/>
              <w:left w:val="single" w:sz="4" w:space="0" w:color="auto"/>
              <w:bottom w:val="single" w:sz="4" w:space="0" w:color="auto"/>
              <w:right w:val="single" w:sz="4" w:space="0" w:color="auto"/>
            </w:tcBorders>
            <w:shd w:val="clear" w:color="auto" w:fill="999999"/>
            <w:vAlign w:val="center"/>
          </w:tcPr>
          <w:p w:rsidR="001B0511" w:rsidRPr="00824649" w:rsidRDefault="001B0511" w:rsidP="001B0511">
            <w:pPr>
              <w:tabs>
                <w:tab w:val="left" w:pos="900"/>
                <w:tab w:val="right" w:pos="9180"/>
              </w:tabs>
              <w:spacing w:before="60" w:after="60"/>
              <w:ind w:left="720" w:hanging="720"/>
              <w:jc w:val="center"/>
              <w:rPr>
                <w:b/>
                <w:bCs/>
                <w:iCs/>
                <w:noProof/>
              </w:rPr>
            </w:pPr>
            <w:bookmarkStart w:id="5" w:name="Functions"/>
            <w:r w:rsidRPr="00824649">
              <w:rPr>
                <w:b/>
                <w:bCs/>
                <w:iCs/>
                <w:noProof/>
              </w:rPr>
              <w:t>Functions</w:t>
            </w:r>
            <w:bookmarkEnd w:id="5"/>
          </w:p>
        </w:tc>
        <w:tc>
          <w:tcPr>
            <w:tcW w:w="2520" w:type="dxa"/>
            <w:tcBorders>
              <w:top w:val="single" w:sz="4" w:space="0" w:color="auto"/>
              <w:left w:val="single" w:sz="4" w:space="0" w:color="auto"/>
              <w:bottom w:val="single" w:sz="4" w:space="0" w:color="auto"/>
              <w:right w:val="single" w:sz="4" w:space="0" w:color="auto"/>
            </w:tcBorders>
            <w:shd w:val="clear" w:color="auto" w:fill="999999"/>
            <w:vAlign w:val="center"/>
          </w:tcPr>
          <w:p w:rsidR="001B0511" w:rsidRPr="00824649" w:rsidRDefault="001B0511" w:rsidP="001B0511">
            <w:pPr>
              <w:tabs>
                <w:tab w:val="left" w:pos="900"/>
                <w:tab w:val="right" w:pos="9180"/>
              </w:tabs>
              <w:spacing w:before="60" w:after="60"/>
              <w:jc w:val="center"/>
              <w:rPr>
                <w:b/>
                <w:bCs/>
                <w:iCs/>
                <w:noProof/>
              </w:rPr>
            </w:pPr>
            <w:r w:rsidRPr="00824649">
              <w:rPr>
                <w:b/>
                <w:bCs/>
                <w:iCs/>
                <w:noProof/>
              </w:rPr>
              <w:t>Reference to the enclosed function description</w:t>
            </w:r>
          </w:p>
        </w:tc>
      </w:tr>
      <w:tr w:rsidR="001B0511" w:rsidRPr="00EC5DE1" w:rsidTr="001B0511">
        <w:trPr>
          <w:cantSplit/>
        </w:trPr>
        <w:tc>
          <w:tcPr>
            <w:tcW w:w="5940" w:type="dxa"/>
            <w:tcBorders>
              <w:top w:val="single"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r w:rsidRPr="00824649">
              <w:rPr>
                <w:b/>
                <w:bCs/>
                <w:iCs/>
                <w:noProof/>
              </w:rPr>
              <w:t>Add as many as needed</w:t>
            </w:r>
          </w:p>
        </w:tc>
        <w:tc>
          <w:tcPr>
            <w:tcW w:w="2520" w:type="dxa"/>
            <w:tcBorders>
              <w:top w:val="single"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dashed"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r w:rsidR="001B0511" w:rsidRPr="00EC5DE1" w:rsidTr="001B0511">
        <w:trPr>
          <w:cantSplit/>
        </w:trPr>
        <w:tc>
          <w:tcPr>
            <w:tcW w:w="5940" w:type="dxa"/>
            <w:tcBorders>
              <w:top w:val="dashed" w:sz="4" w:space="0" w:color="auto"/>
              <w:left w:val="single" w:sz="4" w:space="0" w:color="auto"/>
              <w:bottom w:val="single"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c>
          <w:tcPr>
            <w:tcW w:w="2520" w:type="dxa"/>
            <w:tcBorders>
              <w:top w:val="dashed" w:sz="4" w:space="0" w:color="auto"/>
              <w:left w:val="single" w:sz="4" w:space="0" w:color="auto"/>
              <w:bottom w:val="single" w:sz="4" w:space="0" w:color="auto"/>
              <w:right w:val="single" w:sz="4" w:space="0" w:color="auto"/>
            </w:tcBorders>
            <w:shd w:val="clear" w:color="auto" w:fill="auto"/>
          </w:tcPr>
          <w:p w:rsidR="001B0511" w:rsidRPr="00824649" w:rsidRDefault="001B0511" w:rsidP="001B0511">
            <w:pPr>
              <w:tabs>
                <w:tab w:val="left" w:pos="900"/>
                <w:tab w:val="right" w:pos="9180"/>
              </w:tabs>
              <w:spacing w:before="60" w:after="60"/>
              <w:ind w:left="720" w:hanging="720"/>
              <w:rPr>
                <w:b/>
                <w:bCs/>
                <w:iCs/>
                <w:noProof/>
              </w:rPr>
            </w:pPr>
          </w:p>
        </w:tc>
      </w:tr>
    </w:tbl>
    <w:p w:rsidR="001B0511" w:rsidRDefault="001B0511" w:rsidP="00D13D2E">
      <w:pPr>
        <w:pStyle w:val="Text4"/>
        <w:ind w:left="0"/>
        <w:rPr>
          <w:b/>
          <w:bCs/>
          <w:iCs/>
          <w:noProof/>
        </w:rPr>
      </w:pPr>
    </w:p>
    <w:p w:rsidR="001B0511" w:rsidRPr="001B0511" w:rsidRDefault="001B0511" w:rsidP="00D13D2E">
      <w:pPr>
        <w:pStyle w:val="Text4"/>
        <w:ind w:left="0"/>
      </w:pPr>
      <w:r w:rsidRPr="001B0511">
        <w:t>Have you enclosed a description of each of these functions along with their reference in the table above?</w:t>
      </w:r>
    </w:p>
    <w:p w:rsidR="001B0511" w:rsidRDefault="001B0511" w:rsidP="001B0511">
      <w:pPr>
        <w:pStyle w:val="Text4"/>
        <w:pBdr>
          <w:top w:val="single" w:sz="4" w:space="6" w:color="auto"/>
          <w:left w:val="single" w:sz="4" w:space="4" w:color="auto"/>
          <w:bottom w:val="single" w:sz="4" w:space="6" w:color="auto"/>
          <w:right w:val="single" w:sz="4" w:space="4" w:color="auto"/>
        </w:pBdr>
        <w:ind w:left="0"/>
      </w:pPr>
      <w:r>
        <w:t>YES/NO (mandatory)</w:t>
      </w:r>
    </w:p>
    <w:p w:rsidR="00EA1C1E" w:rsidRDefault="001B0511" w:rsidP="00D13D2E">
      <w:pPr>
        <w:pStyle w:val="Text4"/>
        <w:ind w:left="0"/>
      </w:pPr>
      <w:r w:rsidRPr="001B0511">
        <w:t>In case of consortium and/or subcontracting, have you clearly defined the respective responsibilities of each involved party, the relation between them, and the governance which will guarantee the integrity of the services provided?</w:t>
      </w:r>
    </w:p>
    <w:p w:rsidR="001B0511" w:rsidRDefault="001B0511" w:rsidP="001B0511">
      <w:pPr>
        <w:pStyle w:val="Text4"/>
        <w:pBdr>
          <w:top w:val="single" w:sz="4" w:space="6" w:color="auto"/>
          <w:left w:val="single" w:sz="4" w:space="4" w:color="auto"/>
          <w:bottom w:val="single" w:sz="4" w:space="6" w:color="auto"/>
          <w:right w:val="single" w:sz="4" w:space="4" w:color="auto"/>
        </w:pBdr>
        <w:ind w:left="0"/>
      </w:pPr>
      <w:r>
        <w:t>YES/NO (mandatory)</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r>
        <w:t xml:space="preserve">Reference: </w:t>
      </w:r>
    </w:p>
    <w:p w:rsidR="00EA1C1E" w:rsidRPr="001624CB" w:rsidRDefault="00EA1C1E" w:rsidP="001624CB">
      <w:pPr>
        <w:pStyle w:val="Heading3"/>
      </w:pPr>
      <w:r w:rsidRPr="001624CB">
        <w:t>Technical knowledge management</w:t>
      </w:r>
    </w:p>
    <w:p w:rsidR="00EA1C1E" w:rsidRDefault="00EA1C1E" w:rsidP="007D487E">
      <w:r>
        <w:t xml:space="preserve">Do you have technical knowledge base(s) relevant to the delivery of the requested services? </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r>
        <w:t>YES/NO (if YES, include the name used internally by the tenderer for</w:t>
      </w:r>
      <w:r w:rsidR="00AA6E6B">
        <w:t xml:space="preserve"> this technical knowledge base):</w:t>
      </w:r>
    </w:p>
    <w:p w:rsidR="00AA6E6B" w:rsidRDefault="00AA6E6B" w:rsidP="00D13D2E">
      <w:pPr>
        <w:pStyle w:val="Text4"/>
        <w:pBdr>
          <w:top w:val="single" w:sz="4" w:space="6" w:color="auto"/>
          <w:left w:val="single" w:sz="4" w:space="4" w:color="auto"/>
          <w:bottom w:val="single" w:sz="4" w:space="6" w:color="auto"/>
          <w:right w:val="single" w:sz="4" w:space="4" w:color="auto"/>
        </w:pBdr>
        <w:ind w:left="0"/>
      </w:pPr>
    </w:p>
    <w:p w:rsidR="00EA1C1E" w:rsidRDefault="00EA1C1E" w:rsidP="00D13D2E">
      <w:pPr>
        <w:pStyle w:val="Heading4"/>
        <w:numPr>
          <w:ilvl w:val="0"/>
          <w:numId w:val="0"/>
        </w:numPr>
      </w:pPr>
      <w:r w:rsidRPr="00D13D2E">
        <w:rPr>
          <w:u w:val="single"/>
        </w:rPr>
        <w:t>If YES</w:t>
      </w:r>
      <w:r>
        <w:t>,</w:t>
      </w:r>
    </w:p>
    <w:p w:rsidR="00EA1C1E" w:rsidRDefault="00AA6E6B" w:rsidP="00D13D2E">
      <w:pPr>
        <w:pStyle w:val="Text4"/>
        <w:ind w:left="0"/>
      </w:pPr>
      <w:r>
        <w:t>I</w:t>
      </w:r>
      <w:r w:rsidR="00EA1C1E">
        <w:t>ndicate the person(s) responsible for this technical knowledge base: surname, first name, title (e.g. Dr, Mr, Mrs, Miss, Ms…), function (e.g. Manager…)</w:t>
      </w:r>
      <w:r w:rsidR="00EA4422">
        <w:t>, t</w:t>
      </w:r>
      <w:r w:rsidR="00EA1C1E">
        <w:t xml:space="preserve">elephone number, fax number, address, </w:t>
      </w:r>
      <w:proofErr w:type="gramStart"/>
      <w:r w:rsidR="00EA1C1E">
        <w:t>e</w:t>
      </w:r>
      <w:proofErr w:type="gramEnd"/>
      <w:r w:rsidR="00EA1C1E">
        <w:t>-mail.</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p>
    <w:p w:rsidR="00EA1C1E" w:rsidRDefault="00AA6E6B" w:rsidP="00D13D2E">
      <w:pPr>
        <w:pStyle w:val="Text4"/>
        <w:ind w:left="0"/>
      </w:pPr>
      <w:r>
        <w:t>D</w:t>
      </w:r>
      <w:r w:rsidR="00EA1C1E">
        <w:t xml:space="preserve">escribe the functioning of the technical knowledge base(s) (how information </w:t>
      </w:r>
      <w:r w:rsidR="00EA4422">
        <w:t xml:space="preserve">is </w:t>
      </w:r>
      <w:r w:rsidR="00EA1C1E">
        <w:t xml:space="preserve">entered, how </w:t>
      </w:r>
      <w:r w:rsidR="00EB5EB1">
        <w:t xml:space="preserve">the </w:t>
      </w:r>
      <w:r w:rsidR="00EA1C1E">
        <w:t xml:space="preserve">information </w:t>
      </w:r>
      <w:r w:rsidR="00EA4422">
        <w:t xml:space="preserve">can </w:t>
      </w:r>
      <w:r w:rsidR="00EA1C1E">
        <w:t xml:space="preserve">be consulted, where the information </w:t>
      </w:r>
      <w:r w:rsidR="00EA4422">
        <w:t xml:space="preserve">is </w:t>
      </w:r>
      <w:r w:rsidR="00EA1C1E">
        <w:t xml:space="preserve">stored, how the quality of the information </w:t>
      </w:r>
      <w:r w:rsidR="00EA4422">
        <w:t xml:space="preserve">is </w:t>
      </w:r>
      <w:r w:rsidR="00EA1C1E">
        <w:t>guaranteed):</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r>
        <w:t xml:space="preserve">Reference: </w:t>
      </w:r>
    </w:p>
    <w:p w:rsidR="00EA1C1E" w:rsidRDefault="00AA6E6B" w:rsidP="00D13D2E">
      <w:pPr>
        <w:pStyle w:val="Text4"/>
        <w:ind w:left="0"/>
      </w:pPr>
      <w:r>
        <w:t>H</w:t>
      </w:r>
      <w:r w:rsidR="00EA1C1E">
        <w:t xml:space="preserve">ow does the tenderer provide access for his staff to this technical knowledge base(s)? </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r>
        <w:t xml:space="preserve">Reference: </w:t>
      </w:r>
    </w:p>
    <w:p w:rsidR="00EA1C1E" w:rsidRDefault="00EA1C1E" w:rsidP="00D13D2E">
      <w:pPr>
        <w:pStyle w:val="Heading4"/>
        <w:numPr>
          <w:ilvl w:val="0"/>
          <w:numId w:val="0"/>
        </w:numPr>
      </w:pPr>
      <w:r w:rsidRPr="00D13D2E">
        <w:rPr>
          <w:u w:val="single"/>
        </w:rPr>
        <w:t>If NO</w:t>
      </w:r>
      <w:r>
        <w:t>, how do you guarantee the availability of information relevant to the technical knowledge for the services required?</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r>
        <w:t xml:space="preserve">Reference: </w:t>
      </w:r>
    </w:p>
    <w:p w:rsidR="00EA1C1E" w:rsidRDefault="00EA1C1E" w:rsidP="00D13D2E">
      <w:pPr>
        <w:pStyle w:val="Heading3"/>
      </w:pPr>
      <w:r>
        <w:t>Training Centre</w:t>
      </w:r>
    </w:p>
    <w:p w:rsidR="00EA1C1E" w:rsidRDefault="00EA1C1E" w:rsidP="007D487E">
      <w:r>
        <w:t>Do you have training programme(s) that support(s) the quality of the services required?</w:t>
      </w:r>
    </w:p>
    <w:p w:rsidR="00EA1C1E" w:rsidRDefault="00EA1C1E" w:rsidP="00D13D2E">
      <w:pPr>
        <w:pStyle w:val="Text4"/>
        <w:ind w:left="0"/>
      </w:pPr>
      <w:r w:rsidRPr="00D13D2E">
        <w:rPr>
          <w:u w:val="single"/>
        </w:rPr>
        <w:t>If YES</w:t>
      </w:r>
      <w:r>
        <w:t>,</w:t>
      </w:r>
      <w:r w:rsidR="00197515">
        <w:t xml:space="preserve"> i</w:t>
      </w:r>
      <w:r>
        <w:t>ndicate the person(s) responsible for maintaining the training programme: surname, first</w:t>
      </w:r>
      <w:r w:rsidR="005055DD">
        <w:t xml:space="preserve"> </w:t>
      </w:r>
      <w:r>
        <w:t>name, title (e.g. Dr, Mr, Mrs, Miss, Ms…), function (e.g. Manager…)</w:t>
      </w:r>
      <w:r w:rsidR="00676004">
        <w:t>,</w:t>
      </w:r>
      <w:r>
        <w:t xml:space="preserve"> </w:t>
      </w:r>
      <w:r w:rsidR="00676004">
        <w:t>t</w:t>
      </w:r>
      <w:r>
        <w:t xml:space="preserve">elephone number, fax number, address, </w:t>
      </w:r>
      <w:proofErr w:type="gramStart"/>
      <w:r>
        <w:t>e</w:t>
      </w:r>
      <w:proofErr w:type="gramEnd"/>
      <w:r>
        <w:t>-mail.</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r>
        <w:t xml:space="preserve">Reference: </w:t>
      </w:r>
    </w:p>
    <w:p w:rsidR="00EA1C1E" w:rsidRDefault="002A079B" w:rsidP="00D13D2E">
      <w:pPr>
        <w:pStyle w:val="Text4"/>
        <w:ind w:left="0"/>
      </w:pPr>
      <w:r>
        <w:t>G</w:t>
      </w:r>
      <w:r w:rsidR="00EA1C1E">
        <w:t>ive an overview of the courses in the training programme(s) by providing for each course the following information</w:t>
      </w:r>
      <w:r w:rsidR="00197515">
        <w:t xml:space="preserve"> (f</w:t>
      </w:r>
      <w:r w:rsidR="00EA1C1E">
        <w:t>or technical training only in relati</w:t>
      </w:r>
      <w:r w:rsidR="00197515">
        <w:t>on with the profiles requested) – extend this table as required</w:t>
      </w:r>
      <w:r w:rsidR="005055D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09"/>
        <w:gridCol w:w="2164"/>
        <w:gridCol w:w="1459"/>
      </w:tblGrid>
      <w:tr w:rsidR="002A079B" w:rsidRPr="002A079B" w:rsidTr="00E71A62">
        <w:tc>
          <w:tcPr>
            <w:tcW w:w="2694" w:type="dxa"/>
            <w:shd w:val="clear" w:color="auto" w:fill="auto"/>
          </w:tcPr>
          <w:p w:rsidR="002A079B" w:rsidRPr="002A079B" w:rsidRDefault="002A079B" w:rsidP="00676004">
            <w:pPr>
              <w:pStyle w:val="Text4"/>
              <w:spacing w:before="120" w:after="120"/>
              <w:ind w:left="0"/>
              <w:jc w:val="center"/>
            </w:pPr>
            <w:r w:rsidRPr="002A079B">
              <w:t>Course reference code</w:t>
            </w:r>
          </w:p>
        </w:tc>
        <w:tc>
          <w:tcPr>
            <w:tcW w:w="2409" w:type="dxa"/>
            <w:shd w:val="clear" w:color="auto" w:fill="auto"/>
          </w:tcPr>
          <w:p w:rsidR="002A079B" w:rsidRPr="002A079B" w:rsidRDefault="002A079B" w:rsidP="00676004">
            <w:pPr>
              <w:pStyle w:val="Text4"/>
              <w:spacing w:before="120" w:after="120"/>
              <w:ind w:left="0"/>
              <w:jc w:val="center"/>
            </w:pPr>
            <w:r w:rsidRPr="002A079B">
              <w:t>Course name</w:t>
            </w:r>
          </w:p>
        </w:tc>
        <w:tc>
          <w:tcPr>
            <w:tcW w:w="2164" w:type="dxa"/>
            <w:shd w:val="clear" w:color="auto" w:fill="auto"/>
          </w:tcPr>
          <w:p w:rsidR="002A079B" w:rsidRPr="002A079B" w:rsidRDefault="002A079B" w:rsidP="00676004">
            <w:pPr>
              <w:pStyle w:val="Text4"/>
              <w:spacing w:before="120" w:after="120"/>
              <w:ind w:left="0"/>
              <w:jc w:val="center"/>
            </w:pPr>
            <w:r w:rsidRPr="002A079B">
              <w:t>Company / institute organising the course</w:t>
            </w:r>
          </w:p>
        </w:tc>
        <w:tc>
          <w:tcPr>
            <w:tcW w:w="1459" w:type="dxa"/>
            <w:shd w:val="clear" w:color="auto" w:fill="auto"/>
          </w:tcPr>
          <w:p w:rsidR="002A079B" w:rsidRPr="002A079B" w:rsidRDefault="002A079B" w:rsidP="00676004">
            <w:pPr>
              <w:pStyle w:val="Text4"/>
              <w:spacing w:before="120" w:after="120"/>
              <w:ind w:left="0"/>
              <w:jc w:val="center"/>
            </w:pPr>
            <w:r w:rsidRPr="002A079B">
              <w:t>Course table of contents</w:t>
            </w:r>
          </w:p>
        </w:tc>
      </w:tr>
      <w:tr w:rsidR="002A079B" w:rsidRPr="002A079B" w:rsidTr="00E71A62">
        <w:tc>
          <w:tcPr>
            <w:tcW w:w="2694" w:type="dxa"/>
            <w:shd w:val="clear" w:color="auto" w:fill="auto"/>
          </w:tcPr>
          <w:p w:rsidR="002A079B" w:rsidRPr="002A079B" w:rsidRDefault="002A079B" w:rsidP="00E71A62">
            <w:pPr>
              <w:pStyle w:val="Text4"/>
              <w:spacing w:before="120" w:after="120"/>
              <w:ind w:left="0"/>
            </w:pPr>
          </w:p>
        </w:tc>
        <w:tc>
          <w:tcPr>
            <w:tcW w:w="2409" w:type="dxa"/>
            <w:shd w:val="clear" w:color="auto" w:fill="auto"/>
          </w:tcPr>
          <w:p w:rsidR="002A079B" w:rsidRPr="002A079B" w:rsidRDefault="002A079B" w:rsidP="00E71A62">
            <w:pPr>
              <w:pStyle w:val="Text4"/>
              <w:spacing w:before="120" w:after="120"/>
              <w:ind w:left="0"/>
            </w:pPr>
          </w:p>
        </w:tc>
        <w:tc>
          <w:tcPr>
            <w:tcW w:w="2164" w:type="dxa"/>
            <w:shd w:val="clear" w:color="auto" w:fill="auto"/>
          </w:tcPr>
          <w:p w:rsidR="002A079B" w:rsidRPr="002A079B" w:rsidRDefault="002A079B" w:rsidP="00E71A62">
            <w:pPr>
              <w:pStyle w:val="Text4"/>
              <w:spacing w:before="120" w:after="120"/>
              <w:ind w:left="0"/>
            </w:pPr>
          </w:p>
        </w:tc>
        <w:tc>
          <w:tcPr>
            <w:tcW w:w="1459" w:type="dxa"/>
            <w:shd w:val="clear" w:color="auto" w:fill="auto"/>
          </w:tcPr>
          <w:p w:rsidR="002A079B" w:rsidRPr="002A079B" w:rsidRDefault="002A079B" w:rsidP="00E71A62">
            <w:pPr>
              <w:pStyle w:val="Text4"/>
              <w:spacing w:before="120" w:after="120"/>
              <w:ind w:left="0"/>
            </w:pPr>
          </w:p>
        </w:tc>
      </w:tr>
      <w:tr w:rsidR="002A079B" w:rsidRPr="002A079B" w:rsidTr="00E71A62">
        <w:tc>
          <w:tcPr>
            <w:tcW w:w="2694" w:type="dxa"/>
            <w:shd w:val="clear" w:color="auto" w:fill="auto"/>
          </w:tcPr>
          <w:p w:rsidR="002A079B" w:rsidRPr="002A079B" w:rsidRDefault="002A079B" w:rsidP="00E71A62">
            <w:pPr>
              <w:pStyle w:val="Text4"/>
              <w:spacing w:before="120" w:after="120"/>
              <w:ind w:left="0"/>
            </w:pPr>
          </w:p>
        </w:tc>
        <w:tc>
          <w:tcPr>
            <w:tcW w:w="2409" w:type="dxa"/>
            <w:shd w:val="clear" w:color="auto" w:fill="auto"/>
          </w:tcPr>
          <w:p w:rsidR="002A079B" w:rsidRPr="002A079B" w:rsidRDefault="002A079B" w:rsidP="00E71A62">
            <w:pPr>
              <w:pStyle w:val="Text4"/>
              <w:spacing w:before="120" w:after="120"/>
              <w:ind w:left="0"/>
            </w:pPr>
          </w:p>
        </w:tc>
        <w:tc>
          <w:tcPr>
            <w:tcW w:w="2164" w:type="dxa"/>
            <w:shd w:val="clear" w:color="auto" w:fill="auto"/>
          </w:tcPr>
          <w:p w:rsidR="002A079B" w:rsidRPr="002A079B" w:rsidRDefault="002A079B" w:rsidP="00E71A62">
            <w:pPr>
              <w:pStyle w:val="Text4"/>
              <w:spacing w:before="120" w:after="120"/>
              <w:ind w:left="0"/>
            </w:pPr>
          </w:p>
        </w:tc>
        <w:tc>
          <w:tcPr>
            <w:tcW w:w="1459" w:type="dxa"/>
            <w:shd w:val="clear" w:color="auto" w:fill="auto"/>
          </w:tcPr>
          <w:p w:rsidR="002A079B" w:rsidRPr="002A079B" w:rsidRDefault="002A079B" w:rsidP="00E71A62">
            <w:pPr>
              <w:pStyle w:val="Text4"/>
              <w:spacing w:before="120" w:after="120"/>
              <w:ind w:left="0"/>
            </w:pPr>
          </w:p>
        </w:tc>
      </w:tr>
    </w:tbl>
    <w:p w:rsidR="00EA1C1E" w:rsidRDefault="00EA1C1E" w:rsidP="00D13D2E">
      <w:pPr>
        <w:pStyle w:val="Text4"/>
        <w:spacing w:before="240"/>
        <w:ind w:left="0"/>
      </w:pPr>
      <w:r w:rsidRPr="00D13D2E">
        <w:rPr>
          <w:u w:val="single"/>
        </w:rPr>
        <w:t>If NO</w:t>
      </w:r>
      <w:r>
        <w:t>, how do you guarantee the training programme and the staff competence that supports the quality of the services required?</w:t>
      </w:r>
    </w:p>
    <w:p w:rsidR="00EA1C1E" w:rsidRDefault="00EA1C1E" w:rsidP="00D13D2E">
      <w:pPr>
        <w:pStyle w:val="Text4"/>
        <w:pBdr>
          <w:top w:val="single" w:sz="4" w:space="6" w:color="auto"/>
          <w:left w:val="single" w:sz="4" w:space="4" w:color="auto"/>
          <w:bottom w:val="single" w:sz="4" w:space="6" w:color="auto"/>
          <w:right w:val="single" w:sz="4" w:space="4" w:color="auto"/>
        </w:pBdr>
        <w:ind w:left="0"/>
      </w:pPr>
      <w:r>
        <w:t>Reference:</w:t>
      </w:r>
      <w:r w:rsidR="00EB5EB1">
        <w:t xml:space="preserve"> </w:t>
      </w:r>
    </w:p>
    <w:p w:rsidR="00464DCA" w:rsidRDefault="00464DCA" w:rsidP="00464DCA">
      <w:pPr>
        <w:pStyle w:val="Heading3"/>
        <w:tabs>
          <w:tab w:val="clear" w:pos="2258"/>
        </w:tabs>
        <w:ind w:left="2268"/>
      </w:pPr>
      <w:r>
        <w:t>Segregation of duties</w:t>
      </w:r>
    </w:p>
    <w:p w:rsidR="00464DCA" w:rsidRPr="00306B0E" w:rsidRDefault="00464DCA" w:rsidP="00464DCA">
      <w:pPr>
        <w:pStyle w:val="Heading2"/>
        <w:numPr>
          <w:ilvl w:val="0"/>
          <w:numId w:val="0"/>
        </w:numPr>
        <w:tabs>
          <w:tab w:val="num" w:pos="1080"/>
        </w:tabs>
        <w:rPr>
          <w:b w:val="0"/>
          <w:bCs w:val="0"/>
        </w:rPr>
      </w:pPr>
      <w:r w:rsidRPr="00306B0E">
        <w:rPr>
          <w:b w:val="0"/>
          <w:bCs w:val="0"/>
        </w:rPr>
        <w:t>If you are involved - even partially - in an existing contract with DG TAXUD, have you provided the detail of the steps to ensure a strict segregation of duties at the management, control, quality assurance and operational levels?</w:t>
      </w:r>
    </w:p>
    <w:p w:rsidR="00464DCA" w:rsidRDefault="00464DCA" w:rsidP="00464DCA">
      <w:pPr>
        <w:pStyle w:val="Text4"/>
        <w:pBdr>
          <w:top w:val="single" w:sz="4" w:space="6" w:color="auto"/>
          <w:left w:val="single" w:sz="4" w:space="4" w:color="auto"/>
          <w:bottom w:val="single" w:sz="4" w:space="6" w:color="auto"/>
          <w:right w:val="single" w:sz="4" w:space="4" w:color="auto"/>
        </w:pBdr>
        <w:ind w:left="0"/>
      </w:pPr>
      <w:r>
        <w:t>YES/NO (mandatory)</w:t>
      </w:r>
    </w:p>
    <w:p w:rsidR="00464DCA" w:rsidRDefault="00464DCA" w:rsidP="00464DCA">
      <w:pPr>
        <w:pStyle w:val="Text4"/>
        <w:pBdr>
          <w:top w:val="single" w:sz="4" w:space="6" w:color="auto"/>
          <w:left w:val="single" w:sz="4" w:space="4" w:color="auto"/>
          <w:bottom w:val="single" w:sz="4" w:space="6" w:color="auto"/>
          <w:right w:val="single" w:sz="4" w:space="4" w:color="auto"/>
        </w:pBdr>
        <w:ind w:left="0"/>
      </w:pPr>
      <w:r>
        <w:t xml:space="preserve">Reference: </w:t>
      </w:r>
    </w:p>
    <w:p w:rsidR="00464DCA" w:rsidRDefault="00464DCA" w:rsidP="00CF6E3C">
      <w:pPr>
        <w:pStyle w:val="Text2"/>
      </w:pPr>
    </w:p>
    <w:p w:rsidR="00084B0A" w:rsidRPr="00464DCA" w:rsidRDefault="00084B0A" w:rsidP="00CF6E3C">
      <w:pPr>
        <w:pStyle w:val="Text2"/>
      </w:pPr>
    </w:p>
    <w:p w:rsidR="00EA1C1E" w:rsidRDefault="00EA1C1E" w:rsidP="00D13D2E">
      <w:pPr>
        <w:pStyle w:val="Heading2"/>
        <w:tabs>
          <w:tab w:val="num" w:pos="482"/>
        </w:tabs>
        <w:ind w:left="482" w:hanging="482"/>
      </w:pPr>
      <w:r>
        <w:t xml:space="preserve">Tenderer manpower and qualification of staff relevant to the required services </w:t>
      </w:r>
    </w:p>
    <w:p w:rsidR="00EA1C1E" w:rsidRDefault="00EA1C1E" w:rsidP="00D13D2E">
      <w:pPr>
        <w:pStyle w:val="Text2"/>
        <w:ind w:left="0"/>
      </w:pPr>
      <w:r>
        <w:t xml:space="preserve">In the case of a joint offer, the required information should be provided for the </w:t>
      </w:r>
      <w:r w:rsidR="001360CB">
        <w:t>tendering group</w:t>
      </w:r>
      <w:r>
        <w:t xml:space="preserve"> as a whole.</w:t>
      </w:r>
    </w:p>
    <w:p w:rsidR="002E3244" w:rsidRDefault="00EA1C1E" w:rsidP="00D13D2E">
      <w:pPr>
        <w:pStyle w:val="Text2"/>
        <w:ind w:left="0"/>
      </w:pPr>
      <w:r>
        <w:t>Note that staff of subcontractors is considered as non-permanent staff.</w:t>
      </w:r>
    </w:p>
    <w:p w:rsidR="00EA1C1E" w:rsidRDefault="00EA1C1E" w:rsidP="00D13D2E">
      <w:pPr>
        <w:pStyle w:val="Text2"/>
        <w:ind w:left="0"/>
      </w:pPr>
      <w:r>
        <w:t xml:space="preserve">Please note that only staff with a direct, individual, regular and unlimited working contract with the tenderer can be quoted as “permanent” staff. </w:t>
      </w:r>
    </w:p>
    <w:p w:rsidR="00EA1C1E" w:rsidRDefault="00EA1C1E" w:rsidP="001624CB">
      <w:pPr>
        <w:pStyle w:val="ListNumber"/>
      </w:pPr>
      <w:r>
        <w:t xml:space="preserve">In the case of a </w:t>
      </w:r>
      <w:r w:rsidR="00627F8E">
        <w:t>tendering group</w:t>
      </w:r>
      <w:r>
        <w:t xml:space="preserve">, the </w:t>
      </w:r>
      <w:r w:rsidR="00C248D6">
        <w:t>quantities</w:t>
      </w:r>
      <w:r>
        <w:t xml:space="preserve"> mentioned below will apply at the level of the </w:t>
      </w:r>
      <w:r w:rsidR="001360CB">
        <w:t>tendering group</w:t>
      </w:r>
      <w:r w:rsidR="00627F8E">
        <w:t xml:space="preserve"> </w:t>
      </w:r>
      <w:r>
        <w:t xml:space="preserve">and not on an individual basis. </w:t>
      </w:r>
    </w:p>
    <w:p w:rsidR="00197515" w:rsidRDefault="00197515" w:rsidP="001624CB">
      <w:pPr>
        <w:pStyle w:val="ListNumber"/>
      </w:pPr>
      <w:r>
        <w:t>Staff with a personal contractual relationship with a company of another nature or without a personal contractual relationship to it (e.g. free-lancers, staff from affiliated companies or from subcontractors) shall only be quoted as non-permanent staff.</w:t>
      </w:r>
    </w:p>
    <w:p w:rsidR="00197515" w:rsidRDefault="00197515" w:rsidP="001624CB">
      <w:pPr>
        <w:pStyle w:val="ListNumber"/>
      </w:pPr>
      <w:r>
        <w:t>In the case that a branch-company responds in the name of a group, a written endorsement of the group is necessary with the names of all affiliated companies that participate effectively.</w:t>
      </w:r>
    </w:p>
    <w:p w:rsidR="00EA1C1E" w:rsidRDefault="00EA1C1E" w:rsidP="00F337A0">
      <w:pPr>
        <w:pStyle w:val="Heading3"/>
      </w:pPr>
      <w:r w:rsidRPr="00F337A0">
        <w:t>Staffing table</w:t>
      </w:r>
      <w:r w:rsidR="00931340">
        <w:t xml:space="preserve"> </w:t>
      </w:r>
    </w:p>
    <w:p w:rsidR="00F22440" w:rsidRDefault="00F22440" w:rsidP="00BA1A84">
      <w:r>
        <w:t>Complete the following staffing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851"/>
        <w:gridCol w:w="992"/>
        <w:gridCol w:w="850"/>
        <w:gridCol w:w="1134"/>
        <w:gridCol w:w="1276"/>
      </w:tblGrid>
      <w:tr w:rsidR="00F22440" w:rsidRPr="008E0F7D" w:rsidTr="003210A8">
        <w:trPr>
          <w:tblHeader/>
        </w:trPr>
        <w:tc>
          <w:tcPr>
            <w:tcW w:w="3652" w:type="dxa"/>
            <w:shd w:val="clear" w:color="auto" w:fill="auto"/>
            <w:vAlign w:val="center"/>
          </w:tcPr>
          <w:p w:rsidR="00F22440" w:rsidRPr="008E0F7D" w:rsidRDefault="00F22440" w:rsidP="00170BC1">
            <w:pPr>
              <w:spacing w:before="60" w:after="60"/>
              <w:jc w:val="left"/>
            </w:pPr>
            <w:r w:rsidRPr="008E0F7D">
              <w:t>Total annual manpower</w:t>
            </w:r>
          </w:p>
        </w:tc>
        <w:tc>
          <w:tcPr>
            <w:tcW w:w="851" w:type="dxa"/>
            <w:shd w:val="clear" w:color="auto" w:fill="auto"/>
            <w:vAlign w:val="center"/>
          </w:tcPr>
          <w:p w:rsidR="00F22440" w:rsidRPr="008E0F7D" w:rsidRDefault="00F22440" w:rsidP="00170BC1">
            <w:pPr>
              <w:spacing w:before="60" w:after="60"/>
              <w:jc w:val="center"/>
            </w:pPr>
            <w:r>
              <w:t>20</w:t>
            </w:r>
            <w:r w:rsidR="003210A8">
              <w:t>13</w:t>
            </w:r>
          </w:p>
        </w:tc>
        <w:tc>
          <w:tcPr>
            <w:tcW w:w="992" w:type="dxa"/>
            <w:shd w:val="clear" w:color="auto" w:fill="auto"/>
            <w:vAlign w:val="center"/>
          </w:tcPr>
          <w:p w:rsidR="00F22440" w:rsidRPr="008E0F7D" w:rsidRDefault="00F22440" w:rsidP="00170BC1">
            <w:pPr>
              <w:spacing w:before="60" w:after="60"/>
              <w:jc w:val="center"/>
            </w:pPr>
            <w:r w:rsidRPr="008E0F7D">
              <w:t>20</w:t>
            </w:r>
            <w:r>
              <w:t>1</w:t>
            </w:r>
            <w:r w:rsidR="006E2214">
              <w:t>4</w:t>
            </w:r>
          </w:p>
        </w:tc>
        <w:tc>
          <w:tcPr>
            <w:tcW w:w="850" w:type="dxa"/>
            <w:shd w:val="clear" w:color="auto" w:fill="auto"/>
            <w:vAlign w:val="center"/>
          </w:tcPr>
          <w:p w:rsidR="00F22440" w:rsidRPr="008E0F7D" w:rsidRDefault="006E2214" w:rsidP="00170BC1">
            <w:pPr>
              <w:spacing w:before="60" w:after="60"/>
              <w:jc w:val="center"/>
            </w:pPr>
            <w:r>
              <w:t>2015</w:t>
            </w:r>
          </w:p>
        </w:tc>
        <w:tc>
          <w:tcPr>
            <w:tcW w:w="1134" w:type="dxa"/>
            <w:shd w:val="clear" w:color="auto" w:fill="auto"/>
            <w:vAlign w:val="center"/>
          </w:tcPr>
          <w:p w:rsidR="00F22440" w:rsidRPr="008E0F7D" w:rsidRDefault="00F22440" w:rsidP="00170BC1">
            <w:pPr>
              <w:spacing w:before="60" w:after="60"/>
              <w:jc w:val="center"/>
            </w:pPr>
            <w:r w:rsidRPr="008E0F7D">
              <w:t>Current numbers</w:t>
            </w:r>
          </w:p>
        </w:tc>
        <w:tc>
          <w:tcPr>
            <w:tcW w:w="1276" w:type="dxa"/>
          </w:tcPr>
          <w:p w:rsidR="00F22440" w:rsidRPr="008E0F7D" w:rsidRDefault="006E2214" w:rsidP="00170BC1">
            <w:pPr>
              <w:spacing w:before="60" w:after="60"/>
              <w:jc w:val="center"/>
            </w:pPr>
            <w:r>
              <w:t xml:space="preserve">2015 </w:t>
            </w:r>
            <w:r w:rsidR="00F22440">
              <w:t>staff turnover %</w:t>
            </w:r>
          </w:p>
        </w:tc>
      </w:tr>
      <w:tr w:rsidR="00F22440" w:rsidRPr="00D7161D" w:rsidTr="003210A8">
        <w:tc>
          <w:tcPr>
            <w:tcW w:w="7479" w:type="dxa"/>
            <w:gridSpan w:val="5"/>
            <w:shd w:val="clear" w:color="auto" w:fill="auto"/>
            <w:vAlign w:val="center"/>
          </w:tcPr>
          <w:p w:rsidR="00F22440" w:rsidRPr="00D7161D" w:rsidRDefault="00F22440" w:rsidP="00170BC1">
            <w:pPr>
              <w:spacing w:before="60" w:after="60"/>
              <w:jc w:val="left"/>
              <w:rPr>
                <w:b/>
              </w:rPr>
            </w:pPr>
            <w:r w:rsidRPr="00D7161D">
              <w:rPr>
                <w:b/>
              </w:rPr>
              <w:t>Average annual manpower</w:t>
            </w:r>
          </w:p>
        </w:tc>
        <w:tc>
          <w:tcPr>
            <w:tcW w:w="1276" w:type="dxa"/>
          </w:tcPr>
          <w:p w:rsidR="00F22440" w:rsidRPr="00D7161D" w:rsidRDefault="00F22440" w:rsidP="00170BC1">
            <w:pPr>
              <w:spacing w:before="60" w:after="60"/>
              <w:jc w:val="left"/>
              <w:rPr>
                <w:b/>
              </w:rPr>
            </w:pPr>
          </w:p>
        </w:tc>
      </w:tr>
      <w:tr w:rsidR="00F22440" w:rsidRPr="008E0F7D" w:rsidTr="003210A8">
        <w:tc>
          <w:tcPr>
            <w:tcW w:w="3652" w:type="dxa"/>
            <w:shd w:val="clear" w:color="auto" w:fill="auto"/>
            <w:vAlign w:val="center"/>
          </w:tcPr>
          <w:p w:rsidR="00F22440" w:rsidRPr="008E0F7D" w:rsidRDefault="00F22440" w:rsidP="00170BC1">
            <w:pPr>
              <w:spacing w:before="60" w:after="60"/>
              <w:jc w:val="left"/>
            </w:pPr>
            <w:r w:rsidRPr="008E0F7D">
              <w:t>Permanent staff</w:t>
            </w:r>
          </w:p>
        </w:tc>
        <w:tc>
          <w:tcPr>
            <w:tcW w:w="851" w:type="dxa"/>
            <w:shd w:val="clear" w:color="auto" w:fill="auto"/>
            <w:vAlign w:val="center"/>
          </w:tcPr>
          <w:p w:rsidR="00F22440" w:rsidRPr="008E0F7D" w:rsidRDefault="00F22440" w:rsidP="00170BC1">
            <w:pPr>
              <w:spacing w:before="60" w:after="60"/>
              <w:jc w:val="center"/>
            </w:pPr>
          </w:p>
        </w:tc>
        <w:tc>
          <w:tcPr>
            <w:tcW w:w="992" w:type="dxa"/>
            <w:shd w:val="clear" w:color="auto" w:fill="auto"/>
            <w:vAlign w:val="center"/>
          </w:tcPr>
          <w:p w:rsidR="00F22440" w:rsidRPr="008E0F7D" w:rsidRDefault="00F22440" w:rsidP="00170BC1">
            <w:pPr>
              <w:spacing w:before="60" w:after="60"/>
              <w:jc w:val="center"/>
            </w:pPr>
          </w:p>
        </w:tc>
        <w:tc>
          <w:tcPr>
            <w:tcW w:w="850" w:type="dxa"/>
            <w:shd w:val="clear" w:color="auto" w:fill="auto"/>
            <w:vAlign w:val="center"/>
          </w:tcPr>
          <w:p w:rsidR="00F22440" w:rsidRPr="008E0F7D" w:rsidRDefault="00F22440" w:rsidP="00170BC1">
            <w:pPr>
              <w:spacing w:before="60" w:after="60"/>
              <w:jc w:val="center"/>
            </w:pPr>
          </w:p>
        </w:tc>
        <w:tc>
          <w:tcPr>
            <w:tcW w:w="1134" w:type="dxa"/>
            <w:shd w:val="clear" w:color="auto" w:fill="auto"/>
            <w:vAlign w:val="center"/>
          </w:tcPr>
          <w:p w:rsidR="00F22440" w:rsidRPr="008E0F7D" w:rsidRDefault="00F22440" w:rsidP="00170BC1">
            <w:pPr>
              <w:spacing w:before="60" w:after="60"/>
              <w:jc w:val="center"/>
            </w:pPr>
          </w:p>
        </w:tc>
        <w:tc>
          <w:tcPr>
            <w:tcW w:w="1276" w:type="dxa"/>
            <w:shd w:val="clear" w:color="auto" w:fill="auto"/>
          </w:tcPr>
          <w:p w:rsidR="00F22440" w:rsidRPr="008E0F7D" w:rsidRDefault="00F22440" w:rsidP="00170BC1">
            <w:pPr>
              <w:spacing w:before="60" w:after="60"/>
              <w:jc w:val="center"/>
            </w:pPr>
          </w:p>
        </w:tc>
      </w:tr>
      <w:tr w:rsidR="00F22440" w:rsidRPr="008E0F7D" w:rsidTr="003210A8">
        <w:tc>
          <w:tcPr>
            <w:tcW w:w="3652" w:type="dxa"/>
            <w:shd w:val="clear" w:color="auto" w:fill="auto"/>
            <w:vAlign w:val="center"/>
          </w:tcPr>
          <w:p w:rsidR="00F22440" w:rsidRPr="008E0F7D" w:rsidRDefault="00F22440" w:rsidP="00170BC1">
            <w:pPr>
              <w:spacing w:before="60" w:after="60"/>
              <w:jc w:val="left"/>
            </w:pPr>
            <w:r w:rsidRPr="008E0F7D">
              <w:t>Non-permanent staff</w:t>
            </w:r>
          </w:p>
        </w:tc>
        <w:tc>
          <w:tcPr>
            <w:tcW w:w="851" w:type="dxa"/>
            <w:shd w:val="clear" w:color="auto" w:fill="auto"/>
            <w:vAlign w:val="center"/>
          </w:tcPr>
          <w:p w:rsidR="00F22440" w:rsidRPr="008E0F7D" w:rsidRDefault="00F22440" w:rsidP="00170BC1">
            <w:pPr>
              <w:spacing w:before="60" w:after="60"/>
              <w:jc w:val="center"/>
            </w:pPr>
          </w:p>
        </w:tc>
        <w:tc>
          <w:tcPr>
            <w:tcW w:w="992" w:type="dxa"/>
            <w:shd w:val="clear" w:color="auto" w:fill="auto"/>
            <w:vAlign w:val="center"/>
          </w:tcPr>
          <w:p w:rsidR="00F22440" w:rsidRPr="008E0F7D" w:rsidRDefault="00F22440" w:rsidP="00170BC1">
            <w:pPr>
              <w:spacing w:before="60" w:after="60"/>
              <w:jc w:val="center"/>
            </w:pPr>
          </w:p>
        </w:tc>
        <w:tc>
          <w:tcPr>
            <w:tcW w:w="850" w:type="dxa"/>
            <w:shd w:val="clear" w:color="auto" w:fill="auto"/>
            <w:vAlign w:val="center"/>
          </w:tcPr>
          <w:p w:rsidR="00F22440" w:rsidRPr="008E0F7D" w:rsidRDefault="00F22440" w:rsidP="00170BC1">
            <w:pPr>
              <w:spacing w:before="60" w:after="60"/>
              <w:jc w:val="center"/>
            </w:pPr>
          </w:p>
        </w:tc>
        <w:tc>
          <w:tcPr>
            <w:tcW w:w="1134" w:type="dxa"/>
            <w:shd w:val="clear" w:color="auto" w:fill="auto"/>
            <w:vAlign w:val="center"/>
          </w:tcPr>
          <w:p w:rsidR="00F22440" w:rsidRPr="008E0F7D" w:rsidRDefault="00F22440" w:rsidP="00170BC1">
            <w:pPr>
              <w:spacing w:before="60" w:after="60"/>
              <w:jc w:val="center"/>
            </w:pPr>
          </w:p>
        </w:tc>
        <w:tc>
          <w:tcPr>
            <w:tcW w:w="1276" w:type="dxa"/>
            <w:shd w:val="clear" w:color="auto" w:fill="auto"/>
          </w:tcPr>
          <w:p w:rsidR="00F22440" w:rsidRPr="008E0F7D" w:rsidRDefault="00F22440" w:rsidP="00170BC1">
            <w:pPr>
              <w:spacing w:before="60" w:after="60"/>
              <w:jc w:val="center"/>
            </w:pPr>
          </w:p>
        </w:tc>
      </w:tr>
      <w:tr w:rsidR="00F22440" w:rsidRPr="00D7161D" w:rsidTr="003210A8">
        <w:tc>
          <w:tcPr>
            <w:tcW w:w="3652" w:type="dxa"/>
            <w:shd w:val="clear" w:color="auto" w:fill="auto"/>
            <w:vAlign w:val="center"/>
          </w:tcPr>
          <w:p w:rsidR="00F22440" w:rsidRPr="00D7161D" w:rsidRDefault="00F22440" w:rsidP="00170BC1">
            <w:pPr>
              <w:spacing w:before="60" w:after="60"/>
              <w:jc w:val="right"/>
              <w:rPr>
                <w:b/>
                <w:i/>
              </w:rPr>
            </w:pPr>
            <w:r w:rsidRPr="00D7161D">
              <w:rPr>
                <w:b/>
                <w:i/>
              </w:rPr>
              <w:t>Total</w:t>
            </w:r>
          </w:p>
        </w:tc>
        <w:tc>
          <w:tcPr>
            <w:tcW w:w="851" w:type="dxa"/>
            <w:shd w:val="clear" w:color="auto" w:fill="auto"/>
            <w:vAlign w:val="center"/>
          </w:tcPr>
          <w:p w:rsidR="00F22440" w:rsidRPr="00D7161D" w:rsidRDefault="00F22440" w:rsidP="00170BC1">
            <w:pPr>
              <w:spacing w:before="60" w:after="60"/>
              <w:jc w:val="center"/>
              <w:rPr>
                <w:b/>
                <w:i/>
              </w:rPr>
            </w:pPr>
          </w:p>
        </w:tc>
        <w:tc>
          <w:tcPr>
            <w:tcW w:w="992" w:type="dxa"/>
            <w:shd w:val="clear" w:color="auto" w:fill="auto"/>
            <w:vAlign w:val="center"/>
          </w:tcPr>
          <w:p w:rsidR="00F22440" w:rsidRPr="00D7161D" w:rsidRDefault="00F22440" w:rsidP="00170BC1">
            <w:pPr>
              <w:spacing w:before="60" w:after="60"/>
              <w:jc w:val="center"/>
              <w:rPr>
                <w:b/>
                <w:i/>
              </w:rPr>
            </w:pPr>
          </w:p>
        </w:tc>
        <w:tc>
          <w:tcPr>
            <w:tcW w:w="850" w:type="dxa"/>
            <w:shd w:val="clear" w:color="auto" w:fill="auto"/>
            <w:vAlign w:val="center"/>
          </w:tcPr>
          <w:p w:rsidR="00F22440" w:rsidRPr="00D7161D" w:rsidRDefault="00F22440" w:rsidP="00170BC1">
            <w:pPr>
              <w:spacing w:before="60" w:after="60"/>
              <w:jc w:val="center"/>
              <w:rPr>
                <w:b/>
                <w:i/>
              </w:rPr>
            </w:pPr>
          </w:p>
        </w:tc>
        <w:tc>
          <w:tcPr>
            <w:tcW w:w="1134" w:type="dxa"/>
            <w:shd w:val="clear" w:color="auto" w:fill="auto"/>
            <w:vAlign w:val="center"/>
          </w:tcPr>
          <w:p w:rsidR="00F22440" w:rsidRPr="00D7161D" w:rsidRDefault="00F22440" w:rsidP="00170BC1">
            <w:pPr>
              <w:spacing w:before="60" w:after="60"/>
              <w:jc w:val="center"/>
              <w:rPr>
                <w:b/>
                <w:i/>
              </w:rPr>
            </w:pPr>
          </w:p>
        </w:tc>
        <w:tc>
          <w:tcPr>
            <w:tcW w:w="1276" w:type="dxa"/>
            <w:shd w:val="clear" w:color="auto" w:fill="auto"/>
          </w:tcPr>
          <w:p w:rsidR="00F22440" w:rsidRPr="00D7161D" w:rsidRDefault="00F22440" w:rsidP="00170BC1">
            <w:pPr>
              <w:spacing w:before="60" w:after="60"/>
              <w:jc w:val="center"/>
              <w:rPr>
                <w:b/>
                <w:i/>
              </w:rPr>
            </w:pPr>
          </w:p>
        </w:tc>
      </w:tr>
      <w:tr w:rsidR="00F22440" w:rsidRPr="00D7161D" w:rsidTr="003210A8">
        <w:tc>
          <w:tcPr>
            <w:tcW w:w="7479" w:type="dxa"/>
            <w:gridSpan w:val="5"/>
            <w:shd w:val="clear" w:color="auto" w:fill="auto"/>
            <w:vAlign w:val="center"/>
          </w:tcPr>
          <w:p w:rsidR="00F22440" w:rsidRPr="00D7161D" w:rsidRDefault="00F22440" w:rsidP="00170BC1">
            <w:pPr>
              <w:spacing w:before="60" w:after="60"/>
              <w:jc w:val="left"/>
              <w:rPr>
                <w:b/>
              </w:rPr>
            </w:pPr>
            <w:r w:rsidRPr="00D7161D">
              <w:rPr>
                <w:b/>
              </w:rPr>
              <w:t>Average number of managerial staff (only permanent staff)</w:t>
            </w:r>
          </w:p>
        </w:tc>
        <w:tc>
          <w:tcPr>
            <w:tcW w:w="1276" w:type="dxa"/>
          </w:tcPr>
          <w:p w:rsidR="00F22440" w:rsidRPr="00D7161D" w:rsidRDefault="00F22440" w:rsidP="00170BC1">
            <w:pPr>
              <w:spacing w:before="60" w:after="60"/>
              <w:jc w:val="left"/>
              <w:rPr>
                <w:b/>
              </w:rPr>
            </w:pPr>
          </w:p>
        </w:tc>
      </w:tr>
      <w:tr w:rsidR="00F22440" w:rsidRPr="008E0F7D" w:rsidTr="003210A8">
        <w:tc>
          <w:tcPr>
            <w:tcW w:w="3652" w:type="dxa"/>
            <w:shd w:val="clear" w:color="auto" w:fill="auto"/>
            <w:vAlign w:val="center"/>
          </w:tcPr>
          <w:p w:rsidR="00F22440" w:rsidRPr="008E0F7D" w:rsidRDefault="00F22440" w:rsidP="00170BC1">
            <w:pPr>
              <w:spacing w:before="60" w:after="60"/>
              <w:jc w:val="left"/>
            </w:pPr>
            <w:r w:rsidRPr="008E0F7D">
              <w:t>Permanent staff</w:t>
            </w:r>
          </w:p>
        </w:tc>
        <w:tc>
          <w:tcPr>
            <w:tcW w:w="851" w:type="dxa"/>
            <w:shd w:val="clear" w:color="auto" w:fill="auto"/>
            <w:vAlign w:val="center"/>
          </w:tcPr>
          <w:p w:rsidR="00F22440" w:rsidRPr="008E0F7D" w:rsidRDefault="00F22440" w:rsidP="00170BC1">
            <w:pPr>
              <w:spacing w:before="60" w:after="60"/>
              <w:jc w:val="center"/>
            </w:pPr>
          </w:p>
        </w:tc>
        <w:tc>
          <w:tcPr>
            <w:tcW w:w="992" w:type="dxa"/>
            <w:shd w:val="clear" w:color="auto" w:fill="auto"/>
            <w:vAlign w:val="center"/>
          </w:tcPr>
          <w:p w:rsidR="00F22440" w:rsidRPr="008E0F7D" w:rsidRDefault="00F22440" w:rsidP="00170BC1">
            <w:pPr>
              <w:spacing w:before="60" w:after="60"/>
              <w:jc w:val="center"/>
            </w:pPr>
          </w:p>
        </w:tc>
        <w:tc>
          <w:tcPr>
            <w:tcW w:w="850" w:type="dxa"/>
            <w:shd w:val="clear" w:color="auto" w:fill="auto"/>
            <w:vAlign w:val="center"/>
          </w:tcPr>
          <w:p w:rsidR="00F22440" w:rsidRPr="008E0F7D" w:rsidRDefault="00F22440" w:rsidP="00170BC1">
            <w:pPr>
              <w:spacing w:before="60" w:after="60"/>
              <w:jc w:val="center"/>
            </w:pPr>
          </w:p>
        </w:tc>
        <w:tc>
          <w:tcPr>
            <w:tcW w:w="1134" w:type="dxa"/>
            <w:shd w:val="clear" w:color="auto" w:fill="auto"/>
            <w:vAlign w:val="center"/>
          </w:tcPr>
          <w:p w:rsidR="00F22440" w:rsidRPr="008E0F7D" w:rsidRDefault="00F22440" w:rsidP="00170BC1">
            <w:pPr>
              <w:spacing w:before="60" w:after="60"/>
              <w:jc w:val="center"/>
            </w:pPr>
          </w:p>
        </w:tc>
        <w:tc>
          <w:tcPr>
            <w:tcW w:w="1276" w:type="dxa"/>
          </w:tcPr>
          <w:p w:rsidR="00F22440" w:rsidRPr="008E0F7D" w:rsidRDefault="00F22440" w:rsidP="00170BC1">
            <w:pPr>
              <w:spacing w:before="60" w:after="60"/>
              <w:jc w:val="center"/>
            </w:pPr>
          </w:p>
        </w:tc>
      </w:tr>
      <w:tr w:rsidR="00F22440" w:rsidRPr="00D7161D" w:rsidTr="003210A8">
        <w:tc>
          <w:tcPr>
            <w:tcW w:w="7479" w:type="dxa"/>
            <w:gridSpan w:val="5"/>
            <w:shd w:val="clear" w:color="auto" w:fill="auto"/>
            <w:vAlign w:val="center"/>
          </w:tcPr>
          <w:p w:rsidR="00F22440" w:rsidRPr="00D7161D" w:rsidRDefault="00F22440" w:rsidP="009F2460">
            <w:pPr>
              <w:spacing w:before="60" w:after="60"/>
              <w:jc w:val="left"/>
              <w:rPr>
                <w:b/>
              </w:rPr>
            </w:pPr>
            <w:r>
              <w:rPr>
                <w:b/>
              </w:rPr>
              <w:t xml:space="preserve">Average number of staff allocated to </w:t>
            </w:r>
            <w:r w:rsidR="007C727E">
              <w:rPr>
                <w:b/>
              </w:rPr>
              <w:t xml:space="preserve">tasks falling in the scope of Service Blocks 1 to </w:t>
            </w:r>
            <w:r w:rsidR="009F2460">
              <w:rPr>
                <w:b/>
              </w:rPr>
              <w:t>9</w:t>
            </w:r>
          </w:p>
        </w:tc>
        <w:tc>
          <w:tcPr>
            <w:tcW w:w="1276" w:type="dxa"/>
          </w:tcPr>
          <w:p w:rsidR="00F22440" w:rsidRDefault="00F22440" w:rsidP="00170BC1">
            <w:pPr>
              <w:spacing w:before="60" w:after="60"/>
              <w:jc w:val="left"/>
              <w:rPr>
                <w:b/>
              </w:rPr>
            </w:pPr>
          </w:p>
        </w:tc>
      </w:tr>
      <w:tr w:rsidR="00F22440" w:rsidRPr="008E0F7D" w:rsidTr="003210A8">
        <w:tc>
          <w:tcPr>
            <w:tcW w:w="3652" w:type="dxa"/>
            <w:shd w:val="clear" w:color="auto" w:fill="auto"/>
            <w:vAlign w:val="center"/>
          </w:tcPr>
          <w:p w:rsidR="00F22440" w:rsidRPr="008E0F7D" w:rsidRDefault="00F22440" w:rsidP="00170BC1">
            <w:pPr>
              <w:spacing w:before="60" w:after="60"/>
              <w:jc w:val="left"/>
            </w:pPr>
            <w:r w:rsidRPr="008E0F7D">
              <w:t>Permanent staff</w:t>
            </w:r>
          </w:p>
        </w:tc>
        <w:tc>
          <w:tcPr>
            <w:tcW w:w="851" w:type="dxa"/>
            <w:shd w:val="clear" w:color="auto" w:fill="auto"/>
            <w:vAlign w:val="center"/>
          </w:tcPr>
          <w:p w:rsidR="00F22440" w:rsidRPr="008E0F7D" w:rsidRDefault="00F22440" w:rsidP="00170BC1">
            <w:pPr>
              <w:spacing w:before="60" w:after="60"/>
              <w:jc w:val="center"/>
            </w:pPr>
          </w:p>
        </w:tc>
        <w:tc>
          <w:tcPr>
            <w:tcW w:w="992" w:type="dxa"/>
            <w:shd w:val="clear" w:color="auto" w:fill="auto"/>
            <w:vAlign w:val="center"/>
          </w:tcPr>
          <w:p w:rsidR="00F22440" w:rsidRPr="008E0F7D" w:rsidRDefault="00F22440" w:rsidP="00170BC1">
            <w:pPr>
              <w:spacing w:before="60" w:after="60"/>
              <w:jc w:val="center"/>
            </w:pPr>
          </w:p>
        </w:tc>
        <w:tc>
          <w:tcPr>
            <w:tcW w:w="850" w:type="dxa"/>
            <w:shd w:val="clear" w:color="auto" w:fill="auto"/>
            <w:vAlign w:val="center"/>
          </w:tcPr>
          <w:p w:rsidR="00F22440" w:rsidRPr="008E0F7D" w:rsidRDefault="00F22440" w:rsidP="00170BC1">
            <w:pPr>
              <w:spacing w:before="60" w:after="60"/>
              <w:jc w:val="center"/>
            </w:pPr>
          </w:p>
        </w:tc>
        <w:tc>
          <w:tcPr>
            <w:tcW w:w="1134" w:type="dxa"/>
            <w:shd w:val="clear" w:color="auto" w:fill="auto"/>
            <w:vAlign w:val="center"/>
          </w:tcPr>
          <w:p w:rsidR="00F22440" w:rsidRPr="008E0F7D" w:rsidRDefault="00F22440" w:rsidP="00170BC1">
            <w:pPr>
              <w:spacing w:before="60" w:after="60"/>
              <w:jc w:val="center"/>
            </w:pPr>
          </w:p>
        </w:tc>
        <w:tc>
          <w:tcPr>
            <w:tcW w:w="1276" w:type="dxa"/>
          </w:tcPr>
          <w:p w:rsidR="00F22440" w:rsidRPr="008E0F7D" w:rsidRDefault="00F22440" w:rsidP="00170BC1">
            <w:pPr>
              <w:spacing w:before="60" w:after="60"/>
              <w:jc w:val="center"/>
            </w:pPr>
          </w:p>
        </w:tc>
      </w:tr>
      <w:tr w:rsidR="00F22440" w:rsidRPr="008E0F7D" w:rsidTr="003210A8">
        <w:tc>
          <w:tcPr>
            <w:tcW w:w="3652" w:type="dxa"/>
            <w:shd w:val="clear" w:color="auto" w:fill="auto"/>
            <w:vAlign w:val="center"/>
          </w:tcPr>
          <w:p w:rsidR="00F22440" w:rsidRPr="008E0F7D" w:rsidRDefault="00F22440" w:rsidP="00170BC1">
            <w:pPr>
              <w:spacing w:before="60" w:after="60"/>
              <w:jc w:val="left"/>
            </w:pPr>
            <w:r w:rsidRPr="008E0F7D">
              <w:t>Non-permanent staff</w:t>
            </w:r>
          </w:p>
        </w:tc>
        <w:tc>
          <w:tcPr>
            <w:tcW w:w="851" w:type="dxa"/>
            <w:shd w:val="clear" w:color="auto" w:fill="auto"/>
            <w:vAlign w:val="center"/>
          </w:tcPr>
          <w:p w:rsidR="00F22440" w:rsidRPr="008E0F7D" w:rsidRDefault="00F22440" w:rsidP="00170BC1">
            <w:pPr>
              <w:spacing w:before="60" w:after="60"/>
              <w:jc w:val="center"/>
            </w:pPr>
          </w:p>
        </w:tc>
        <w:tc>
          <w:tcPr>
            <w:tcW w:w="992" w:type="dxa"/>
            <w:shd w:val="clear" w:color="auto" w:fill="auto"/>
            <w:vAlign w:val="center"/>
          </w:tcPr>
          <w:p w:rsidR="00F22440" w:rsidRPr="008E0F7D" w:rsidRDefault="00F22440" w:rsidP="00170BC1">
            <w:pPr>
              <w:spacing w:before="60" w:after="60"/>
              <w:jc w:val="center"/>
            </w:pPr>
          </w:p>
        </w:tc>
        <w:tc>
          <w:tcPr>
            <w:tcW w:w="850" w:type="dxa"/>
            <w:shd w:val="clear" w:color="auto" w:fill="auto"/>
            <w:vAlign w:val="center"/>
          </w:tcPr>
          <w:p w:rsidR="00F22440" w:rsidRPr="008E0F7D" w:rsidRDefault="00F22440" w:rsidP="00170BC1">
            <w:pPr>
              <w:spacing w:before="60" w:after="60"/>
              <w:jc w:val="center"/>
            </w:pPr>
          </w:p>
        </w:tc>
        <w:tc>
          <w:tcPr>
            <w:tcW w:w="1134" w:type="dxa"/>
            <w:shd w:val="clear" w:color="auto" w:fill="auto"/>
            <w:vAlign w:val="center"/>
          </w:tcPr>
          <w:p w:rsidR="00F22440" w:rsidRPr="008E0F7D" w:rsidRDefault="00F22440" w:rsidP="00170BC1">
            <w:pPr>
              <w:spacing w:before="60" w:after="60"/>
              <w:jc w:val="center"/>
            </w:pPr>
          </w:p>
        </w:tc>
        <w:tc>
          <w:tcPr>
            <w:tcW w:w="1276" w:type="dxa"/>
          </w:tcPr>
          <w:p w:rsidR="00F22440" w:rsidRPr="008E0F7D" w:rsidRDefault="00F22440" w:rsidP="00170BC1">
            <w:pPr>
              <w:spacing w:before="60" w:after="60"/>
              <w:jc w:val="center"/>
            </w:pPr>
          </w:p>
        </w:tc>
      </w:tr>
      <w:tr w:rsidR="00F22440" w:rsidRPr="00D7161D" w:rsidTr="003210A8">
        <w:tc>
          <w:tcPr>
            <w:tcW w:w="3652" w:type="dxa"/>
            <w:shd w:val="clear" w:color="auto" w:fill="auto"/>
            <w:vAlign w:val="center"/>
          </w:tcPr>
          <w:p w:rsidR="00F22440" w:rsidRPr="00D7161D" w:rsidRDefault="00F22440" w:rsidP="00170BC1">
            <w:pPr>
              <w:spacing w:before="60" w:after="60"/>
              <w:jc w:val="right"/>
              <w:rPr>
                <w:b/>
                <w:i/>
              </w:rPr>
            </w:pPr>
            <w:r w:rsidRPr="00D7161D">
              <w:rPr>
                <w:b/>
                <w:i/>
              </w:rPr>
              <w:t>Total</w:t>
            </w:r>
          </w:p>
        </w:tc>
        <w:tc>
          <w:tcPr>
            <w:tcW w:w="851" w:type="dxa"/>
            <w:shd w:val="clear" w:color="auto" w:fill="auto"/>
            <w:vAlign w:val="center"/>
          </w:tcPr>
          <w:p w:rsidR="00F22440" w:rsidRPr="00D7161D" w:rsidRDefault="00F22440" w:rsidP="00170BC1">
            <w:pPr>
              <w:spacing w:before="60" w:after="60"/>
              <w:jc w:val="center"/>
              <w:rPr>
                <w:b/>
                <w:i/>
              </w:rPr>
            </w:pPr>
          </w:p>
        </w:tc>
        <w:tc>
          <w:tcPr>
            <w:tcW w:w="992" w:type="dxa"/>
            <w:shd w:val="clear" w:color="auto" w:fill="auto"/>
            <w:vAlign w:val="center"/>
          </w:tcPr>
          <w:p w:rsidR="00F22440" w:rsidRPr="00D7161D" w:rsidRDefault="00F22440" w:rsidP="00170BC1">
            <w:pPr>
              <w:spacing w:before="60" w:after="60"/>
              <w:jc w:val="center"/>
              <w:rPr>
                <w:b/>
                <w:i/>
              </w:rPr>
            </w:pPr>
          </w:p>
        </w:tc>
        <w:tc>
          <w:tcPr>
            <w:tcW w:w="850" w:type="dxa"/>
            <w:shd w:val="clear" w:color="auto" w:fill="auto"/>
            <w:vAlign w:val="center"/>
          </w:tcPr>
          <w:p w:rsidR="00F22440" w:rsidRPr="00D7161D" w:rsidRDefault="00F22440" w:rsidP="00170BC1">
            <w:pPr>
              <w:spacing w:before="60" w:after="60"/>
              <w:jc w:val="center"/>
              <w:rPr>
                <w:b/>
                <w:i/>
              </w:rPr>
            </w:pPr>
          </w:p>
        </w:tc>
        <w:tc>
          <w:tcPr>
            <w:tcW w:w="1134" w:type="dxa"/>
            <w:shd w:val="clear" w:color="auto" w:fill="auto"/>
            <w:vAlign w:val="center"/>
          </w:tcPr>
          <w:p w:rsidR="00F22440" w:rsidRPr="00D7161D" w:rsidRDefault="00F22440" w:rsidP="00170BC1">
            <w:pPr>
              <w:spacing w:before="60" w:after="60"/>
              <w:jc w:val="center"/>
              <w:rPr>
                <w:b/>
                <w:i/>
              </w:rPr>
            </w:pPr>
          </w:p>
        </w:tc>
        <w:tc>
          <w:tcPr>
            <w:tcW w:w="1276" w:type="dxa"/>
          </w:tcPr>
          <w:p w:rsidR="00F22440" w:rsidRPr="00D7161D" w:rsidRDefault="00F22440" w:rsidP="00170BC1">
            <w:pPr>
              <w:spacing w:before="60" w:after="60"/>
              <w:jc w:val="center"/>
              <w:rPr>
                <w:b/>
                <w:i/>
              </w:rPr>
            </w:pPr>
          </w:p>
        </w:tc>
      </w:tr>
    </w:tbl>
    <w:p w:rsidR="000237E7" w:rsidRDefault="000237E7" w:rsidP="000237E7"/>
    <w:p w:rsidR="000504A2" w:rsidRDefault="00EA1C1E" w:rsidP="00F31DF7">
      <w:pPr>
        <w:pStyle w:val="Heading3"/>
      </w:pPr>
      <w:r>
        <w:t>Profile availability</w:t>
      </w:r>
      <w:r w:rsidR="00931340">
        <w:t xml:space="preserve"> </w:t>
      </w:r>
    </w:p>
    <w:p w:rsidR="00B82E1A" w:rsidRDefault="00B82E1A" w:rsidP="00B82E1A">
      <w:pPr>
        <w:pStyle w:val="ListBullet"/>
        <w:spacing w:after="0"/>
      </w:pPr>
      <w:r w:rsidRPr="003729A8">
        <w:t>Indicate in the following table the number of staff assigned in 201</w:t>
      </w:r>
      <w:r>
        <w:t>5</w:t>
      </w:r>
      <w:r w:rsidRPr="003729A8">
        <w:t xml:space="preserve"> per </w:t>
      </w:r>
      <w:r>
        <w:t xml:space="preserve">profile </w:t>
      </w:r>
      <w:r w:rsidRPr="003729A8">
        <w:t>involved in the provisioning of the catalogue of services</w:t>
      </w:r>
      <w:r>
        <w:t xml:space="preserve"> </w:t>
      </w:r>
      <w:r w:rsidRPr="003729A8">
        <w:t>which cover the scope of the contract.</w:t>
      </w:r>
      <w:r>
        <w:t xml:space="preserve"> Each profile includes its level of seniority in its name according the following set:</w:t>
      </w:r>
    </w:p>
    <w:p w:rsidR="00084B0A" w:rsidRDefault="00084B0A" w:rsidP="00084B0A">
      <w:pPr>
        <w:pStyle w:val="ListBullet"/>
        <w:numPr>
          <w:ilvl w:val="0"/>
          <w:numId w:val="0"/>
        </w:numPr>
        <w:spacing w:after="0"/>
        <w:ind w:left="283"/>
      </w:pPr>
    </w:p>
    <w:p w:rsidR="00B82E1A" w:rsidRDefault="00B82E1A" w:rsidP="00AF714D">
      <w:pPr>
        <w:pStyle w:val="ListBullet"/>
        <w:numPr>
          <w:ilvl w:val="0"/>
          <w:numId w:val="24"/>
        </w:numPr>
        <w:spacing w:after="0"/>
      </w:pPr>
      <w:r>
        <w:t>Novel: between 1 and 2 years of experience;</w:t>
      </w:r>
    </w:p>
    <w:p w:rsidR="00B82E1A" w:rsidRDefault="00B82E1A" w:rsidP="00AF714D">
      <w:pPr>
        <w:pStyle w:val="ListBullet"/>
        <w:numPr>
          <w:ilvl w:val="0"/>
          <w:numId w:val="24"/>
        </w:numPr>
        <w:spacing w:after="0"/>
      </w:pPr>
      <w:r>
        <w:t>Junior: between 3 and 4 years of experience;</w:t>
      </w:r>
    </w:p>
    <w:p w:rsidR="00B82E1A" w:rsidRDefault="00B82E1A" w:rsidP="00AF714D">
      <w:pPr>
        <w:pStyle w:val="ListBullet"/>
        <w:numPr>
          <w:ilvl w:val="0"/>
          <w:numId w:val="24"/>
        </w:numPr>
        <w:spacing w:after="0"/>
      </w:pPr>
      <w:r>
        <w:t>Medium: between 5 and 7 years of experience;</w:t>
      </w:r>
    </w:p>
    <w:p w:rsidR="00B82E1A" w:rsidRDefault="00B82E1A" w:rsidP="00AF714D">
      <w:pPr>
        <w:pStyle w:val="ListBullet"/>
        <w:numPr>
          <w:ilvl w:val="0"/>
          <w:numId w:val="24"/>
        </w:numPr>
        <w:spacing w:after="0"/>
      </w:pPr>
      <w:r>
        <w:t>Senior: 8 or more years of experience.</w:t>
      </w:r>
    </w:p>
    <w:p w:rsidR="003210A8" w:rsidRDefault="003210A8" w:rsidP="00AD4E31">
      <w:pPr>
        <w:pStyle w:val="ListBullet"/>
        <w:numPr>
          <w:ilvl w:val="0"/>
          <w:numId w:val="0"/>
        </w:numPr>
        <w:spacing w:after="0"/>
        <w:ind w:left="1440"/>
      </w:pPr>
    </w:p>
    <w:p w:rsidR="00B82E1A" w:rsidRDefault="00B82E1A" w:rsidP="00A719E3">
      <w:pPr>
        <w:pStyle w:val="ListBullet"/>
        <w:numPr>
          <w:ilvl w:val="0"/>
          <w:numId w:val="0"/>
        </w:numPr>
        <w:ind w:firstLine="1"/>
      </w:pPr>
      <w:r>
        <w:t>As an example, a Junior Architect, a Medium Architect and a Senior Architect are 3 distinct profiles in the context of the call for tenders.</w:t>
      </w:r>
      <w:r w:rsidDel="00893C30">
        <w:t xml:space="preserve"> </w:t>
      </w:r>
      <w:r>
        <w:t>All profiles must be the same as those referred to in question</w:t>
      </w:r>
      <w:r w:rsidR="003210A8">
        <w:t xml:space="preserve"> 5.2. </w:t>
      </w:r>
      <w:proofErr w:type="gramStart"/>
      <w:r w:rsidR="003210A8">
        <w:t>below</w:t>
      </w:r>
      <w:proofErr w:type="gramEnd"/>
      <w:r w:rsidR="003210A8">
        <w:t xml:space="preserve"> </w:t>
      </w:r>
      <w:r>
        <w:t>and in the price</w:t>
      </w:r>
      <w:r w:rsidR="0075295B">
        <w:t xml:space="preserve"> table</w:t>
      </w:r>
      <w:r>
        <w:t>.</w:t>
      </w:r>
    </w:p>
    <w:p w:rsidR="00B82E1A" w:rsidRDefault="00B82E1A" w:rsidP="00A719E3">
      <w:pPr>
        <w:pStyle w:val="ListBullet"/>
        <w:numPr>
          <w:ilvl w:val="0"/>
          <w:numId w:val="0"/>
        </w:numPr>
        <w:ind w:firstLine="1"/>
      </w:pPr>
      <w:r>
        <w:t xml:space="preserve">The </w:t>
      </w:r>
      <w:r w:rsidRPr="003210A8">
        <w:rPr>
          <w:b/>
        </w:rPr>
        <w:t>ITSM3</w:t>
      </w:r>
      <w:r>
        <w:t xml:space="preserve"> </w:t>
      </w:r>
      <w:r w:rsidR="00A719E3" w:rsidRPr="005D7793">
        <w:rPr>
          <w:b/>
          <w:color w:val="0000FF"/>
        </w:rPr>
        <w:t>Integration</w:t>
      </w:r>
      <w:r>
        <w:t xml:space="preserve"> contractor should </w:t>
      </w:r>
      <w:r w:rsidRPr="00B6602E">
        <w:rPr>
          <w:b/>
          <w:u w:val="single"/>
        </w:rPr>
        <w:t>not</w:t>
      </w:r>
      <w:r>
        <w:t xml:space="preserve"> include CVs in his tender. It will be the responsibility of the</w:t>
      </w:r>
      <w:r w:rsidRPr="0078173C">
        <w:t xml:space="preserve"> </w:t>
      </w:r>
      <w:r w:rsidRPr="0078173C">
        <w:rPr>
          <w:b/>
        </w:rPr>
        <w:t>ITSM</w:t>
      </w:r>
      <w:r>
        <w:rPr>
          <w:b/>
        </w:rPr>
        <w:t>3</w:t>
      </w:r>
      <w:r w:rsidRPr="0078173C">
        <w:rPr>
          <w:b/>
        </w:rPr>
        <w:t xml:space="preserve"> </w:t>
      </w:r>
      <w:r w:rsidR="00A719E3" w:rsidRPr="005D7793">
        <w:rPr>
          <w:b/>
          <w:color w:val="0000FF"/>
        </w:rPr>
        <w:t>Integration</w:t>
      </w:r>
      <w:r w:rsidRPr="0078173C">
        <w:t xml:space="preserve"> contractor</w:t>
      </w:r>
      <w:r>
        <w:t xml:space="preserve"> during the execution of the contract</w:t>
      </w:r>
      <w:r w:rsidRPr="0078173C">
        <w:t xml:space="preserve"> </w:t>
      </w:r>
      <w:r>
        <w:t>to</w:t>
      </w:r>
      <w:r w:rsidRPr="0078173C">
        <w:t xml:space="preserve"> demonstrate for each person proposed in the </w:t>
      </w:r>
      <w:r>
        <w:t xml:space="preserve">context of a Specific Contract or </w:t>
      </w:r>
      <w:proofErr w:type="spellStart"/>
      <w:r>
        <w:t>RfA</w:t>
      </w:r>
      <w:proofErr w:type="spellEnd"/>
      <w:r w:rsidRPr="0078173C">
        <w:t xml:space="preserve"> that </w:t>
      </w:r>
      <w:r>
        <w:t>he/she</w:t>
      </w:r>
      <w:r w:rsidRPr="0078173C">
        <w:t xml:space="preserve"> meets the specification(s) of the profile</w:t>
      </w:r>
      <w:r>
        <w:t xml:space="preserve"> as proposed in his tender.</w:t>
      </w:r>
    </w:p>
    <w:tbl>
      <w:tblPr>
        <w:tblW w:w="8460" w:type="dxa"/>
        <w:tblLook w:val="01E0" w:firstRow="1" w:lastRow="1" w:firstColumn="1" w:lastColumn="1" w:noHBand="0" w:noVBand="0"/>
      </w:tblPr>
      <w:tblGrid>
        <w:gridCol w:w="4274"/>
        <w:gridCol w:w="1590"/>
        <w:gridCol w:w="1336"/>
        <w:gridCol w:w="1260"/>
      </w:tblGrid>
      <w:tr w:rsidR="00B82E1A" w:rsidRPr="00EC5DE1" w:rsidTr="00B82E1A">
        <w:trPr>
          <w:tblHeader/>
        </w:trPr>
        <w:tc>
          <w:tcPr>
            <w:tcW w:w="4274" w:type="dxa"/>
            <w:tcBorders>
              <w:top w:val="single" w:sz="4" w:space="0" w:color="auto"/>
              <w:left w:val="single" w:sz="4" w:space="0" w:color="auto"/>
              <w:bottom w:val="single" w:sz="4" w:space="0" w:color="auto"/>
              <w:right w:val="single" w:sz="4" w:space="0" w:color="auto"/>
            </w:tcBorders>
            <w:shd w:val="clear" w:color="auto" w:fill="999999"/>
            <w:vAlign w:val="center"/>
          </w:tcPr>
          <w:p w:rsidR="00B82E1A" w:rsidRPr="00EC5DE1" w:rsidRDefault="00B82E1A" w:rsidP="00C37180">
            <w:pPr>
              <w:spacing w:before="60" w:after="60"/>
              <w:jc w:val="center"/>
            </w:pPr>
            <w:r>
              <w:t>Profile(s)</w:t>
            </w:r>
          </w:p>
        </w:tc>
        <w:tc>
          <w:tcPr>
            <w:tcW w:w="1590" w:type="dxa"/>
            <w:tcBorders>
              <w:top w:val="single" w:sz="4" w:space="0" w:color="auto"/>
              <w:left w:val="single" w:sz="4" w:space="0" w:color="auto"/>
              <w:bottom w:val="single" w:sz="4" w:space="0" w:color="auto"/>
              <w:right w:val="single" w:sz="4" w:space="0" w:color="auto"/>
            </w:tcBorders>
            <w:shd w:val="clear" w:color="auto" w:fill="999999"/>
            <w:vAlign w:val="center"/>
          </w:tcPr>
          <w:p w:rsidR="00B82E1A" w:rsidRPr="00EC5DE1" w:rsidRDefault="00B82E1A" w:rsidP="00C37180">
            <w:pPr>
              <w:spacing w:before="60" w:after="60"/>
              <w:jc w:val="center"/>
            </w:pPr>
            <w:r w:rsidRPr="00EC5DE1">
              <w:t>Total</w:t>
            </w:r>
            <w:r w:rsidRPr="00EC5DE1">
              <w:br/>
              <w:t>Permanent</w:t>
            </w:r>
          </w:p>
        </w:tc>
        <w:tc>
          <w:tcPr>
            <w:tcW w:w="1336" w:type="dxa"/>
            <w:tcBorders>
              <w:top w:val="single" w:sz="4" w:space="0" w:color="auto"/>
              <w:left w:val="single" w:sz="4" w:space="0" w:color="auto"/>
              <w:bottom w:val="single" w:sz="4" w:space="0" w:color="auto"/>
              <w:right w:val="single" w:sz="4" w:space="0" w:color="auto"/>
            </w:tcBorders>
            <w:shd w:val="clear" w:color="auto" w:fill="999999"/>
            <w:vAlign w:val="center"/>
          </w:tcPr>
          <w:p w:rsidR="00B82E1A" w:rsidRPr="00EC5DE1" w:rsidRDefault="00B82E1A" w:rsidP="00C37180">
            <w:pPr>
              <w:spacing w:before="60" w:after="60"/>
              <w:jc w:val="center"/>
            </w:pPr>
            <w:r w:rsidRPr="00EC5DE1">
              <w:t>Total</w:t>
            </w:r>
            <w:r w:rsidRPr="00EC5DE1">
              <w:br/>
              <w:t>non-permanent</w:t>
            </w:r>
          </w:p>
        </w:tc>
        <w:tc>
          <w:tcPr>
            <w:tcW w:w="1260" w:type="dxa"/>
            <w:tcBorders>
              <w:top w:val="single" w:sz="4" w:space="0" w:color="auto"/>
              <w:left w:val="single" w:sz="4" w:space="0" w:color="auto"/>
              <w:bottom w:val="single" w:sz="4" w:space="0" w:color="auto"/>
              <w:right w:val="single" w:sz="4" w:space="0" w:color="auto"/>
            </w:tcBorders>
            <w:shd w:val="clear" w:color="auto" w:fill="999999"/>
            <w:vAlign w:val="center"/>
          </w:tcPr>
          <w:p w:rsidR="00B82E1A" w:rsidRPr="00EC5DE1" w:rsidRDefault="00B82E1A" w:rsidP="00C37180">
            <w:pPr>
              <w:spacing w:before="60" w:after="60"/>
              <w:jc w:val="center"/>
            </w:pPr>
            <w:r w:rsidRPr="00EC5DE1">
              <w:t>Total</w:t>
            </w:r>
          </w:p>
        </w:tc>
      </w:tr>
      <w:tr w:rsidR="00B82E1A" w:rsidRPr="00740AE3" w:rsidTr="00B82E1A">
        <w:tc>
          <w:tcPr>
            <w:tcW w:w="4274" w:type="dxa"/>
            <w:tcBorders>
              <w:top w:val="single" w:sz="4" w:space="0" w:color="auto"/>
              <w:left w:val="single" w:sz="4" w:space="0" w:color="auto"/>
              <w:bottom w:val="single" w:sz="6" w:space="0" w:color="auto"/>
              <w:right w:val="single" w:sz="6" w:space="0" w:color="auto"/>
            </w:tcBorders>
          </w:tcPr>
          <w:p w:rsidR="00B82E1A" w:rsidRPr="00740AE3" w:rsidRDefault="00B82E1A" w:rsidP="00C37180">
            <w:pPr>
              <w:spacing w:before="60" w:after="60"/>
            </w:pPr>
            <w:r>
              <w:t>Add as many as considered necessary</w:t>
            </w:r>
          </w:p>
        </w:tc>
        <w:tc>
          <w:tcPr>
            <w:tcW w:w="1590" w:type="dxa"/>
            <w:tcBorders>
              <w:top w:val="single" w:sz="4"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336" w:type="dxa"/>
            <w:tcBorders>
              <w:top w:val="single" w:sz="4"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260" w:type="dxa"/>
            <w:tcBorders>
              <w:top w:val="single" w:sz="4" w:space="0" w:color="auto"/>
              <w:left w:val="single" w:sz="6" w:space="0" w:color="auto"/>
              <w:bottom w:val="single" w:sz="6" w:space="0" w:color="auto"/>
              <w:right w:val="single" w:sz="4" w:space="0" w:color="auto"/>
            </w:tcBorders>
          </w:tcPr>
          <w:p w:rsidR="00B82E1A" w:rsidRPr="00740AE3" w:rsidRDefault="00B82E1A" w:rsidP="00C37180">
            <w:pPr>
              <w:spacing w:before="60" w:after="60"/>
              <w:ind w:right="284"/>
              <w:rPr>
                <w:highlight w:val="yellow"/>
              </w:rPr>
            </w:pPr>
          </w:p>
        </w:tc>
      </w:tr>
      <w:tr w:rsidR="00B82E1A" w:rsidRPr="00740AE3" w:rsidTr="00B82E1A">
        <w:tc>
          <w:tcPr>
            <w:tcW w:w="4274" w:type="dxa"/>
            <w:tcBorders>
              <w:top w:val="single" w:sz="6" w:space="0" w:color="auto"/>
              <w:left w:val="single" w:sz="4" w:space="0" w:color="auto"/>
              <w:bottom w:val="single" w:sz="6" w:space="0" w:color="auto"/>
              <w:right w:val="single" w:sz="6" w:space="0" w:color="auto"/>
            </w:tcBorders>
          </w:tcPr>
          <w:p w:rsidR="00B82E1A" w:rsidRPr="00740AE3" w:rsidRDefault="00B82E1A" w:rsidP="00C37180">
            <w:pPr>
              <w:tabs>
                <w:tab w:val="left" w:pos="2302"/>
              </w:tabs>
              <w:spacing w:before="60" w:after="60"/>
              <w:rPr>
                <w:highlight w:val="yellow"/>
              </w:rPr>
            </w:pPr>
          </w:p>
        </w:tc>
        <w:tc>
          <w:tcPr>
            <w:tcW w:w="1590"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B82E1A" w:rsidRPr="00740AE3" w:rsidRDefault="00B82E1A" w:rsidP="00C37180">
            <w:pPr>
              <w:spacing w:before="60" w:after="60"/>
              <w:ind w:right="284"/>
              <w:rPr>
                <w:highlight w:val="yellow"/>
              </w:rPr>
            </w:pPr>
          </w:p>
        </w:tc>
      </w:tr>
      <w:tr w:rsidR="00B82E1A" w:rsidRPr="00740AE3" w:rsidTr="00B82E1A">
        <w:tc>
          <w:tcPr>
            <w:tcW w:w="4274" w:type="dxa"/>
            <w:tcBorders>
              <w:top w:val="single" w:sz="6" w:space="0" w:color="auto"/>
              <w:left w:val="single" w:sz="4" w:space="0" w:color="auto"/>
              <w:bottom w:val="single" w:sz="6" w:space="0" w:color="auto"/>
              <w:right w:val="single" w:sz="6" w:space="0" w:color="auto"/>
            </w:tcBorders>
          </w:tcPr>
          <w:p w:rsidR="00B82E1A" w:rsidRPr="00740AE3" w:rsidRDefault="00B82E1A" w:rsidP="00C37180">
            <w:pPr>
              <w:tabs>
                <w:tab w:val="left" w:pos="2302"/>
              </w:tabs>
              <w:spacing w:before="60" w:after="60"/>
              <w:rPr>
                <w:highlight w:val="yellow"/>
              </w:rPr>
            </w:pPr>
          </w:p>
        </w:tc>
        <w:tc>
          <w:tcPr>
            <w:tcW w:w="1590"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B82E1A" w:rsidRPr="00740AE3" w:rsidRDefault="00B82E1A" w:rsidP="00C37180">
            <w:pPr>
              <w:spacing w:before="60" w:after="60"/>
              <w:ind w:right="284"/>
              <w:rPr>
                <w:highlight w:val="yellow"/>
              </w:rPr>
            </w:pPr>
          </w:p>
        </w:tc>
      </w:tr>
      <w:tr w:rsidR="00084B0A" w:rsidRPr="00740AE3" w:rsidTr="00B82E1A">
        <w:tc>
          <w:tcPr>
            <w:tcW w:w="4274" w:type="dxa"/>
            <w:tcBorders>
              <w:top w:val="single" w:sz="6" w:space="0" w:color="auto"/>
              <w:left w:val="single" w:sz="4" w:space="0" w:color="auto"/>
              <w:bottom w:val="single" w:sz="6" w:space="0" w:color="auto"/>
              <w:right w:val="single" w:sz="6" w:space="0" w:color="auto"/>
            </w:tcBorders>
          </w:tcPr>
          <w:p w:rsidR="00084B0A" w:rsidRPr="00740AE3" w:rsidRDefault="00084B0A" w:rsidP="00C37180">
            <w:pPr>
              <w:tabs>
                <w:tab w:val="left" w:pos="2302"/>
              </w:tabs>
              <w:spacing w:before="60" w:after="60"/>
              <w:rPr>
                <w:highlight w:val="yellow"/>
              </w:rPr>
            </w:pPr>
          </w:p>
        </w:tc>
        <w:tc>
          <w:tcPr>
            <w:tcW w:w="1590" w:type="dxa"/>
            <w:tcBorders>
              <w:top w:val="single" w:sz="6" w:space="0" w:color="auto"/>
              <w:left w:val="single" w:sz="6" w:space="0" w:color="auto"/>
              <w:bottom w:val="single" w:sz="6" w:space="0" w:color="auto"/>
              <w:right w:val="single" w:sz="6" w:space="0" w:color="auto"/>
            </w:tcBorders>
          </w:tcPr>
          <w:p w:rsidR="00084B0A" w:rsidRPr="00740AE3" w:rsidRDefault="00084B0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084B0A" w:rsidRPr="00740AE3" w:rsidRDefault="00084B0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084B0A" w:rsidRPr="00740AE3" w:rsidRDefault="00084B0A" w:rsidP="00C37180">
            <w:pPr>
              <w:spacing w:before="60" w:after="60"/>
              <w:ind w:right="284"/>
              <w:rPr>
                <w:highlight w:val="yellow"/>
              </w:rPr>
            </w:pPr>
          </w:p>
        </w:tc>
      </w:tr>
      <w:tr w:rsidR="00084B0A" w:rsidRPr="00740AE3" w:rsidTr="00B82E1A">
        <w:tc>
          <w:tcPr>
            <w:tcW w:w="4274" w:type="dxa"/>
            <w:tcBorders>
              <w:top w:val="single" w:sz="6" w:space="0" w:color="auto"/>
              <w:left w:val="single" w:sz="4" w:space="0" w:color="auto"/>
              <w:bottom w:val="single" w:sz="6" w:space="0" w:color="auto"/>
              <w:right w:val="single" w:sz="6" w:space="0" w:color="auto"/>
            </w:tcBorders>
          </w:tcPr>
          <w:p w:rsidR="00084B0A" w:rsidRPr="00740AE3" w:rsidRDefault="00084B0A" w:rsidP="00C37180">
            <w:pPr>
              <w:tabs>
                <w:tab w:val="left" w:pos="2302"/>
              </w:tabs>
              <w:spacing w:before="60" w:after="60"/>
              <w:rPr>
                <w:highlight w:val="yellow"/>
              </w:rPr>
            </w:pPr>
          </w:p>
        </w:tc>
        <w:tc>
          <w:tcPr>
            <w:tcW w:w="1590" w:type="dxa"/>
            <w:tcBorders>
              <w:top w:val="single" w:sz="6" w:space="0" w:color="auto"/>
              <w:left w:val="single" w:sz="6" w:space="0" w:color="auto"/>
              <w:bottom w:val="single" w:sz="6" w:space="0" w:color="auto"/>
              <w:right w:val="single" w:sz="6" w:space="0" w:color="auto"/>
            </w:tcBorders>
          </w:tcPr>
          <w:p w:rsidR="00084B0A" w:rsidRPr="00740AE3" w:rsidRDefault="00084B0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084B0A" w:rsidRPr="00740AE3" w:rsidRDefault="00084B0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084B0A" w:rsidRPr="00740AE3" w:rsidRDefault="00084B0A" w:rsidP="00C37180">
            <w:pPr>
              <w:spacing w:before="60" w:after="60"/>
              <w:ind w:right="284"/>
              <w:rPr>
                <w:highlight w:val="yellow"/>
              </w:rPr>
            </w:pPr>
          </w:p>
        </w:tc>
      </w:tr>
      <w:tr w:rsidR="00084B0A" w:rsidRPr="00740AE3" w:rsidTr="00B82E1A">
        <w:tc>
          <w:tcPr>
            <w:tcW w:w="4274" w:type="dxa"/>
            <w:tcBorders>
              <w:top w:val="single" w:sz="6" w:space="0" w:color="auto"/>
              <w:left w:val="single" w:sz="4" w:space="0" w:color="auto"/>
              <w:bottom w:val="single" w:sz="6" w:space="0" w:color="auto"/>
              <w:right w:val="single" w:sz="6" w:space="0" w:color="auto"/>
            </w:tcBorders>
          </w:tcPr>
          <w:p w:rsidR="00084B0A" w:rsidRPr="00740AE3" w:rsidRDefault="00084B0A" w:rsidP="00C37180">
            <w:pPr>
              <w:tabs>
                <w:tab w:val="left" w:pos="2302"/>
              </w:tabs>
              <w:spacing w:before="60" w:after="60"/>
              <w:rPr>
                <w:highlight w:val="yellow"/>
              </w:rPr>
            </w:pPr>
          </w:p>
        </w:tc>
        <w:tc>
          <w:tcPr>
            <w:tcW w:w="1590" w:type="dxa"/>
            <w:tcBorders>
              <w:top w:val="single" w:sz="6" w:space="0" w:color="auto"/>
              <w:left w:val="single" w:sz="6" w:space="0" w:color="auto"/>
              <w:bottom w:val="single" w:sz="6" w:space="0" w:color="auto"/>
              <w:right w:val="single" w:sz="6" w:space="0" w:color="auto"/>
            </w:tcBorders>
          </w:tcPr>
          <w:p w:rsidR="00084B0A" w:rsidRPr="00740AE3" w:rsidRDefault="00084B0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084B0A" w:rsidRPr="00740AE3" w:rsidRDefault="00084B0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084B0A" w:rsidRPr="00740AE3" w:rsidRDefault="00084B0A" w:rsidP="00C37180">
            <w:pPr>
              <w:spacing w:before="60" w:after="60"/>
              <w:ind w:right="284"/>
              <w:rPr>
                <w:highlight w:val="yellow"/>
              </w:rPr>
            </w:pPr>
          </w:p>
        </w:tc>
      </w:tr>
      <w:tr w:rsidR="00B82E1A" w:rsidRPr="00740AE3" w:rsidTr="00B82E1A">
        <w:tc>
          <w:tcPr>
            <w:tcW w:w="4274" w:type="dxa"/>
            <w:tcBorders>
              <w:top w:val="single" w:sz="6" w:space="0" w:color="auto"/>
              <w:left w:val="single" w:sz="4" w:space="0" w:color="auto"/>
              <w:bottom w:val="single" w:sz="6" w:space="0" w:color="auto"/>
              <w:right w:val="single" w:sz="6" w:space="0" w:color="auto"/>
            </w:tcBorders>
          </w:tcPr>
          <w:p w:rsidR="00B82E1A" w:rsidRPr="00740AE3" w:rsidRDefault="00B82E1A" w:rsidP="00C37180">
            <w:pPr>
              <w:tabs>
                <w:tab w:val="left" w:pos="2302"/>
              </w:tabs>
              <w:spacing w:before="60" w:after="60"/>
              <w:rPr>
                <w:highlight w:val="yellow"/>
              </w:rPr>
            </w:pPr>
          </w:p>
        </w:tc>
        <w:tc>
          <w:tcPr>
            <w:tcW w:w="1590"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B82E1A" w:rsidRPr="00740AE3" w:rsidRDefault="00B82E1A" w:rsidP="00C37180">
            <w:pPr>
              <w:spacing w:before="60" w:after="60"/>
              <w:ind w:right="284"/>
              <w:rPr>
                <w:highlight w:val="yellow"/>
              </w:rPr>
            </w:pPr>
          </w:p>
        </w:tc>
      </w:tr>
      <w:tr w:rsidR="00B82E1A" w:rsidRPr="00740AE3" w:rsidTr="00B82E1A">
        <w:tc>
          <w:tcPr>
            <w:tcW w:w="4274" w:type="dxa"/>
            <w:tcBorders>
              <w:top w:val="single" w:sz="6" w:space="0" w:color="auto"/>
              <w:left w:val="single" w:sz="4" w:space="0" w:color="auto"/>
              <w:bottom w:val="single" w:sz="6" w:space="0" w:color="auto"/>
              <w:right w:val="single" w:sz="6" w:space="0" w:color="auto"/>
            </w:tcBorders>
          </w:tcPr>
          <w:p w:rsidR="00B82E1A" w:rsidRPr="00740AE3" w:rsidRDefault="00B82E1A" w:rsidP="00C37180">
            <w:pPr>
              <w:tabs>
                <w:tab w:val="left" w:pos="2302"/>
              </w:tabs>
              <w:spacing w:before="60" w:after="60"/>
              <w:rPr>
                <w:highlight w:val="yellow"/>
              </w:rPr>
            </w:pPr>
          </w:p>
        </w:tc>
        <w:tc>
          <w:tcPr>
            <w:tcW w:w="1590"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B82E1A" w:rsidRPr="00740AE3" w:rsidRDefault="00B82E1A" w:rsidP="00C37180">
            <w:pPr>
              <w:spacing w:before="60" w:after="60"/>
              <w:ind w:right="284"/>
              <w:rPr>
                <w:highlight w:val="yellow"/>
              </w:rPr>
            </w:pPr>
          </w:p>
        </w:tc>
      </w:tr>
      <w:tr w:rsidR="00B82E1A" w:rsidRPr="00740AE3" w:rsidTr="00B82E1A">
        <w:tc>
          <w:tcPr>
            <w:tcW w:w="4274" w:type="dxa"/>
            <w:tcBorders>
              <w:top w:val="single" w:sz="6" w:space="0" w:color="auto"/>
              <w:left w:val="single" w:sz="4" w:space="0" w:color="auto"/>
              <w:bottom w:val="single" w:sz="6" w:space="0" w:color="auto"/>
              <w:right w:val="single" w:sz="6" w:space="0" w:color="auto"/>
            </w:tcBorders>
          </w:tcPr>
          <w:p w:rsidR="00B82E1A" w:rsidRPr="00740AE3" w:rsidRDefault="00B82E1A" w:rsidP="00C37180">
            <w:pPr>
              <w:tabs>
                <w:tab w:val="left" w:pos="2302"/>
              </w:tabs>
              <w:spacing w:before="60" w:after="60"/>
              <w:rPr>
                <w:highlight w:val="yellow"/>
              </w:rPr>
            </w:pPr>
          </w:p>
        </w:tc>
        <w:tc>
          <w:tcPr>
            <w:tcW w:w="1590"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B82E1A" w:rsidRPr="00740AE3" w:rsidRDefault="00B82E1A" w:rsidP="00C37180">
            <w:pPr>
              <w:spacing w:before="60" w:after="60"/>
              <w:ind w:right="284"/>
              <w:rPr>
                <w:highlight w:val="yellow"/>
              </w:rPr>
            </w:pPr>
          </w:p>
        </w:tc>
      </w:tr>
      <w:tr w:rsidR="00B82E1A" w:rsidRPr="00740AE3" w:rsidTr="00B82E1A">
        <w:tc>
          <w:tcPr>
            <w:tcW w:w="4274" w:type="dxa"/>
            <w:tcBorders>
              <w:top w:val="single" w:sz="6" w:space="0" w:color="auto"/>
              <w:left w:val="single" w:sz="4" w:space="0" w:color="auto"/>
              <w:bottom w:val="single" w:sz="6" w:space="0" w:color="auto"/>
              <w:right w:val="single" w:sz="6" w:space="0" w:color="auto"/>
            </w:tcBorders>
          </w:tcPr>
          <w:p w:rsidR="00B82E1A" w:rsidRPr="00740AE3" w:rsidRDefault="00B82E1A" w:rsidP="00C37180">
            <w:pPr>
              <w:tabs>
                <w:tab w:val="left" w:pos="2302"/>
              </w:tabs>
              <w:spacing w:before="60" w:after="60"/>
            </w:pPr>
          </w:p>
        </w:tc>
        <w:tc>
          <w:tcPr>
            <w:tcW w:w="1590"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B82E1A" w:rsidRPr="00740AE3" w:rsidRDefault="00B82E1A" w:rsidP="00C37180">
            <w:pPr>
              <w:spacing w:before="60" w:after="60"/>
              <w:ind w:right="284"/>
              <w:rPr>
                <w:highlight w:val="yellow"/>
              </w:rPr>
            </w:pPr>
          </w:p>
        </w:tc>
      </w:tr>
      <w:tr w:rsidR="00B82E1A" w:rsidRPr="00740AE3" w:rsidTr="00B82E1A">
        <w:tc>
          <w:tcPr>
            <w:tcW w:w="4274" w:type="dxa"/>
            <w:tcBorders>
              <w:top w:val="single" w:sz="6" w:space="0" w:color="auto"/>
              <w:left w:val="single" w:sz="4" w:space="0" w:color="auto"/>
              <w:bottom w:val="single" w:sz="6" w:space="0" w:color="auto"/>
              <w:right w:val="single" w:sz="6" w:space="0" w:color="auto"/>
            </w:tcBorders>
          </w:tcPr>
          <w:p w:rsidR="00B82E1A" w:rsidRPr="00740AE3" w:rsidRDefault="00B82E1A" w:rsidP="00C37180">
            <w:pPr>
              <w:tabs>
                <w:tab w:val="left" w:pos="2302"/>
              </w:tabs>
              <w:spacing w:before="60" w:after="60"/>
            </w:pPr>
          </w:p>
        </w:tc>
        <w:tc>
          <w:tcPr>
            <w:tcW w:w="1590"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B82E1A" w:rsidRPr="00740AE3" w:rsidRDefault="00B82E1A" w:rsidP="00C37180">
            <w:pPr>
              <w:spacing w:before="60" w:after="60"/>
              <w:ind w:right="284"/>
              <w:rPr>
                <w:highlight w:val="yellow"/>
              </w:rPr>
            </w:pPr>
          </w:p>
        </w:tc>
      </w:tr>
      <w:tr w:rsidR="00B82E1A" w:rsidRPr="00740AE3" w:rsidTr="00B82E1A">
        <w:tc>
          <w:tcPr>
            <w:tcW w:w="4274" w:type="dxa"/>
            <w:tcBorders>
              <w:top w:val="single" w:sz="6" w:space="0" w:color="auto"/>
              <w:left w:val="single" w:sz="4" w:space="0" w:color="auto"/>
              <w:bottom w:val="single" w:sz="6" w:space="0" w:color="auto"/>
              <w:right w:val="single" w:sz="6" w:space="0" w:color="auto"/>
            </w:tcBorders>
          </w:tcPr>
          <w:p w:rsidR="00B82E1A" w:rsidRPr="00740AE3" w:rsidRDefault="00B82E1A" w:rsidP="00C37180">
            <w:pPr>
              <w:tabs>
                <w:tab w:val="left" w:pos="2302"/>
              </w:tabs>
              <w:spacing w:before="60" w:after="60"/>
            </w:pPr>
          </w:p>
        </w:tc>
        <w:tc>
          <w:tcPr>
            <w:tcW w:w="1590"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336" w:type="dxa"/>
            <w:tcBorders>
              <w:top w:val="single" w:sz="6" w:space="0" w:color="auto"/>
              <w:left w:val="single" w:sz="6" w:space="0" w:color="auto"/>
              <w:bottom w:val="single" w:sz="6" w:space="0" w:color="auto"/>
              <w:right w:val="single" w:sz="6" w:space="0" w:color="auto"/>
            </w:tcBorders>
          </w:tcPr>
          <w:p w:rsidR="00B82E1A" w:rsidRPr="00740AE3" w:rsidRDefault="00B82E1A" w:rsidP="00C37180">
            <w:pPr>
              <w:spacing w:before="60" w:after="60"/>
              <w:ind w:right="284"/>
              <w:rPr>
                <w:highlight w:val="yellow"/>
              </w:rPr>
            </w:pPr>
          </w:p>
        </w:tc>
        <w:tc>
          <w:tcPr>
            <w:tcW w:w="1260" w:type="dxa"/>
            <w:tcBorders>
              <w:top w:val="single" w:sz="6" w:space="0" w:color="auto"/>
              <w:left w:val="single" w:sz="6" w:space="0" w:color="auto"/>
              <w:bottom w:val="single" w:sz="6" w:space="0" w:color="auto"/>
              <w:right w:val="single" w:sz="4" w:space="0" w:color="auto"/>
            </w:tcBorders>
          </w:tcPr>
          <w:p w:rsidR="00B82E1A" w:rsidRPr="00740AE3" w:rsidRDefault="00B82E1A" w:rsidP="00C37180">
            <w:pPr>
              <w:spacing w:before="60" w:after="60"/>
              <w:ind w:right="284"/>
              <w:rPr>
                <w:highlight w:val="yellow"/>
              </w:rPr>
            </w:pPr>
          </w:p>
        </w:tc>
      </w:tr>
    </w:tbl>
    <w:p w:rsidR="00EA1C1E" w:rsidRDefault="00EA1C1E" w:rsidP="00F337A0">
      <w:pPr>
        <w:pStyle w:val="Heading2"/>
      </w:pPr>
      <w:r>
        <w:t xml:space="preserve">References in relation to similar projects/contracts </w:t>
      </w:r>
    </w:p>
    <w:p w:rsidR="00EA1C1E" w:rsidRDefault="00EA1C1E" w:rsidP="00BD232A">
      <w:pPr>
        <w:pStyle w:val="Heading3"/>
        <w:spacing w:before="240"/>
      </w:pPr>
      <w:r>
        <w:t>Project References</w:t>
      </w:r>
    </w:p>
    <w:p w:rsidR="00EA1C1E" w:rsidRDefault="00EA1C1E" w:rsidP="007D487E">
      <w:r>
        <w:t>Enclose project reference forms using the attached template (the use of this standardised form is mandatory</w:t>
      </w:r>
      <w:r w:rsidR="00953FA0">
        <w:t xml:space="preserve"> – see Attachment 1</w:t>
      </w:r>
      <w:r>
        <w:t>).</w:t>
      </w:r>
    </w:p>
    <w:p w:rsidR="00EA1C1E" w:rsidRDefault="00EA1C1E" w:rsidP="00D13D2E">
      <w:r>
        <w:t xml:space="preserve">It is mandatory to enclose a completed Project Reference Form (see </w:t>
      </w:r>
      <w:r w:rsidR="00AA40F9">
        <w:t>A</w:t>
      </w:r>
      <w:r>
        <w:t xml:space="preserve">ttachment 1) for each of </w:t>
      </w:r>
      <w:r w:rsidR="00B82E1A">
        <w:t>3</w:t>
      </w:r>
      <w:r>
        <w:t xml:space="preserve"> (no more, no less) recent (contracts executed in </w:t>
      </w:r>
      <w:r w:rsidR="00B82E1A">
        <w:t>2013, 2014</w:t>
      </w:r>
      <w:r>
        <w:t xml:space="preserve"> or 20</w:t>
      </w:r>
      <w:r w:rsidR="00B82E1A">
        <w:t>15</w:t>
      </w:r>
      <w:r>
        <w:t xml:space="preserve">) </w:t>
      </w:r>
      <w:r w:rsidR="00B82E1A">
        <w:t xml:space="preserve">integration management </w:t>
      </w:r>
      <w:r>
        <w:t xml:space="preserve">projects in the area of the required services, each </w:t>
      </w:r>
      <w:r w:rsidR="00247F2D">
        <w:t xml:space="preserve">of them having been carried out </w:t>
      </w:r>
      <w:r>
        <w:t xml:space="preserve">for a different organisation. </w:t>
      </w:r>
    </w:p>
    <w:p w:rsidR="00EA1C1E" w:rsidRDefault="00EA1C1E" w:rsidP="00D13D2E">
      <w:r>
        <w:t xml:space="preserve">The minimum size of the projects must be </w:t>
      </w:r>
      <w:r w:rsidR="00CD571F">
        <w:t>4 million €/year.</w:t>
      </w:r>
    </w:p>
    <w:p w:rsidR="00EA1C1E" w:rsidRDefault="00EA1C1E" w:rsidP="00D13D2E">
      <w:r>
        <w:t>Departments, divisions, directorates, etc. are regarded as the same organisation. For example, a specific European Institution or ministry or company is considered as one organisation.</w:t>
      </w:r>
    </w:p>
    <w:p w:rsidR="00EA1C1E" w:rsidRDefault="00EA1C1E" w:rsidP="00D13D2E">
      <w:r>
        <w:t>A framework contract with different specific contracts must be considered as a single reference.</w:t>
      </w:r>
    </w:p>
    <w:p w:rsidR="00127166" w:rsidRDefault="00127166" w:rsidP="00D13D2E">
      <w:r>
        <w:t>Projects performed for a parent company</w:t>
      </w:r>
      <w:r w:rsidR="00B27AD9">
        <w:t>, partner organisation</w:t>
      </w:r>
      <w:r w:rsidR="006258D3">
        <w:t>(s)</w:t>
      </w:r>
      <w:r>
        <w:t xml:space="preserve">, </w:t>
      </w:r>
      <w:r w:rsidR="006258D3">
        <w:t>subsidiary(</w:t>
      </w:r>
      <w:proofErr w:type="spellStart"/>
      <w:r w:rsidR="006258D3">
        <w:t>i</w:t>
      </w:r>
      <w:r>
        <w:t>es</w:t>
      </w:r>
      <w:proofErr w:type="spellEnd"/>
      <w:r w:rsidR="006258D3">
        <w:t>)</w:t>
      </w:r>
      <w:r>
        <w:t>,</w:t>
      </w:r>
      <w:r w:rsidR="00B27AD9">
        <w:t xml:space="preserve"> branch</w:t>
      </w:r>
      <w:r w:rsidR="006258D3">
        <w:t>(</w:t>
      </w:r>
      <w:proofErr w:type="spellStart"/>
      <w:r w:rsidR="00B27AD9">
        <w:t>es</w:t>
      </w:r>
      <w:proofErr w:type="spellEnd"/>
      <w:r w:rsidR="006258D3">
        <w:t>)</w:t>
      </w:r>
      <w:r w:rsidR="00B27AD9">
        <w:t xml:space="preserve">, </w:t>
      </w:r>
      <w:r>
        <w:t xml:space="preserve"> department</w:t>
      </w:r>
      <w:r w:rsidR="006258D3">
        <w:t>(</w:t>
      </w:r>
      <w:r>
        <w:t>s</w:t>
      </w:r>
      <w:r w:rsidR="006258D3">
        <w:t>)</w:t>
      </w:r>
      <w:r>
        <w:t>, division</w:t>
      </w:r>
      <w:r w:rsidR="006258D3">
        <w:t>(</w:t>
      </w:r>
      <w:r>
        <w:t>s</w:t>
      </w:r>
      <w:r w:rsidR="006258D3">
        <w:t>)</w:t>
      </w:r>
      <w:r>
        <w:t>, directorate</w:t>
      </w:r>
      <w:r w:rsidR="006258D3">
        <w:t>(</w:t>
      </w:r>
      <w:r>
        <w:t>s</w:t>
      </w:r>
      <w:r w:rsidR="006258D3">
        <w:t>)</w:t>
      </w:r>
      <w:r>
        <w:t xml:space="preserve">, etc. of the tenderer </w:t>
      </w:r>
      <w:r w:rsidR="00CB5F4C">
        <w:t xml:space="preserve">(whether </w:t>
      </w:r>
      <w:r w:rsidR="006258D3">
        <w:t xml:space="preserve">it is a </w:t>
      </w:r>
      <w:r w:rsidR="00CB5F4C">
        <w:t xml:space="preserve">sole </w:t>
      </w:r>
      <w:r w:rsidR="006258D3">
        <w:t xml:space="preserve">tenderer </w:t>
      </w:r>
      <w:r w:rsidR="00CB5F4C">
        <w:t xml:space="preserve">or </w:t>
      </w:r>
      <w:r w:rsidR="006258D3">
        <w:t xml:space="preserve">a </w:t>
      </w:r>
      <w:r w:rsidR="00CB5F4C">
        <w:t>tendering group)</w:t>
      </w:r>
      <w:r w:rsidR="00B27AD9">
        <w:t>,</w:t>
      </w:r>
      <w:r w:rsidR="00CB5F4C">
        <w:t xml:space="preserve"> cannot be submitted as project references.</w:t>
      </w:r>
    </w:p>
    <w:p w:rsidR="00EA1C1E" w:rsidRDefault="00EA1C1E" w:rsidP="00D13D2E">
      <w:r>
        <w:t>The tenderers who do not comply with the requirements will be judged as not having the minimum technical capacity to deliver the required services.</w:t>
      </w:r>
    </w:p>
    <w:p w:rsidR="00EA1C1E" w:rsidRDefault="00EA1C1E" w:rsidP="00BD232A">
      <w:pPr>
        <w:pStyle w:val="Heading2"/>
      </w:pPr>
      <w:r>
        <w:t>Quality assurance and control mechanisms</w:t>
      </w:r>
    </w:p>
    <w:p w:rsidR="00EA1C1E" w:rsidRDefault="00EA1C1E" w:rsidP="00D13D2E">
      <w:r>
        <w:t>(In case of a joint offer, the required information should be provided for each company.)</w:t>
      </w:r>
    </w:p>
    <w:p w:rsidR="00D5092E" w:rsidRPr="00E733E8" w:rsidRDefault="00D5092E" w:rsidP="005E23E3">
      <w:pPr>
        <w:pStyle w:val="Heading3"/>
        <w:spacing w:before="240"/>
      </w:pPr>
      <w:bookmarkStart w:id="6" w:name="_Toc292281112"/>
      <w:bookmarkStart w:id="7" w:name="_Ref292969987"/>
      <w:bookmarkStart w:id="8" w:name="_Toc293323598"/>
      <w:bookmarkStart w:id="9" w:name="_Toc305144925"/>
      <w:r w:rsidRPr="00E733E8">
        <w:t>Compliance with ISO standards or equivalent</w:t>
      </w:r>
      <w:bookmarkEnd w:id="6"/>
      <w:bookmarkEnd w:id="7"/>
      <w:bookmarkEnd w:id="8"/>
      <w:bookmarkEnd w:id="9"/>
    </w:p>
    <w:tbl>
      <w:tblPr>
        <w:tblW w:w="8460" w:type="dxa"/>
        <w:tblLook w:val="01E0" w:firstRow="1" w:lastRow="1" w:firstColumn="1" w:lastColumn="1" w:noHBand="0" w:noVBand="0"/>
      </w:tblPr>
      <w:tblGrid>
        <w:gridCol w:w="5940"/>
        <w:gridCol w:w="1198"/>
        <w:gridCol w:w="1322"/>
      </w:tblGrid>
      <w:tr w:rsidR="00D5092E" w:rsidRPr="003729A8" w:rsidTr="00A470AC">
        <w:tc>
          <w:tcPr>
            <w:tcW w:w="5940" w:type="dxa"/>
            <w:tcBorders>
              <w:top w:val="single" w:sz="4" w:space="0" w:color="auto"/>
              <w:left w:val="single" w:sz="4" w:space="0" w:color="auto"/>
              <w:bottom w:val="single"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
              <w:rPr>
                <w:bCs/>
                <w:iCs/>
                <w:noProof/>
              </w:rPr>
            </w:pPr>
            <w:r w:rsidRPr="00A470AC">
              <w:rPr>
                <w:bCs/>
                <w:iCs/>
                <w:noProof/>
              </w:rPr>
              <w:t>Have you provided certificates of compliance for each of the relevant organisational entities that you propose to be involved in the delivery and service provision for this contract:</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Yes/No</w:t>
            </w:r>
          </w:p>
        </w:tc>
        <w:tc>
          <w:tcPr>
            <w:tcW w:w="1322" w:type="dxa"/>
            <w:tcBorders>
              <w:top w:val="single" w:sz="4" w:space="0" w:color="auto"/>
              <w:left w:val="single" w:sz="4" w:space="0" w:color="auto"/>
              <w:bottom w:val="single" w:sz="4" w:space="0" w:color="auto"/>
              <w:right w:val="single" w:sz="4" w:space="0" w:color="auto"/>
            </w:tcBorders>
            <w:shd w:val="clear" w:color="auto" w:fill="999999"/>
          </w:tcPr>
          <w:p w:rsidR="00D5092E" w:rsidRPr="00A470AC" w:rsidRDefault="00D5092E" w:rsidP="00C37180">
            <w:pPr>
              <w:tabs>
                <w:tab w:val="left" w:pos="900"/>
                <w:tab w:val="right" w:pos="9180"/>
              </w:tabs>
              <w:ind w:left="720" w:hanging="720"/>
              <w:rPr>
                <w:bCs/>
                <w:iCs/>
                <w:noProof/>
              </w:rPr>
            </w:pPr>
          </w:p>
        </w:tc>
      </w:tr>
      <w:tr w:rsidR="00D5092E" w:rsidRPr="00824649" w:rsidTr="00A470AC">
        <w:tc>
          <w:tcPr>
            <w:tcW w:w="5940" w:type="dxa"/>
            <w:tcBorders>
              <w:top w:val="single"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ISO standard (or equivalent, to be specified)</w:t>
            </w:r>
          </w:p>
        </w:tc>
        <w:tc>
          <w:tcPr>
            <w:tcW w:w="1198" w:type="dxa"/>
            <w:tcBorders>
              <w:top w:val="single"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Yes/No</w:t>
            </w:r>
          </w:p>
        </w:tc>
        <w:tc>
          <w:tcPr>
            <w:tcW w:w="1322" w:type="dxa"/>
            <w:tcBorders>
              <w:top w:val="single"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Reference:</w:t>
            </w:r>
          </w:p>
        </w:tc>
      </w:tr>
      <w:tr w:rsidR="00D5092E" w:rsidRPr="003729A8" w:rsidTr="00A470AC">
        <w:tc>
          <w:tcPr>
            <w:tcW w:w="5940" w:type="dxa"/>
            <w:tcBorders>
              <w:top w:val="dashed"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ISO 20000-2:2005</w:t>
            </w:r>
          </w:p>
        </w:tc>
        <w:tc>
          <w:tcPr>
            <w:tcW w:w="1198" w:type="dxa"/>
            <w:tcBorders>
              <w:top w:val="dashed"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p>
        </w:tc>
        <w:tc>
          <w:tcPr>
            <w:tcW w:w="1322" w:type="dxa"/>
            <w:tcBorders>
              <w:top w:val="dashed"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p>
        </w:tc>
      </w:tr>
      <w:tr w:rsidR="00D5092E" w:rsidRPr="003729A8" w:rsidTr="00A470AC">
        <w:tc>
          <w:tcPr>
            <w:tcW w:w="5940" w:type="dxa"/>
            <w:tcBorders>
              <w:top w:val="dashed"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ISO 27001.2005</w:t>
            </w:r>
          </w:p>
        </w:tc>
        <w:tc>
          <w:tcPr>
            <w:tcW w:w="1198" w:type="dxa"/>
            <w:tcBorders>
              <w:top w:val="dashed"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p>
        </w:tc>
        <w:tc>
          <w:tcPr>
            <w:tcW w:w="1322" w:type="dxa"/>
            <w:tcBorders>
              <w:top w:val="dashed"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p>
        </w:tc>
      </w:tr>
      <w:tr w:rsidR="00D5092E" w:rsidRPr="003729A8" w:rsidTr="00A470AC">
        <w:tc>
          <w:tcPr>
            <w:tcW w:w="5940" w:type="dxa"/>
            <w:tcBorders>
              <w:top w:val="dashed"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ISO 27002.2005</w:t>
            </w:r>
          </w:p>
        </w:tc>
        <w:tc>
          <w:tcPr>
            <w:tcW w:w="1198" w:type="dxa"/>
            <w:tcBorders>
              <w:top w:val="dashed"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p>
        </w:tc>
        <w:tc>
          <w:tcPr>
            <w:tcW w:w="1322" w:type="dxa"/>
            <w:tcBorders>
              <w:top w:val="dashed"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p>
        </w:tc>
      </w:tr>
      <w:tr w:rsidR="00DD39C0" w:rsidRPr="003729A8" w:rsidTr="00A470AC">
        <w:tc>
          <w:tcPr>
            <w:tcW w:w="5940" w:type="dxa"/>
            <w:tcBorders>
              <w:top w:val="dashed" w:sz="4" w:space="0" w:color="auto"/>
              <w:left w:val="single" w:sz="4" w:space="0" w:color="auto"/>
              <w:bottom w:val="dashed" w:sz="4" w:space="0" w:color="auto"/>
              <w:right w:val="single" w:sz="4" w:space="0" w:color="auto"/>
            </w:tcBorders>
            <w:shd w:val="clear" w:color="auto" w:fill="auto"/>
          </w:tcPr>
          <w:p w:rsidR="00DD39C0" w:rsidRPr="00A470AC" w:rsidRDefault="00DD39C0" w:rsidP="00C37180">
            <w:pPr>
              <w:tabs>
                <w:tab w:val="left" w:pos="900"/>
                <w:tab w:val="right" w:pos="9180"/>
              </w:tabs>
              <w:spacing w:before="60" w:after="60"/>
              <w:ind w:left="720" w:hanging="720"/>
              <w:rPr>
                <w:bCs/>
                <w:iCs/>
                <w:noProof/>
              </w:rPr>
            </w:pPr>
            <w:r>
              <w:rPr>
                <w:bCs/>
                <w:iCs/>
                <w:noProof/>
              </w:rPr>
              <w:t>ISO 9000</w:t>
            </w:r>
          </w:p>
        </w:tc>
        <w:tc>
          <w:tcPr>
            <w:tcW w:w="1198" w:type="dxa"/>
            <w:tcBorders>
              <w:top w:val="dashed" w:sz="4" w:space="0" w:color="auto"/>
              <w:left w:val="single" w:sz="4" w:space="0" w:color="auto"/>
              <w:bottom w:val="dashed" w:sz="4" w:space="0" w:color="auto"/>
              <w:right w:val="single" w:sz="4" w:space="0" w:color="auto"/>
            </w:tcBorders>
            <w:shd w:val="clear" w:color="auto" w:fill="auto"/>
          </w:tcPr>
          <w:p w:rsidR="00DD39C0" w:rsidRPr="00A470AC" w:rsidRDefault="00DD39C0" w:rsidP="00C37180">
            <w:pPr>
              <w:tabs>
                <w:tab w:val="left" w:pos="900"/>
                <w:tab w:val="right" w:pos="9180"/>
              </w:tabs>
              <w:spacing w:before="60" w:after="60"/>
              <w:ind w:left="720" w:hanging="720"/>
              <w:rPr>
                <w:bCs/>
                <w:iCs/>
                <w:noProof/>
              </w:rPr>
            </w:pPr>
          </w:p>
        </w:tc>
        <w:tc>
          <w:tcPr>
            <w:tcW w:w="1322" w:type="dxa"/>
            <w:tcBorders>
              <w:top w:val="dashed" w:sz="4" w:space="0" w:color="auto"/>
              <w:left w:val="single" w:sz="4" w:space="0" w:color="auto"/>
              <w:bottom w:val="dashed" w:sz="4" w:space="0" w:color="auto"/>
              <w:right w:val="single" w:sz="4" w:space="0" w:color="auto"/>
            </w:tcBorders>
            <w:shd w:val="clear" w:color="auto" w:fill="auto"/>
          </w:tcPr>
          <w:p w:rsidR="00DD39C0" w:rsidRPr="00A470AC" w:rsidRDefault="00DD39C0" w:rsidP="00C37180">
            <w:pPr>
              <w:tabs>
                <w:tab w:val="left" w:pos="900"/>
                <w:tab w:val="right" w:pos="9180"/>
              </w:tabs>
              <w:spacing w:before="60" w:after="60"/>
              <w:ind w:left="720" w:hanging="720"/>
              <w:rPr>
                <w:bCs/>
                <w:iCs/>
                <w:noProof/>
              </w:rPr>
            </w:pPr>
          </w:p>
        </w:tc>
      </w:tr>
      <w:tr w:rsidR="00D5092E" w:rsidRPr="003729A8" w:rsidTr="00A470AC">
        <w:tc>
          <w:tcPr>
            <w:tcW w:w="5940" w:type="dxa"/>
            <w:tcBorders>
              <w:top w:val="dashed" w:sz="4" w:space="0" w:color="auto"/>
              <w:left w:val="single" w:sz="4" w:space="0" w:color="auto"/>
              <w:bottom w:val="single"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Others (add as necessary)</w:t>
            </w:r>
          </w:p>
        </w:tc>
        <w:tc>
          <w:tcPr>
            <w:tcW w:w="1198" w:type="dxa"/>
            <w:tcBorders>
              <w:top w:val="dashed" w:sz="4" w:space="0" w:color="auto"/>
              <w:left w:val="single" w:sz="4" w:space="0" w:color="auto"/>
              <w:bottom w:val="single"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p>
        </w:tc>
        <w:tc>
          <w:tcPr>
            <w:tcW w:w="1322" w:type="dxa"/>
            <w:tcBorders>
              <w:top w:val="dashed" w:sz="4" w:space="0" w:color="auto"/>
              <w:left w:val="single" w:sz="4" w:space="0" w:color="auto"/>
              <w:bottom w:val="single"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p>
        </w:tc>
      </w:tr>
    </w:tbl>
    <w:p w:rsidR="00631430" w:rsidRDefault="00631430" w:rsidP="00631430">
      <w:pPr>
        <w:pStyle w:val="Heading3"/>
        <w:numPr>
          <w:ilvl w:val="0"/>
          <w:numId w:val="0"/>
        </w:numPr>
        <w:ind w:left="1920"/>
      </w:pPr>
      <w:bookmarkStart w:id="10" w:name="_Toc292281113"/>
      <w:bookmarkStart w:id="11" w:name="_Toc293323599"/>
      <w:bookmarkStart w:id="12" w:name="_Toc305144926"/>
    </w:p>
    <w:p w:rsidR="00D5092E" w:rsidRPr="003016C4" w:rsidRDefault="00D5092E" w:rsidP="005E23E3">
      <w:pPr>
        <w:pStyle w:val="Heading3"/>
        <w:spacing w:before="240"/>
      </w:pPr>
      <w:r w:rsidRPr="003016C4">
        <w:t>Maturity level</w:t>
      </w:r>
      <w:bookmarkEnd w:id="10"/>
      <w:bookmarkEnd w:id="11"/>
      <w:bookmarkEnd w:id="12"/>
    </w:p>
    <w:tbl>
      <w:tblPr>
        <w:tblW w:w="84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83"/>
        <w:gridCol w:w="1255"/>
        <w:gridCol w:w="1322"/>
      </w:tblGrid>
      <w:tr w:rsidR="00D5092E" w:rsidRPr="005A7F24" w:rsidTr="00A470AC">
        <w:tc>
          <w:tcPr>
            <w:tcW w:w="5883" w:type="dxa"/>
            <w:tcBorders>
              <w:top w:val="single" w:sz="4" w:space="0" w:color="auto"/>
              <w:bottom w:val="dashed" w:sz="4" w:space="0" w:color="auto"/>
              <w:right w:val="single" w:sz="4" w:space="0" w:color="auto"/>
            </w:tcBorders>
            <w:shd w:val="clear" w:color="auto" w:fill="auto"/>
          </w:tcPr>
          <w:p w:rsidR="00D5092E" w:rsidRPr="00A470AC" w:rsidRDefault="00D5092E" w:rsidP="00AF714D">
            <w:pPr>
              <w:numPr>
                <w:ilvl w:val="0"/>
                <w:numId w:val="22"/>
              </w:numPr>
              <w:tabs>
                <w:tab w:val="left" w:pos="900"/>
                <w:tab w:val="right" w:pos="9180"/>
              </w:tabs>
              <w:spacing w:before="60" w:after="60"/>
              <w:rPr>
                <w:bCs/>
                <w:iCs/>
                <w:noProof/>
              </w:rPr>
            </w:pPr>
            <w:r w:rsidRPr="00A470AC">
              <w:rPr>
                <w:bCs/>
                <w:iCs/>
                <w:noProof/>
              </w:rPr>
              <w:t>Have you provided a recent and dated report of maturity scan/measurement of the processes of relevance for the deliverable and services provision for this contract ?</w:t>
            </w:r>
          </w:p>
        </w:tc>
        <w:tc>
          <w:tcPr>
            <w:tcW w:w="1255" w:type="dxa"/>
            <w:tcBorders>
              <w:top w:val="single" w:sz="4" w:space="0" w:color="auto"/>
              <w:left w:val="single" w:sz="4" w:space="0" w:color="auto"/>
              <w:bottom w:val="dashed"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Yes/No</w:t>
            </w:r>
          </w:p>
        </w:tc>
        <w:tc>
          <w:tcPr>
            <w:tcW w:w="1322" w:type="dxa"/>
            <w:tcBorders>
              <w:top w:val="single" w:sz="4" w:space="0" w:color="auto"/>
              <w:left w:val="single" w:sz="4" w:space="0" w:color="auto"/>
              <w:bottom w:val="dashed"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Reference:</w:t>
            </w:r>
          </w:p>
        </w:tc>
      </w:tr>
      <w:tr w:rsidR="00D5092E" w:rsidRPr="005A7F24" w:rsidTr="00A470AC">
        <w:tc>
          <w:tcPr>
            <w:tcW w:w="5883" w:type="dxa"/>
            <w:tcBorders>
              <w:top w:val="dashed" w:sz="4" w:space="0" w:color="auto"/>
              <w:right w:val="single" w:sz="4" w:space="0" w:color="auto"/>
            </w:tcBorders>
            <w:shd w:val="clear" w:color="auto" w:fill="auto"/>
          </w:tcPr>
          <w:p w:rsidR="00D5092E" w:rsidRPr="00A470AC" w:rsidRDefault="00D5092E" w:rsidP="00AF714D">
            <w:pPr>
              <w:numPr>
                <w:ilvl w:val="0"/>
                <w:numId w:val="25"/>
              </w:numPr>
              <w:tabs>
                <w:tab w:val="left" w:pos="900"/>
                <w:tab w:val="right" w:pos="9180"/>
              </w:tabs>
              <w:spacing w:before="60" w:after="60"/>
              <w:ind w:left="357" w:hanging="357"/>
              <w:rPr>
                <w:bCs/>
                <w:iCs/>
                <w:noProof/>
              </w:rPr>
            </w:pPr>
            <w:r w:rsidRPr="00A470AC">
              <w:rPr>
                <w:bCs/>
                <w:iCs/>
                <w:noProof/>
              </w:rPr>
              <w:t>If yes, have you provided the reference to the method used to measure this maturity level ?</w:t>
            </w:r>
          </w:p>
        </w:tc>
        <w:tc>
          <w:tcPr>
            <w:tcW w:w="1255" w:type="dxa"/>
            <w:tcBorders>
              <w:top w:val="dashed" w:sz="4" w:space="0" w:color="auto"/>
              <w:left w:val="single" w:sz="4" w:space="0" w:color="auto"/>
              <w:bottom w:val="single" w:sz="4" w:space="0" w:color="auto"/>
              <w:righ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Yes/No</w:t>
            </w:r>
          </w:p>
        </w:tc>
        <w:tc>
          <w:tcPr>
            <w:tcW w:w="1322" w:type="dxa"/>
            <w:tcBorders>
              <w:top w:val="dashed" w:sz="4" w:space="0" w:color="auto"/>
              <w:left w:val="single" w:sz="4" w:space="0" w:color="auto"/>
            </w:tcBorders>
            <w:shd w:val="clear" w:color="auto" w:fill="auto"/>
          </w:tcPr>
          <w:p w:rsidR="00D5092E" w:rsidRPr="00A470AC" w:rsidRDefault="00D5092E" w:rsidP="00C37180">
            <w:pPr>
              <w:tabs>
                <w:tab w:val="left" w:pos="900"/>
                <w:tab w:val="right" w:pos="9180"/>
              </w:tabs>
              <w:spacing w:before="60" w:after="60"/>
              <w:ind w:left="720" w:hanging="720"/>
              <w:rPr>
                <w:bCs/>
                <w:iCs/>
                <w:noProof/>
              </w:rPr>
            </w:pPr>
            <w:r w:rsidRPr="00A470AC">
              <w:rPr>
                <w:bCs/>
                <w:iCs/>
                <w:noProof/>
              </w:rPr>
              <w:t>Reference:</w:t>
            </w:r>
          </w:p>
        </w:tc>
      </w:tr>
    </w:tbl>
    <w:p w:rsidR="00D5092E" w:rsidRPr="00D5092E" w:rsidRDefault="00D5092E" w:rsidP="00D5092E">
      <w:pPr>
        <w:pStyle w:val="Text3"/>
        <w:ind w:left="0"/>
      </w:pPr>
    </w:p>
    <w:p w:rsidR="00EA1C1E" w:rsidRDefault="00EA1C1E" w:rsidP="00BD232A">
      <w:pPr>
        <w:pStyle w:val="Heading3"/>
      </w:pPr>
      <w:r>
        <w:t>Methodology</w:t>
      </w:r>
    </w:p>
    <w:p w:rsidR="00D5092E" w:rsidRDefault="00D5092E" w:rsidP="00D2540C">
      <w:pPr>
        <w:spacing w:after="180"/>
      </w:pPr>
      <w:r w:rsidRPr="003729A8">
        <w:t>Have you provided all the elements requested in the table below? Fill accordingly the “Yes/No” and reference boxes in regard of each requested entry.</w:t>
      </w:r>
    </w:p>
    <w:tbl>
      <w:tblPr>
        <w:tblpPr w:leftFromText="180" w:rightFromText="180" w:vertAnchor="text" w:horzAnchor="margin" w:tblpY="240"/>
        <w:tblW w:w="84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82"/>
        <w:gridCol w:w="1256"/>
        <w:gridCol w:w="1322"/>
      </w:tblGrid>
      <w:tr w:rsidR="007C0A09" w:rsidRPr="007C0A09" w:rsidTr="007C0A09">
        <w:trPr>
          <w:tblHeader/>
        </w:trPr>
        <w:tc>
          <w:tcPr>
            <w:tcW w:w="5882" w:type="dxa"/>
            <w:tcBorders>
              <w:bottom w:val="single" w:sz="4" w:space="0" w:color="auto"/>
              <w:right w:val="single" w:sz="4" w:space="0" w:color="auto"/>
            </w:tcBorders>
            <w:shd w:val="clear" w:color="auto" w:fill="auto"/>
          </w:tcPr>
          <w:p w:rsidR="007C0A09" w:rsidRPr="007C0A09" w:rsidRDefault="007C0A09" w:rsidP="007C0A09">
            <w:pPr>
              <w:tabs>
                <w:tab w:val="left" w:pos="900"/>
                <w:tab w:val="right" w:pos="9180"/>
              </w:tabs>
              <w:spacing w:before="60" w:after="60"/>
              <w:ind w:left="720" w:hanging="720"/>
              <w:rPr>
                <w:bCs/>
                <w:iCs/>
                <w:noProof/>
              </w:rPr>
            </w:pPr>
            <w:r w:rsidRPr="007C0A09">
              <w:rPr>
                <w:bCs/>
                <w:iCs/>
                <w:noProof/>
              </w:rPr>
              <w:t>The tenderer must provide:</w:t>
            </w:r>
          </w:p>
        </w:tc>
        <w:tc>
          <w:tcPr>
            <w:tcW w:w="1256" w:type="dxa"/>
            <w:tcBorders>
              <w:top w:val="single" w:sz="4" w:space="0" w:color="auto"/>
              <w:left w:val="single" w:sz="4" w:space="0" w:color="auto"/>
              <w:bottom w:val="single" w:sz="4" w:space="0" w:color="auto"/>
              <w:right w:val="single" w:sz="4" w:space="0" w:color="auto"/>
            </w:tcBorders>
            <w:shd w:val="clear" w:color="auto" w:fill="999999"/>
          </w:tcPr>
          <w:p w:rsidR="007C0A09" w:rsidRPr="007C0A09" w:rsidRDefault="007C0A09" w:rsidP="007C0A09">
            <w:pPr>
              <w:tabs>
                <w:tab w:val="left" w:pos="900"/>
                <w:tab w:val="right" w:pos="9180"/>
              </w:tabs>
              <w:spacing w:before="60" w:after="60"/>
              <w:ind w:left="720" w:hanging="720"/>
              <w:rPr>
                <w:bCs/>
                <w:iCs/>
                <w:noProof/>
              </w:rPr>
            </w:pPr>
          </w:p>
        </w:tc>
        <w:tc>
          <w:tcPr>
            <w:tcW w:w="1322" w:type="dxa"/>
            <w:tcBorders>
              <w:left w:val="single" w:sz="4" w:space="0" w:color="auto"/>
              <w:bottom w:val="single" w:sz="4" w:space="0" w:color="auto"/>
            </w:tcBorders>
            <w:shd w:val="clear" w:color="auto" w:fill="999999"/>
          </w:tcPr>
          <w:p w:rsidR="007C0A09" w:rsidRPr="007C0A09" w:rsidRDefault="007C0A09" w:rsidP="007C0A09">
            <w:pPr>
              <w:tabs>
                <w:tab w:val="left" w:pos="900"/>
                <w:tab w:val="right" w:pos="9180"/>
              </w:tabs>
              <w:spacing w:before="60" w:after="60"/>
              <w:ind w:left="720" w:hanging="720"/>
              <w:rPr>
                <w:bCs/>
                <w:iCs/>
                <w:noProof/>
              </w:rPr>
            </w:pPr>
          </w:p>
        </w:tc>
      </w:tr>
      <w:tr w:rsidR="007C0A09" w:rsidRPr="007C0A09" w:rsidTr="007C0A09">
        <w:tc>
          <w:tcPr>
            <w:tcW w:w="5882" w:type="dxa"/>
            <w:tcBorders>
              <w:top w:val="single" w:sz="4" w:space="0" w:color="auto"/>
              <w:bottom w:val="single" w:sz="4" w:space="0" w:color="auto"/>
              <w:right w:val="single" w:sz="4" w:space="0" w:color="auto"/>
            </w:tcBorders>
            <w:shd w:val="clear" w:color="auto" w:fill="auto"/>
          </w:tcPr>
          <w:p w:rsidR="007C0A09" w:rsidRPr="007C0A09" w:rsidRDefault="007C0A09" w:rsidP="007C0A09">
            <w:pPr>
              <w:numPr>
                <w:ilvl w:val="0"/>
                <w:numId w:val="22"/>
              </w:numPr>
              <w:tabs>
                <w:tab w:val="left" w:pos="900"/>
                <w:tab w:val="right" w:pos="9180"/>
              </w:tabs>
              <w:spacing w:before="60" w:after="60"/>
              <w:rPr>
                <w:bCs/>
                <w:iCs/>
                <w:noProof/>
              </w:rPr>
            </w:pPr>
            <w:r w:rsidRPr="007C0A09">
              <w:rPr>
                <w:bCs/>
                <w:iCs/>
                <w:noProof/>
              </w:rPr>
              <w:t>A description of the methods and standards that he relies on to offer the services in his catalogue</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7C0A09" w:rsidRPr="007C0A09" w:rsidRDefault="007C0A09" w:rsidP="007C0A09">
            <w:pPr>
              <w:tabs>
                <w:tab w:val="left" w:pos="900"/>
                <w:tab w:val="right" w:pos="9180"/>
              </w:tabs>
              <w:spacing w:before="60" w:after="60"/>
              <w:ind w:left="720" w:hanging="720"/>
              <w:rPr>
                <w:bCs/>
                <w:iCs/>
                <w:noProof/>
              </w:rPr>
            </w:pPr>
            <w:r w:rsidRPr="007C0A09">
              <w:rPr>
                <w:bCs/>
                <w:iCs/>
                <w:noProof/>
              </w:rPr>
              <w:t>Yes/No</w:t>
            </w:r>
          </w:p>
        </w:tc>
        <w:tc>
          <w:tcPr>
            <w:tcW w:w="1322" w:type="dxa"/>
            <w:tcBorders>
              <w:top w:val="single" w:sz="4" w:space="0" w:color="auto"/>
              <w:left w:val="single" w:sz="4" w:space="0" w:color="auto"/>
              <w:bottom w:val="single" w:sz="4" w:space="0" w:color="auto"/>
            </w:tcBorders>
            <w:shd w:val="clear" w:color="auto" w:fill="auto"/>
          </w:tcPr>
          <w:p w:rsidR="007C0A09" w:rsidRPr="007C0A09" w:rsidRDefault="007C0A09" w:rsidP="007C0A09">
            <w:pPr>
              <w:tabs>
                <w:tab w:val="left" w:pos="900"/>
                <w:tab w:val="right" w:pos="9180"/>
              </w:tabs>
              <w:spacing w:before="60" w:after="60"/>
              <w:ind w:left="720" w:hanging="720"/>
              <w:rPr>
                <w:bCs/>
                <w:iCs/>
                <w:noProof/>
              </w:rPr>
            </w:pPr>
            <w:r w:rsidRPr="007C0A09">
              <w:rPr>
                <w:bCs/>
                <w:iCs/>
                <w:noProof/>
              </w:rPr>
              <w:t>Reference:</w:t>
            </w:r>
          </w:p>
        </w:tc>
      </w:tr>
      <w:tr w:rsidR="007C0A09" w:rsidRPr="007C0A09" w:rsidTr="007C0A09">
        <w:tc>
          <w:tcPr>
            <w:tcW w:w="5882" w:type="dxa"/>
            <w:tcBorders>
              <w:top w:val="single" w:sz="4" w:space="0" w:color="auto"/>
              <w:bottom w:val="single" w:sz="4" w:space="0" w:color="auto"/>
              <w:right w:val="single" w:sz="4" w:space="0" w:color="auto"/>
            </w:tcBorders>
            <w:shd w:val="clear" w:color="auto" w:fill="auto"/>
          </w:tcPr>
          <w:p w:rsidR="007C0A09" w:rsidRPr="007C0A09" w:rsidRDefault="007C0A09" w:rsidP="007C0A09">
            <w:pPr>
              <w:numPr>
                <w:ilvl w:val="0"/>
                <w:numId w:val="22"/>
              </w:numPr>
              <w:tabs>
                <w:tab w:val="left" w:pos="900"/>
                <w:tab w:val="right" w:pos="9180"/>
              </w:tabs>
              <w:spacing w:before="60" w:after="60"/>
              <w:rPr>
                <w:bCs/>
                <w:iCs/>
                <w:noProof/>
              </w:rPr>
            </w:pPr>
            <w:r w:rsidRPr="007C0A09">
              <w:rPr>
                <w:bCs/>
                <w:iCs/>
                <w:noProof/>
              </w:rPr>
              <w:t>A description of the processes that he relies on to offer the services in his catalogue</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7C0A09" w:rsidRPr="007C0A09" w:rsidRDefault="007C0A09" w:rsidP="007C0A09">
            <w:pPr>
              <w:tabs>
                <w:tab w:val="left" w:pos="900"/>
                <w:tab w:val="right" w:pos="9180"/>
              </w:tabs>
              <w:spacing w:before="60" w:after="60"/>
              <w:ind w:left="720" w:hanging="720"/>
              <w:rPr>
                <w:bCs/>
                <w:iCs/>
                <w:noProof/>
              </w:rPr>
            </w:pPr>
            <w:r w:rsidRPr="007C0A09">
              <w:rPr>
                <w:bCs/>
                <w:iCs/>
                <w:noProof/>
              </w:rPr>
              <w:t>Yes/No</w:t>
            </w:r>
          </w:p>
        </w:tc>
        <w:tc>
          <w:tcPr>
            <w:tcW w:w="1322" w:type="dxa"/>
            <w:tcBorders>
              <w:top w:val="single" w:sz="4" w:space="0" w:color="auto"/>
              <w:left w:val="single" w:sz="4" w:space="0" w:color="auto"/>
              <w:bottom w:val="single" w:sz="4" w:space="0" w:color="auto"/>
            </w:tcBorders>
            <w:shd w:val="clear" w:color="auto" w:fill="auto"/>
          </w:tcPr>
          <w:p w:rsidR="007C0A09" w:rsidRPr="007C0A09" w:rsidRDefault="007C0A09" w:rsidP="007C0A09">
            <w:pPr>
              <w:tabs>
                <w:tab w:val="left" w:pos="900"/>
                <w:tab w:val="right" w:pos="9180"/>
              </w:tabs>
              <w:spacing w:before="60" w:after="60"/>
              <w:ind w:left="720" w:hanging="720"/>
              <w:rPr>
                <w:bCs/>
                <w:iCs/>
                <w:noProof/>
              </w:rPr>
            </w:pPr>
            <w:r w:rsidRPr="007C0A09">
              <w:rPr>
                <w:bCs/>
                <w:iCs/>
                <w:noProof/>
              </w:rPr>
              <w:t>Reference:</w:t>
            </w:r>
          </w:p>
        </w:tc>
      </w:tr>
      <w:tr w:rsidR="007C0A09" w:rsidRPr="007C0A09" w:rsidTr="007C0A09">
        <w:tc>
          <w:tcPr>
            <w:tcW w:w="5882" w:type="dxa"/>
            <w:tcBorders>
              <w:top w:val="single" w:sz="4" w:space="0" w:color="auto"/>
              <w:bottom w:val="single" w:sz="4" w:space="0" w:color="auto"/>
              <w:right w:val="single" w:sz="4" w:space="0" w:color="auto"/>
            </w:tcBorders>
            <w:shd w:val="clear" w:color="auto" w:fill="auto"/>
          </w:tcPr>
          <w:p w:rsidR="007C0A09" w:rsidRPr="007C0A09" w:rsidRDefault="007C0A09" w:rsidP="007C0A09">
            <w:pPr>
              <w:numPr>
                <w:ilvl w:val="0"/>
                <w:numId w:val="22"/>
              </w:numPr>
              <w:tabs>
                <w:tab w:val="left" w:pos="900"/>
                <w:tab w:val="right" w:pos="9180"/>
              </w:tabs>
              <w:spacing w:before="60" w:after="60"/>
              <w:rPr>
                <w:bCs/>
                <w:iCs/>
                <w:noProof/>
              </w:rPr>
            </w:pPr>
            <w:r w:rsidRPr="007C0A09">
              <w:rPr>
                <w:bCs/>
                <w:iCs/>
                <w:noProof/>
              </w:rPr>
              <w:t>A description of his system for quality management, quality assurance and continuous improvement</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7C0A09" w:rsidRPr="007C0A09" w:rsidRDefault="007C0A09" w:rsidP="007C0A09">
            <w:pPr>
              <w:tabs>
                <w:tab w:val="left" w:pos="900"/>
                <w:tab w:val="right" w:pos="9180"/>
              </w:tabs>
              <w:spacing w:before="60" w:after="60"/>
              <w:ind w:left="720" w:hanging="720"/>
              <w:rPr>
                <w:bCs/>
                <w:iCs/>
                <w:noProof/>
              </w:rPr>
            </w:pPr>
            <w:r w:rsidRPr="007C0A09">
              <w:rPr>
                <w:bCs/>
                <w:iCs/>
                <w:noProof/>
              </w:rPr>
              <w:t>Yes/No</w:t>
            </w:r>
          </w:p>
        </w:tc>
        <w:tc>
          <w:tcPr>
            <w:tcW w:w="1322" w:type="dxa"/>
            <w:tcBorders>
              <w:top w:val="single" w:sz="4" w:space="0" w:color="auto"/>
              <w:left w:val="single" w:sz="4" w:space="0" w:color="auto"/>
              <w:bottom w:val="single" w:sz="4" w:space="0" w:color="auto"/>
            </w:tcBorders>
            <w:shd w:val="clear" w:color="auto" w:fill="auto"/>
          </w:tcPr>
          <w:p w:rsidR="007C0A09" w:rsidRPr="007C0A09" w:rsidRDefault="007C0A09" w:rsidP="007C0A09">
            <w:pPr>
              <w:tabs>
                <w:tab w:val="left" w:pos="900"/>
                <w:tab w:val="right" w:pos="9180"/>
              </w:tabs>
              <w:spacing w:before="60" w:after="60"/>
              <w:ind w:left="720" w:hanging="720"/>
              <w:rPr>
                <w:bCs/>
                <w:iCs/>
                <w:noProof/>
              </w:rPr>
            </w:pPr>
            <w:r w:rsidRPr="007C0A09">
              <w:rPr>
                <w:bCs/>
                <w:iCs/>
                <w:noProof/>
              </w:rPr>
              <w:t>Reference:</w:t>
            </w:r>
          </w:p>
        </w:tc>
      </w:tr>
      <w:tr w:rsidR="007C0A09" w:rsidRPr="007C0A09" w:rsidTr="007C0A09">
        <w:tc>
          <w:tcPr>
            <w:tcW w:w="5882" w:type="dxa"/>
            <w:tcBorders>
              <w:top w:val="single" w:sz="4" w:space="0" w:color="auto"/>
              <w:bottom w:val="single" w:sz="4" w:space="0" w:color="auto"/>
              <w:right w:val="single" w:sz="4" w:space="0" w:color="auto"/>
            </w:tcBorders>
            <w:shd w:val="clear" w:color="auto" w:fill="auto"/>
          </w:tcPr>
          <w:p w:rsidR="007C0A09" w:rsidRPr="007C0A09" w:rsidRDefault="007C0A09" w:rsidP="007C0A09">
            <w:pPr>
              <w:numPr>
                <w:ilvl w:val="0"/>
                <w:numId w:val="22"/>
              </w:numPr>
              <w:tabs>
                <w:tab w:val="left" w:pos="900"/>
                <w:tab w:val="right" w:pos="9180"/>
              </w:tabs>
              <w:spacing w:before="60" w:after="60"/>
              <w:rPr>
                <w:bCs/>
                <w:iCs/>
                <w:noProof/>
              </w:rPr>
            </w:pPr>
            <w:r w:rsidRPr="007C0A09">
              <w:rPr>
                <w:bCs/>
                <w:iCs/>
                <w:noProof/>
              </w:rPr>
              <w:t>A description of his system for risk &amp; security management</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7C0A09" w:rsidRPr="007C0A09" w:rsidRDefault="007C0A09" w:rsidP="007C0A09">
            <w:pPr>
              <w:tabs>
                <w:tab w:val="left" w:pos="900"/>
                <w:tab w:val="right" w:pos="9180"/>
              </w:tabs>
              <w:spacing w:before="60" w:after="60"/>
              <w:ind w:left="720" w:hanging="720"/>
              <w:rPr>
                <w:bCs/>
                <w:iCs/>
                <w:noProof/>
              </w:rPr>
            </w:pPr>
            <w:r w:rsidRPr="007C0A09">
              <w:rPr>
                <w:bCs/>
                <w:iCs/>
                <w:noProof/>
              </w:rPr>
              <w:t>Yes/No</w:t>
            </w:r>
          </w:p>
        </w:tc>
        <w:tc>
          <w:tcPr>
            <w:tcW w:w="1322" w:type="dxa"/>
            <w:tcBorders>
              <w:top w:val="single" w:sz="4" w:space="0" w:color="auto"/>
              <w:left w:val="single" w:sz="4" w:space="0" w:color="auto"/>
              <w:bottom w:val="single" w:sz="4" w:space="0" w:color="auto"/>
            </w:tcBorders>
            <w:shd w:val="clear" w:color="auto" w:fill="auto"/>
          </w:tcPr>
          <w:p w:rsidR="007C0A09" w:rsidRPr="007C0A09" w:rsidRDefault="007C0A09" w:rsidP="007C0A09">
            <w:pPr>
              <w:tabs>
                <w:tab w:val="left" w:pos="900"/>
                <w:tab w:val="right" w:pos="9180"/>
              </w:tabs>
              <w:spacing w:before="60" w:after="60"/>
              <w:ind w:left="720" w:hanging="720"/>
              <w:rPr>
                <w:bCs/>
                <w:iCs/>
                <w:noProof/>
              </w:rPr>
            </w:pPr>
            <w:r w:rsidRPr="007C0A09">
              <w:rPr>
                <w:bCs/>
                <w:iCs/>
                <w:noProof/>
              </w:rPr>
              <w:t>Reference:</w:t>
            </w:r>
          </w:p>
        </w:tc>
      </w:tr>
      <w:tr w:rsidR="00631430" w:rsidRPr="007C0A09" w:rsidTr="007C0A09">
        <w:tc>
          <w:tcPr>
            <w:tcW w:w="5882" w:type="dxa"/>
            <w:tcBorders>
              <w:top w:val="single" w:sz="4" w:space="0" w:color="auto"/>
              <w:bottom w:val="single" w:sz="4" w:space="0" w:color="auto"/>
              <w:right w:val="single" w:sz="4" w:space="0" w:color="auto"/>
            </w:tcBorders>
            <w:shd w:val="clear" w:color="auto" w:fill="auto"/>
          </w:tcPr>
          <w:p w:rsidR="00631430" w:rsidRPr="007C0A09" w:rsidRDefault="00631430" w:rsidP="00631430">
            <w:pPr>
              <w:numPr>
                <w:ilvl w:val="0"/>
                <w:numId w:val="22"/>
              </w:numPr>
              <w:tabs>
                <w:tab w:val="left" w:pos="900"/>
                <w:tab w:val="right" w:pos="9180"/>
              </w:tabs>
              <w:spacing w:before="60" w:after="60"/>
              <w:rPr>
                <w:bCs/>
                <w:iCs/>
                <w:noProof/>
              </w:rPr>
            </w:pPr>
            <w:r>
              <w:rPr>
                <w:bCs/>
                <w:iCs/>
                <w:noProof/>
              </w:rPr>
              <w:t xml:space="preserve">A description of </w:t>
            </w:r>
            <w:r>
              <w:t xml:space="preserve"> the control mechanisms that he intends to put in place to ensure the quality of the services</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31430" w:rsidRPr="007C0A09" w:rsidRDefault="00631430" w:rsidP="00631430">
            <w:pPr>
              <w:tabs>
                <w:tab w:val="left" w:pos="900"/>
                <w:tab w:val="right" w:pos="9180"/>
              </w:tabs>
              <w:spacing w:before="60" w:after="60"/>
              <w:ind w:left="720" w:hanging="720"/>
              <w:rPr>
                <w:bCs/>
                <w:iCs/>
                <w:noProof/>
              </w:rPr>
            </w:pPr>
            <w:r w:rsidRPr="007C0A09">
              <w:rPr>
                <w:bCs/>
                <w:iCs/>
                <w:noProof/>
              </w:rPr>
              <w:t>Yes/No</w:t>
            </w:r>
          </w:p>
        </w:tc>
        <w:tc>
          <w:tcPr>
            <w:tcW w:w="1322" w:type="dxa"/>
            <w:tcBorders>
              <w:top w:val="single" w:sz="4" w:space="0" w:color="auto"/>
              <w:left w:val="single" w:sz="4" w:space="0" w:color="auto"/>
              <w:bottom w:val="single" w:sz="4" w:space="0" w:color="auto"/>
            </w:tcBorders>
            <w:shd w:val="clear" w:color="auto" w:fill="auto"/>
          </w:tcPr>
          <w:p w:rsidR="00631430" w:rsidRPr="007C0A09" w:rsidRDefault="00631430" w:rsidP="00631430">
            <w:pPr>
              <w:tabs>
                <w:tab w:val="left" w:pos="900"/>
                <w:tab w:val="right" w:pos="9180"/>
              </w:tabs>
              <w:spacing w:before="60" w:after="60"/>
              <w:ind w:left="720" w:hanging="720"/>
              <w:rPr>
                <w:bCs/>
                <w:iCs/>
                <w:noProof/>
              </w:rPr>
            </w:pPr>
            <w:r w:rsidRPr="007C0A09">
              <w:rPr>
                <w:bCs/>
                <w:iCs/>
                <w:noProof/>
              </w:rPr>
              <w:t>Reference:</w:t>
            </w:r>
          </w:p>
        </w:tc>
      </w:tr>
    </w:tbl>
    <w:p w:rsidR="00BC57FB" w:rsidRPr="007C0A09" w:rsidRDefault="00BC57FB" w:rsidP="00D5092E">
      <w:pPr>
        <w:spacing w:after="180"/>
        <w:ind w:left="720"/>
      </w:pPr>
    </w:p>
    <w:p w:rsidR="00631430" w:rsidRDefault="00631430" w:rsidP="00631430">
      <w:pPr>
        <w:pStyle w:val="Heading4"/>
        <w:numPr>
          <w:ilvl w:val="0"/>
          <w:numId w:val="0"/>
        </w:numPr>
        <w:ind w:left="142"/>
      </w:pPr>
      <w:r>
        <w:t>Please ensure that you have provided the title and contents list of your relevant manuals.</w:t>
      </w:r>
    </w:p>
    <w:p w:rsidR="00D2540C" w:rsidRPr="003729A8" w:rsidRDefault="00D2540C" w:rsidP="00D5092E">
      <w:pPr>
        <w:spacing w:after="180"/>
        <w:ind w:left="720"/>
      </w:pPr>
    </w:p>
    <w:p w:rsidR="00EA1C1E" w:rsidRDefault="00051FD4" w:rsidP="00051FD4">
      <w:pPr>
        <w:pStyle w:val="Heading1"/>
      </w:pPr>
      <w:r>
        <w:br w:type="page"/>
        <w:t>Award criteria</w:t>
      </w:r>
    </w:p>
    <w:p w:rsidR="00B94F27" w:rsidRPr="00766772" w:rsidRDefault="00B94F27" w:rsidP="00B94F27">
      <w:pPr>
        <w:pStyle w:val="Text1"/>
        <w:ind w:left="0"/>
        <w:rPr>
          <w:b/>
        </w:rPr>
      </w:pPr>
      <w:r w:rsidRPr="00766772">
        <w:rPr>
          <w:b/>
        </w:rPr>
        <w:t xml:space="preserve">In case </w:t>
      </w:r>
      <w:r>
        <w:rPr>
          <w:b/>
        </w:rPr>
        <w:t>of a joint offer, this section has to be completed on behalf of the tendering group.</w:t>
      </w:r>
    </w:p>
    <w:p w:rsidR="00EA1C1E" w:rsidRDefault="00EA1C1E" w:rsidP="00D13D2E">
      <w:r>
        <w:t>Note that the Commission will NOT consider</w:t>
      </w:r>
      <w:r w:rsidR="00485129">
        <w:t>,</w:t>
      </w:r>
      <w:r>
        <w:t xml:space="preserve"> during the technical evaluation, any part of the tender which would have been “Copied and Pasted” from the T</w:t>
      </w:r>
      <w:r w:rsidR="000857D6">
        <w:t>echnical Annex</w:t>
      </w:r>
      <w:r>
        <w:t xml:space="preserve"> or any other documents provided by the Commission to specify its requirements for this call for tenders.</w:t>
      </w:r>
    </w:p>
    <w:p w:rsidR="00FB7179" w:rsidRPr="00AD4E31" w:rsidRDefault="00FB7179" w:rsidP="00923BB0">
      <w:pPr>
        <w:rPr>
          <w:i/>
          <w:szCs w:val="24"/>
          <w:lang w:eastAsia="en-GB"/>
        </w:rPr>
      </w:pPr>
      <w:r w:rsidRPr="00AD4E31">
        <w:rPr>
          <w:i/>
          <w:szCs w:val="24"/>
        </w:rPr>
        <w:t xml:space="preserve">a) </w:t>
      </w:r>
      <w:r w:rsidRPr="00AD4E31">
        <w:rPr>
          <w:i/>
          <w:szCs w:val="24"/>
          <w:lang w:eastAsia="en-GB"/>
        </w:rPr>
        <w:t xml:space="preserve">Offers will have to score at least </w:t>
      </w:r>
      <w:r w:rsidRPr="00AD4E31">
        <w:rPr>
          <w:b/>
          <w:i/>
          <w:szCs w:val="24"/>
          <w:u w:val="single"/>
          <w:lang w:eastAsia="en-GB"/>
        </w:rPr>
        <w:t>60%</w:t>
      </w:r>
      <w:r w:rsidR="00C26D2C" w:rsidRPr="00AD4E31">
        <w:rPr>
          <w:b/>
          <w:i/>
          <w:szCs w:val="24"/>
          <w:u w:val="single"/>
          <w:lang w:eastAsia="en-GB"/>
        </w:rPr>
        <w:t xml:space="preserve"> </w:t>
      </w:r>
      <w:r w:rsidR="00C26D2C" w:rsidRPr="00AD4E31">
        <w:rPr>
          <w:i/>
          <w:szCs w:val="24"/>
          <w:lang w:eastAsia="en-GB"/>
        </w:rPr>
        <w:t>fo</w:t>
      </w:r>
      <w:r w:rsidR="00BF33E3">
        <w:rPr>
          <w:i/>
          <w:szCs w:val="24"/>
          <w:lang w:eastAsia="en-GB"/>
        </w:rPr>
        <w:t>r each</w:t>
      </w:r>
      <w:r w:rsidRPr="00AD4E31">
        <w:rPr>
          <w:i/>
          <w:szCs w:val="24"/>
          <w:lang w:eastAsia="en-GB"/>
        </w:rPr>
        <w:t xml:space="preserve"> individual award criterion.</w:t>
      </w:r>
    </w:p>
    <w:p w:rsidR="00FB7179" w:rsidRDefault="00FB7179" w:rsidP="00FB7179">
      <w:pPr>
        <w:pStyle w:val="CommentText"/>
        <w:spacing w:after="0"/>
        <w:rPr>
          <w:b/>
          <w:sz w:val="24"/>
          <w:szCs w:val="24"/>
          <w:u w:val="single"/>
          <w:lang w:eastAsia="en-GB"/>
        </w:rPr>
      </w:pPr>
      <w:r w:rsidRPr="00AD4E31">
        <w:rPr>
          <w:b/>
          <w:sz w:val="24"/>
          <w:szCs w:val="24"/>
          <w:u w:val="single"/>
          <w:lang w:eastAsia="en-GB"/>
        </w:rPr>
        <w:t>AND</w:t>
      </w:r>
    </w:p>
    <w:p w:rsidR="00AD4E31" w:rsidRPr="00AD4E31" w:rsidRDefault="00AD4E31" w:rsidP="00FB7179">
      <w:pPr>
        <w:pStyle w:val="CommentText"/>
        <w:spacing w:after="0"/>
        <w:rPr>
          <w:b/>
          <w:sz w:val="24"/>
          <w:szCs w:val="24"/>
          <w:u w:val="single"/>
          <w:lang w:eastAsia="en-GB"/>
        </w:rPr>
      </w:pPr>
    </w:p>
    <w:p w:rsidR="00FB7179" w:rsidRDefault="00FB7179" w:rsidP="00FB7179">
      <w:pPr>
        <w:rPr>
          <w:i/>
          <w:szCs w:val="24"/>
          <w:lang w:eastAsia="en-GB"/>
        </w:rPr>
      </w:pPr>
      <w:r w:rsidRPr="00AD4E31">
        <w:rPr>
          <w:i/>
          <w:szCs w:val="24"/>
          <w:lang w:eastAsia="en-GB"/>
        </w:rPr>
        <w:t xml:space="preserve">b) Offers will have to reach an overall score of at least 600 </w:t>
      </w:r>
      <w:r w:rsidR="00970448" w:rsidRPr="00AD4E31">
        <w:rPr>
          <w:i/>
          <w:szCs w:val="24"/>
          <w:lang w:eastAsia="en-GB"/>
        </w:rPr>
        <w:t>points (out of 1000).</w:t>
      </w:r>
    </w:p>
    <w:p w:rsidR="004570F5" w:rsidRDefault="004570F5" w:rsidP="00FB7179">
      <w:pPr>
        <w:rPr>
          <w:i/>
          <w:szCs w:val="24"/>
          <w:lang w:eastAsia="en-GB"/>
        </w:rPr>
      </w:pPr>
    </w:p>
    <w:p w:rsidR="004570F5" w:rsidRDefault="004570F5">
      <w:pPr>
        <w:spacing w:after="0"/>
        <w:jc w:val="left"/>
        <w:rPr>
          <w:i/>
          <w:szCs w:val="24"/>
          <w:lang w:eastAsia="en-GB"/>
        </w:rPr>
      </w:pPr>
      <w:r>
        <w:rPr>
          <w:i/>
          <w:szCs w:val="24"/>
          <w:lang w:eastAsia="en-GB"/>
        </w:rPr>
        <w:br w:type="page"/>
      </w:r>
    </w:p>
    <w:p w:rsidR="00FB7179" w:rsidRDefault="00FB7179" w:rsidP="00FB7179">
      <w:pPr>
        <w:pStyle w:val="Heading2"/>
        <w:tabs>
          <w:tab w:val="clear" w:pos="1080"/>
          <w:tab w:val="num" w:pos="0"/>
        </w:tabs>
        <w:ind w:left="720" w:hanging="720"/>
      </w:pPr>
      <w:bookmarkStart w:id="13" w:name="_Toc293323601"/>
      <w:bookmarkStart w:id="14" w:name="_Toc305144928"/>
      <w:bookmarkStart w:id="15" w:name="_Toc292281116"/>
      <w:r w:rsidRPr="005D1268">
        <w:t>Fitness of the proposed approach and strategy to implement requirements and foreseen activities</w:t>
      </w:r>
      <w:bookmarkEnd w:id="13"/>
      <w:r w:rsidR="00AF714D">
        <w:t xml:space="preserve"> (</w:t>
      </w:r>
      <w:r w:rsidR="009A4B1C">
        <w:t>5</w:t>
      </w:r>
      <w:r>
        <w:t>0% weight for the technical evaluation)</w:t>
      </w:r>
      <w:bookmarkEnd w:id="14"/>
    </w:p>
    <w:bookmarkEnd w:id="15"/>
    <w:p w:rsidR="00FB7179" w:rsidRPr="003729A8" w:rsidRDefault="00FB7179" w:rsidP="00FB7179">
      <w:pPr>
        <w:spacing w:after="180"/>
        <w:ind w:left="720"/>
      </w:pPr>
      <w:r w:rsidRPr="003729A8">
        <w:t>Have you provided all the elements requested in the table below? Complete accordingly the “Yes/No” and reference boxes in regard to each requested entry.</w:t>
      </w:r>
    </w:p>
    <w:tbl>
      <w:tblPr>
        <w:tblW w:w="8460"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40"/>
        <w:gridCol w:w="1260"/>
        <w:gridCol w:w="1260"/>
      </w:tblGrid>
      <w:tr w:rsidR="00FB7179" w:rsidRPr="003729A8" w:rsidTr="00FB7179">
        <w:tc>
          <w:tcPr>
            <w:tcW w:w="5940" w:type="dxa"/>
          </w:tcPr>
          <w:p w:rsidR="00FB7179" w:rsidRPr="003729A8" w:rsidRDefault="00FB7179" w:rsidP="00FB7179">
            <w:pPr>
              <w:spacing w:before="60" w:after="60"/>
            </w:pPr>
            <w:r w:rsidRPr="003729A8">
              <w:t>The tenderer must provide:</w:t>
            </w:r>
          </w:p>
        </w:tc>
        <w:tc>
          <w:tcPr>
            <w:tcW w:w="1260" w:type="dxa"/>
            <w:shd w:val="clear" w:color="auto" w:fill="808080"/>
          </w:tcPr>
          <w:p w:rsidR="00FB7179" w:rsidRPr="003729A8" w:rsidRDefault="00FB7179" w:rsidP="00FB7179">
            <w:pPr>
              <w:spacing w:before="60" w:after="60"/>
            </w:pPr>
          </w:p>
        </w:tc>
        <w:tc>
          <w:tcPr>
            <w:tcW w:w="1260" w:type="dxa"/>
            <w:shd w:val="clear" w:color="auto" w:fill="808080"/>
          </w:tcPr>
          <w:p w:rsidR="00FB7179" w:rsidRPr="003729A8" w:rsidRDefault="00FB7179" w:rsidP="00FB7179">
            <w:pPr>
              <w:spacing w:before="60" w:after="60"/>
            </w:pPr>
          </w:p>
        </w:tc>
      </w:tr>
      <w:tr w:rsidR="00FB7179" w:rsidRPr="003729A8" w:rsidTr="00FB7179">
        <w:tc>
          <w:tcPr>
            <w:tcW w:w="5940" w:type="dxa"/>
          </w:tcPr>
          <w:p w:rsidR="00FB7179" w:rsidRPr="003729A8" w:rsidRDefault="00FB7179" w:rsidP="00AF714D">
            <w:pPr>
              <w:numPr>
                <w:ilvl w:val="0"/>
                <w:numId w:val="22"/>
              </w:numPr>
              <w:spacing w:before="60" w:after="60"/>
            </w:pPr>
            <w:r w:rsidRPr="003729A8">
              <w:t>His understanding of the requirements of the contract, including his understanding of the evolution of the demand in line with th</w:t>
            </w:r>
            <w:r>
              <w:t>e expected growth of operation</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c>
          <w:tcPr>
            <w:tcW w:w="5940" w:type="dxa"/>
          </w:tcPr>
          <w:p w:rsidR="00FB7179" w:rsidRPr="003729A8" w:rsidRDefault="00FB7179" w:rsidP="00AF714D">
            <w:pPr>
              <w:numPr>
                <w:ilvl w:val="0"/>
                <w:numId w:val="22"/>
              </w:numPr>
              <w:spacing w:before="60" w:after="60"/>
            </w:pPr>
            <w:r w:rsidRPr="003729A8">
              <w:t xml:space="preserve">His strategy to meet the quality and quantity of </w:t>
            </w:r>
            <w:r w:rsidRPr="003729A8">
              <w:rPr>
                <w:b/>
              </w:rPr>
              <w:t>all</w:t>
            </w:r>
            <w:r w:rsidRPr="003729A8">
              <w:t xml:space="preserve"> the services required over the duration of the contract</w:t>
            </w:r>
            <w:r>
              <w:t>.</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9A4B1C" w:rsidRPr="003729A8" w:rsidTr="00FB7179">
        <w:tc>
          <w:tcPr>
            <w:tcW w:w="5940" w:type="dxa"/>
          </w:tcPr>
          <w:p w:rsidR="009A4B1C" w:rsidRDefault="009A4B1C" w:rsidP="00144D6E">
            <w:pPr>
              <w:numPr>
                <w:ilvl w:val="0"/>
                <w:numId w:val="22"/>
              </w:numPr>
              <w:spacing w:before="60" w:after="60"/>
            </w:pPr>
            <w:r w:rsidRPr="003729A8">
              <w:t>A demonstration</w:t>
            </w:r>
            <w:r w:rsidR="00144D6E">
              <w:t xml:space="preserve"> of </w:t>
            </w:r>
            <w:r w:rsidR="00CD7652">
              <w:t>how the proposed strategy will be delivered</w:t>
            </w:r>
          </w:p>
        </w:tc>
        <w:tc>
          <w:tcPr>
            <w:tcW w:w="1260" w:type="dxa"/>
            <w:shd w:val="clear" w:color="auto" w:fill="auto"/>
          </w:tcPr>
          <w:p w:rsidR="009A4B1C" w:rsidRPr="003729A8" w:rsidRDefault="009A4B1C" w:rsidP="00C37180">
            <w:pPr>
              <w:spacing w:before="60" w:after="60"/>
            </w:pPr>
            <w:r w:rsidRPr="003729A8">
              <w:t>Yes/No</w:t>
            </w:r>
          </w:p>
        </w:tc>
        <w:tc>
          <w:tcPr>
            <w:tcW w:w="1260" w:type="dxa"/>
            <w:shd w:val="clear" w:color="auto" w:fill="auto"/>
          </w:tcPr>
          <w:p w:rsidR="009A4B1C" w:rsidRPr="003729A8" w:rsidRDefault="009A4B1C" w:rsidP="00C37180">
            <w:pPr>
              <w:spacing w:before="60" w:after="60"/>
            </w:pPr>
            <w:r w:rsidRPr="003729A8">
              <w:t>Reference:</w:t>
            </w:r>
          </w:p>
        </w:tc>
      </w:tr>
      <w:tr w:rsidR="009A4B1C" w:rsidRPr="003729A8" w:rsidTr="00FB7179">
        <w:tc>
          <w:tcPr>
            <w:tcW w:w="5940" w:type="dxa"/>
          </w:tcPr>
          <w:p w:rsidR="009A4B1C" w:rsidRDefault="009A4B1C" w:rsidP="002E1A7F">
            <w:pPr>
              <w:numPr>
                <w:ilvl w:val="0"/>
                <w:numId w:val="22"/>
              </w:numPr>
              <w:spacing w:before="60" w:after="60"/>
            </w:pPr>
            <w:r w:rsidRPr="003729A8">
              <w:t>A summary proposal for the contractual OLA</w:t>
            </w:r>
          </w:p>
        </w:tc>
        <w:tc>
          <w:tcPr>
            <w:tcW w:w="1260" w:type="dxa"/>
            <w:shd w:val="clear" w:color="auto" w:fill="auto"/>
          </w:tcPr>
          <w:p w:rsidR="009A4B1C" w:rsidRPr="003729A8" w:rsidRDefault="009A4B1C" w:rsidP="00C37180">
            <w:pPr>
              <w:spacing w:before="60" w:after="60"/>
            </w:pPr>
            <w:r w:rsidRPr="003729A8">
              <w:t>Yes/No</w:t>
            </w:r>
          </w:p>
        </w:tc>
        <w:tc>
          <w:tcPr>
            <w:tcW w:w="1260" w:type="dxa"/>
            <w:shd w:val="clear" w:color="auto" w:fill="auto"/>
          </w:tcPr>
          <w:p w:rsidR="009A4B1C" w:rsidRPr="003729A8" w:rsidRDefault="009A4B1C" w:rsidP="00C37180">
            <w:pPr>
              <w:spacing w:before="60" w:after="60"/>
            </w:pPr>
            <w:r w:rsidRPr="003729A8">
              <w:t>Reference:</w:t>
            </w:r>
          </w:p>
        </w:tc>
      </w:tr>
      <w:tr w:rsidR="009A4B1C" w:rsidRPr="003729A8" w:rsidTr="00FB7179">
        <w:tc>
          <w:tcPr>
            <w:tcW w:w="5940" w:type="dxa"/>
          </w:tcPr>
          <w:p w:rsidR="009A4B1C" w:rsidRPr="003729A8" w:rsidRDefault="009A4B1C" w:rsidP="002E1A7F">
            <w:pPr>
              <w:numPr>
                <w:ilvl w:val="0"/>
                <w:numId w:val="22"/>
              </w:numPr>
              <w:spacing w:before="60" w:after="60"/>
            </w:pPr>
            <w:r>
              <w:t>The controls proposed to monitor the performance of DG TAXUD's contractors in the area of asset  management, to ensure the integration of asset management activities and the accuracy of the resulting reports</w:t>
            </w:r>
          </w:p>
        </w:tc>
        <w:tc>
          <w:tcPr>
            <w:tcW w:w="1260" w:type="dxa"/>
            <w:shd w:val="clear" w:color="auto" w:fill="auto"/>
          </w:tcPr>
          <w:p w:rsidR="009A4B1C" w:rsidRPr="003729A8" w:rsidRDefault="009A4B1C" w:rsidP="00C37180">
            <w:pPr>
              <w:spacing w:before="60" w:after="60"/>
            </w:pPr>
            <w:r w:rsidRPr="003729A8">
              <w:t>Yes/No</w:t>
            </w:r>
          </w:p>
        </w:tc>
        <w:tc>
          <w:tcPr>
            <w:tcW w:w="1260" w:type="dxa"/>
            <w:shd w:val="clear" w:color="auto" w:fill="auto"/>
          </w:tcPr>
          <w:p w:rsidR="009A4B1C" w:rsidRPr="003729A8" w:rsidRDefault="009A4B1C" w:rsidP="00C37180">
            <w:pPr>
              <w:spacing w:before="60" w:after="60"/>
            </w:pPr>
            <w:r w:rsidRPr="003729A8">
              <w:t>Reference:</w:t>
            </w:r>
          </w:p>
        </w:tc>
      </w:tr>
      <w:tr w:rsidR="009A4B1C" w:rsidRPr="003729A8" w:rsidTr="00FB7179">
        <w:tc>
          <w:tcPr>
            <w:tcW w:w="5940" w:type="dxa"/>
          </w:tcPr>
          <w:p w:rsidR="009A4B1C" w:rsidRPr="003729A8" w:rsidRDefault="009A4B1C" w:rsidP="00A95246">
            <w:pPr>
              <w:numPr>
                <w:ilvl w:val="0"/>
                <w:numId w:val="22"/>
              </w:numPr>
              <w:spacing w:before="60" w:after="60"/>
            </w:pPr>
            <w:r>
              <w:t xml:space="preserve">The controls proposed to monitor the performance of DG TAXUD's </w:t>
            </w:r>
            <w:r w:rsidRPr="00CA7200">
              <w:rPr>
                <w:b/>
              </w:rPr>
              <w:t xml:space="preserve">ITSM3 </w:t>
            </w:r>
            <w:r w:rsidRPr="00CA7200">
              <w:rPr>
                <w:b/>
                <w:color w:val="0000FF"/>
              </w:rPr>
              <w:t>Operations</w:t>
            </w:r>
            <w:r>
              <w:t xml:space="preserve"> contractor in the area of portfolio management, to ensure the integration of portfolio management activities and the accuracy of the resulting reports</w:t>
            </w:r>
          </w:p>
        </w:tc>
        <w:tc>
          <w:tcPr>
            <w:tcW w:w="1260" w:type="dxa"/>
            <w:shd w:val="clear" w:color="auto" w:fill="auto"/>
          </w:tcPr>
          <w:p w:rsidR="009A4B1C" w:rsidRPr="003729A8" w:rsidRDefault="009A4B1C" w:rsidP="00C37180">
            <w:pPr>
              <w:spacing w:before="60" w:after="60"/>
            </w:pPr>
            <w:r w:rsidRPr="003729A8">
              <w:t>Yes/No</w:t>
            </w:r>
          </w:p>
        </w:tc>
        <w:tc>
          <w:tcPr>
            <w:tcW w:w="1260" w:type="dxa"/>
            <w:shd w:val="clear" w:color="auto" w:fill="auto"/>
          </w:tcPr>
          <w:p w:rsidR="009A4B1C" w:rsidRPr="003729A8" w:rsidRDefault="009A4B1C" w:rsidP="00C37180">
            <w:pPr>
              <w:spacing w:before="60" w:after="60"/>
            </w:pPr>
            <w:r w:rsidRPr="003729A8">
              <w:t>Reference:</w:t>
            </w:r>
          </w:p>
        </w:tc>
      </w:tr>
      <w:tr w:rsidR="009A4B1C" w:rsidRPr="003729A8" w:rsidTr="00FB7179">
        <w:tc>
          <w:tcPr>
            <w:tcW w:w="5940" w:type="dxa"/>
          </w:tcPr>
          <w:p w:rsidR="009A4B1C" w:rsidRPr="003729A8" w:rsidRDefault="009A4B1C" w:rsidP="00AF714D">
            <w:pPr>
              <w:numPr>
                <w:ilvl w:val="0"/>
                <w:numId w:val="22"/>
              </w:numPr>
              <w:spacing w:before="60" w:after="60"/>
            </w:pPr>
            <w:r>
              <w:t>The controls proposed to monitor the performance of DG TAXUD's contractors in the area of programme  management,  to ensure the integration of programme management activities and the accuracy of the resulting reports</w:t>
            </w:r>
          </w:p>
        </w:tc>
        <w:tc>
          <w:tcPr>
            <w:tcW w:w="1260" w:type="dxa"/>
            <w:shd w:val="clear" w:color="auto" w:fill="auto"/>
          </w:tcPr>
          <w:p w:rsidR="009A4B1C" w:rsidRPr="003729A8" w:rsidRDefault="009A4B1C" w:rsidP="00C37180">
            <w:pPr>
              <w:spacing w:before="60" w:after="60"/>
            </w:pPr>
            <w:r w:rsidRPr="003729A8">
              <w:t>Yes/No</w:t>
            </w:r>
          </w:p>
        </w:tc>
        <w:tc>
          <w:tcPr>
            <w:tcW w:w="1260" w:type="dxa"/>
            <w:shd w:val="clear" w:color="auto" w:fill="auto"/>
          </w:tcPr>
          <w:p w:rsidR="009A4B1C" w:rsidRPr="003729A8" w:rsidRDefault="009A4B1C" w:rsidP="00C37180">
            <w:pPr>
              <w:spacing w:before="60" w:after="60"/>
            </w:pPr>
            <w:r w:rsidRPr="003729A8">
              <w:t>Reference:</w:t>
            </w:r>
          </w:p>
        </w:tc>
      </w:tr>
      <w:tr w:rsidR="009A4B1C" w:rsidRPr="003729A8" w:rsidTr="00FB7179">
        <w:tc>
          <w:tcPr>
            <w:tcW w:w="5940" w:type="dxa"/>
          </w:tcPr>
          <w:p w:rsidR="009A4B1C" w:rsidRDefault="009A4B1C" w:rsidP="00AF714D">
            <w:pPr>
              <w:numPr>
                <w:ilvl w:val="0"/>
                <w:numId w:val="22"/>
              </w:numPr>
              <w:spacing w:before="60" w:after="60"/>
            </w:pPr>
            <w:r>
              <w:t>The controls proposed to monitor the performance of DG TAXUD's contractors in the area of project management, to ensure the integration of project management activities and the accuracy of the resulting reports</w:t>
            </w:r>
          </w:p>
        </w:tc>
        <w:tc>
          <w:tcPr>
            <w:tcW w:w="1260" w:type="dxa"/>
            <w:shd w:val="clear" w:color="auto" w:fill="auto"/>
          </w:tcPr>
          <w:p w:rsidR="009A4B1C" w:rsidRPr="003729A8" w:rsidRDefault="009A4B1C" w:rsidP="00C37180">
            <w:pPr>
              <w:spacing w:before="60" w:after="60"/>
            </w:pPr>
            <w:r w:rsidRPr="003729A8">
              <w:t>Yes/No</w:t>
            </w:r>
          </w:p>
        </w:tc>
        <w:tc>
          <w:tcPr>
            <w:tcW w:w="1260" w:type="dxa"/>
            <w:shd w:val="clear" w:color="auto" w:fill="auto"/>
          </w:tcPr>
          <w:p w:rsidR="009A4B1C" w:rsidRPr="003729A8" w:rsidRDefault="009A4B1C" w:rsidP="00C37180">
            <w:pPr>
              <w:spacing w:before="60" w:after="60"/>
            </w:pPr>
            <w:r w:rsidRPr="003729A8">
              <w:t>Reference:</w:t>
            </w:r>
          </w:p>
        </w:tc>
      </w:tr>
      <w:tr w:rsidR="009A4B1C" w:rsidRPr="003729A8" w:rsidTr="00FB7179">
        <w:tc>
          <w:tcPr>
            <w:tcW w:w="5940" w:type="dxa"/>
          </w:tcPr>
          <w:p w:rsidR="009A4B1C" w:rsidRPr="003729A8" w:rsidRDefault="009A4B1C" w:rsidP="00AF714D">
            <w:pPr>
              <w:numPr>
                <w:ilvl w:val="0"/>
                <w:numId w:val="22"/>
              </w:numPr>
              <w:spacing w:before="60" w:after="60"/>
            </w:pPr>
            <w:r>
              <w:t>The controls proposed to ensure the security of DG TAXUD IT operations and the accuracy of the resulting reports</w:t>
            </w:r>
          </w:p>
        </w:tc>
        <w:tc>
          <w:tcPr>
            <w:tcW w:w="1260" w:type="dxa"/>
            <w:shd w:val="clear" w:color="auto" w:fill="auto"/>
          </w:tcPr>
          <w:p w:rsidR="009A4B1C" w:rsidRPr="003729A8" w:rsidRDefault="009A4B1C" w:rsidP="00C37180">
            <w:pPr>
              <w:spacing w:before="60" w:after="60"/>
            </w:pPr>
            <w:r w:rsidRPr="003729A8">
              <w:t>Yes/No</w:t>
            </w:r>
          </w:p>
        </w:tc>
        <w:tc>
          <w:tcPr>
            <w:tcW w:w="1260" w:type="dxa"/>
            <w:shd w:val="clear" w:color="auto" w:fill="auto"/>
          </w:tcPr>
          <w:p w:rsidR="009A4B1C" w:rsidRPr="003729A8" w:rsidRDefault="009A4B1C" w:rsidP="00C37180">
            <w:pPr>
              <w:spacing w:before="60" w:after="60"/>
            </w:pPr>
            <w:r w:rsidRPr="003729A8">
              <w:t>Reference:</w:t>
            </w:r>
          </w:p>
        </w:tc>
      </w:tr>
    </w:tbl>
    <w:p w:rsidR="00AF714D" w:rsidRPr="00D50B79" w:rsidRDefault="003206F5" w:rsidP="00AF714D">
      <w:pPr>
        <w:pStyle w:val="Heading3"/>
        <w:keepLines/>
        <w:tabs>
          <w:tab w:val="num" w:pos="0"/>
        </w:tabs>
        <w:spacing w:before="480"/>
        <w:ind w:left="0" w:firstLine="0"/>
      </w:pPr>
      <w:bookmarkStart w:id="16" w:name="Attachment_4"/>
      <w:bookmarkStart w:id="17" w:name="_Toc292281118"/>
      <w:bookmarkStart w:id="18" w:name="_Toc292281119"/>
      <w:bookmarkStart w:id="19" w:name="_Toc293323602"/>
      <w:bookmarkStart w:id="20" w:name="_Ref304365614"/>
      <w:bookmarkStart w:id="21" w:name="_Toc305144929"/>
      <w:bookmarkEnd w:id="16"/>
      <w:r>
        <w:t>Take-Over</w:t>
      </w:r>
    </w:p>
    <w:p w:rsidR="00AF714D" w:rsidRDefault="00AF714D" w:rsidP="00AF714D">
      <w:pPr>
        <w:keepNext/>
        <w:keepLines/>
        <w:spacing w:after="180"/>
        <w:ind w:left="720"/>
      </w:pPr>
      <w:r w:rsidRPr="003729A8">
        <w:t>Have you provided all the elements requested in the table below? Complete accordingly the “Yes/No” and reference boxes in regard to each requested entry.</w:t>
      </w:r>
    </w:p>
    <w:tbl>
      <w:tblPr>
        <w:tblW w:w="8460"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40"/>
        <w:gridCol w:w="1260"/>
        <w:gridCol w:w="1260"/>
      </w:tblGrid>
      <w:tr w:rsidR="00AF714D" w:rsidRPr="003729A8" w:rsidTr="00C37180">
        <w:tc>
          <w:tcPr>
            <w:tcW w:w="5940" w:type="dxa"/>
          </w:tcPr>
          <w:p w:rsidR="00AF714D" w:rsidRPr="003729A8" w:rsidRDefault="00AF714D" w:rsidP="00C37180">
            <w:pPr>
              <w:keepNext/>
              <w:keepLines/>
              <w:spacing w:before="60" w:after="60"/>
            </w:pPr>
            <w:r w:rsidRPr="003729A8">
              <w:t>The tenderer must provide:</w:t>
            </w:r>
          </w:p>
        </w:tc>
        <w:tc>
          <w:tcPr>
            <w:tcW w:w="1260" w:type="dxa"/>
            <w:shd w:val="clear" w:color="auto" w:fill="808080"/>
          </w:tcPr>
          <w:p w:rsidR="00AF714D" w:rsidRPr="003729A8" w:rsidRDefault="00AF714D" w:rsidP="00C37180">
            <w:pPr>
              <w:keepNext/>
              <w:keepLines/>
              <w:spacing w:before="60" w:after="60"/>
            </w:pPr>
          </w:p>
        </w:tc>
        <w:tc>
          <w:tcPr>
            <w:tcW w:w="1260" w:type="dxa"/>
            <w:shd w:val="clear" w:color="auto" w:fill="808080"/>
          </w:tcPr>
          <w:p w:rsidR="00AF714D" w:rsidRPr="003729A8" w:rsidRDefault="00AF714D" w:rsidP="00C37180">
            <w:pPr>
              <w:keepNext/>
              <w:keepLines/>
              <w:spacing w:before="60" w:after="60"/>
            </w:pPr>
          </w:p>
        </w:tc>
      </w:tr>
      <w:tr w:rsidR="00AF714D" w:rsidRPr="003729A8" w:rsidTr="00C37180">
        <w:tc>
          <w:tcPr>
            <w:tcW w:w="5940" w:type="dxa"/>
          </w:tcPr>
          <w:p w:rsidR="00AF714D" w:rsidRPr="003729A8" w:rsidRDefault="00AF714D" w:rsidP="00505B68">
            <w:pPr>
              <w:pStyle w:val="ListBullet"/>
              <w:numPr>
                <w:ilvl w:val="0"/>
                <w:numId w:val="26"/>
              </w:numPr>
              <w:spacing w:after="0"/>
            </w:pPr>
            <w:r w:rsidRPr="003729A8">
              <w:t>His understanding of the status of the services to be</w:t>
            </w:r>
            <w:r>
              <w:t xml:space="preserve"> provided at </w:t>
            </w:r>
            <w:r w:rsidR="003206F5">
              <w:t>Take-Over</w:t>
            </w:r>
            <w:r w:rsidRPr="003729A8">
              <w:t xml:space="preserve"> time, and of the risks associated to </w:t>
            </w:r>
            <w:r w:rsidR="00505B68">
              <w:t>the T</w:t>
            </w:r>
            <w:r w:rsidRPr="003729A8">
              <w:t>ake</w:t>
            </w:r>
            <w:r w:rsidR="00505B68">
              <w:t>-O</w:t>
            </w:r>
            <w:r w:rsidRPr="003729A8">
              <w:t>ve</w:t>
            </w:r>
            <w:r>
              <w:t>r</w:t>
            </w:r>
          </w:p>
        </w:tc>
        <w:tc>
          <w:tcPr>
            <w:tcW w:w="1260" w:type="dxa"/>
          </w:tcPr>
          <w:p w:rsidR="00AF714D" w:rsidRPr="003729A8" w:rsidRDefault="00AF714D" w:rsidP="00732B0B">
            <w:pPr>
              <w:keepNext/>
              <w:keepLines/>
              <w:spacing w:before="60" w:after="0"/>
            </w:pPr>
            <w:r w:rsidRPr="003729A8">
              <w:t>Yes/No</w:t>
            </w:r>
          </w:p>
        </w:tc>
        <w:tc>
          <w:tcPr>
            <w:tcW w:w="1260" w:type="dxa"/>
          </w:tcPr>
          <w:p w:rsidR="00AF714D" w:rsidRPr="003729A8" w:rsidRDefault="00AF714D" w:rsidP="00732B0B">
            <w:pPr>
              <w:keepNext/>
              <w:keepLines/>
              <w:spacing w:before="60" w:after="0"/>
            </w:pPr>
            <w:r w:rsidRPr="003729A8">
              <w:t>Reference:</w:t>
            </w:r>
          </w:p>
        </w:tc>
      </w:tr>
      <w:tr w:rsidR="00AF714D" w:rsidRPr="003729A8" w:rsidTr="00C37180">
        <w:tc>
          <w:tcPr>
            <w:tcW w:w="5940" w:type="dxa"/>
          </w:tcPr>
          <w:p w:rsidR="00AF714D" w:rsidRPr="003729A8" w:rsidRDefault="00AF714D" w:rsidP="00732B0B">
            <w:pPr>
              <w:pStyle w:val="ListBullet"/>
              <w:spacing w:after="0"/>
            </w:pPr>
            <w:r w:rsidRPr="003729A8">
              <w:t xml:space="preserve">The description of the </w:t>
            </w:r>
            <w:r>
              <w:t xml:space="preserve">critical success factors for a successful </w:t>
            </w:r>
            <w:r w:rsidR="003206F5">
              <w:t>Take-Over</w:t>
            </w:r>
            <w:r>
              <w:t xml:space="preserve"> </w:t>
            </w:r>
            <w:r w:rsidRPr="003729A8">
              <w:t xml:space="preserve">along with the </w:t>
            </w:r>
            <w:r>
              <w:t xml:space="preserve">plan </w:t>
            </w:r>
            <w:r w:rsidRPr="003729A8">
              <w:t>proposed to mitigate the risks</w:t>
            </w:r>
          </w:p>
        </w:tc>
        <w:tc>
          <w:tcPr>
            <w:tcW w:w="1260" w:type="dxa"/>
            <w:tcBorders>
              <w:bottom w:val="single" w:sz="6" w:space="0" w:color="auto"/>
            </w:tcBorders>
          </w:tcPr>
          <w:p w:rsidR="00AF714D" w:rsidRPr="003729A8" w:rsidRDefault="00AF714D" w:rsidP="00732B0B">
            <w:pPr>
              <w:spacing w:before="60" w:after="0"/>
            </w:pPr>
            <w:r w:rsidRPr="003729A8">
              <w:t>Yes/No</w:t>
            </w:r>
          </w:p>
        </w:tc>
        <w:tc>
          <w:tcPr>
            <w:tcW w:w="1260" w:type="dxa"/>
            <w:tcBorders>
              <w:bottom w:val="single" w:sz="6" w:space="0" w:color="auto"/>
            </w:tcBorders>
          </w:tcPr>
          <w:p w:rsidR="00AF714D" w:rsidRPr="003729A8" w:rsidRDefault="00AF714D" w:rsidP="00732B0B">
            <w:pPr>
              <w:spacing w:before="60" w:after="0"/>
            </w:pPr>
            <w:r w:rsidRPr="003729A8">
              <w:t>Reference:</w:t>
            </w:r>
          </w:p>
        </w:tc>
      </w:tr>
      <w:tr w:rsidR="00AF714D" w:rsidRPr="003729A8" w:rsidTr="00C37180">
        <w:tc>
          <w:tcPr>
            <w:tcW w:w="5940" w:type="dxa"/>
          </w:tcPr>
          <w:p w:rsidR="00AF714D" w:rsidRPr="002E7B31" w:rsidRDefault="00AF714D" w:rsidP="00732B0B">
            <w:pPr>
              <w:pStyle w:val="ListBullet"/>
              <w:spacing w:after="0"/>
            </w:pPr>
            <w:r w:rsidRPr="002E7B31">
              <w:t xml:space="preserve">His </w:t>
            </w:r>
            <w:r>
              <w:t>commitment</w:t>
            </w:r>
            <w:r w:rsidRPr="002E7B31">
              <w:t xml:space="preserve"> to </w:t>
            </w:r>
            <w:r w:rsidRPr="00D50B79">
              <w:t xml:space="preserve">ensure continuity of all services </w:t>
            </w:r>
            <w:r>
              <w:t xml:space="preserve">provided by the incumbent ITSM2 Lot 3 contractor as </w:t>
            </w:r>
            <w:r w:rsidRPr="00D50B79">
              <w:t xml:space="preserve">described in the </w:t>
            </w:r>
            <w:r>
              <w:t>Framework Quality Plan and annexed</w:t>
            </w:r>
            <w:r w:rsidRPr="00D50B79">
              <w:t xml:space="preserve"> d</w:t>
            </w:r>
            <w:r>
              <w:t>ocuments provided in the baseline - and to provide them –</w:t>
            </w:r>
            <w:r w:rsidR="005E6EC6">
              <w:t xml:space="preserve"> </w:t>
            </w:r>
            <w:r w:rsidRPr="00D50B79">
              <w:t xml:space="preserve">at </w:t>
            </w:r>
            <w:r>
              <w:t xml:space="preserve">the end of the </w:t>
            </w:r>
            <w:r w:rsidR="003206F5">
              <w:t>Take-Over</w:t>
            </w:r>
            <w:r>
              <w:t xml:space="preserve"> period</w:t>
            </w:r>
            <w:r w:rsidR="003206F5">
              <w:t xml:space="preserve"> </w:t>
            </w:r>
            <w:r>
              <w:t>–</w:t>
            </w:r>
            <w:r w:rsidRPr="00D50B79">
              <w:t xml:space="preserve"> without interruption and with the same high level of quality as currently provided by the incumbent contractor</w:t>
            </w:r>
          </w:p>
        </w:tc>
        <w:tc>
          <w:tcPr>
            <w:tcW w:w="1260" w:type="dxa"/>
            <w:tcBorders>
              <w:top w:val="single" w:sz="6" w:space="0" w:color="auto"/>
            </w:tcBorders>
          </w:tcPr>
          <w:p w:rsidR="00AF714D" w:rsidRPr="002E7B31" w:rsidRDefault="00AF714D" w:rsidP="00732B0B">
            <w:pPr>
              <w:spacing w:before="60" w:after="0"/>
            </w:pPr>
            <w:r w:rsidRPr="002E7B31">
              <w:t>Yes/No</w:t>
            </w:r>
          </w:p>
        </w:tc>
        <w:tc>
          <w:tcPr>
            <w:tcW w:w="1260" w:type="dxa"/>
            <w:tcBorders>
              <w:top w:val="single" w:sz="6" w:space="0" w:color="auto"/>
            </w:tcBorders>
          </w:tcPr>
          <w:p w:rsidR="00AF714D" w:rsidRPr="003729A8" w:rsidRDefault="00AF714D" w:rsidP="00732B0B">
            <w:pPr>
              <w:spacing w:before="60" w:after="0"/>
            </w:pPr>
            <w:r w:rsidRPr="002E7B31">
              <w:t>Reference:</w:t>
            </w:r>
          </w:p>
        </w:tc>
      </w:tr>
      <w:tr w:rsidR="00AF714D" w:rsidRPr="003729A8" w:rsidTr="00C37180">
        <w:tblPrEx>
          <w:tblBorders>
            <w:top w:val="single" w:sz="6" w:space="0" w:color="auto"/>
            <w:left w:val="single" w:sz="6" w:space="0" w:color="auto"/>
            <w:bottom w:val="single" w:sz="6" w:space="0" w:color="auto"/>
            <w:right w:val="single" w:sz="6" w:space="0" w:color="auto"/>
          </w:tblBorders>
        </w:tblPrEx>
        <w:tc>
          <w:tcPr>
            <w:tcW w:w="5940" w:type="dxa"/>
          </w:tcPr>
          <w:p w:rsidR="00AF714D" w:rsidRDefault="00AF714D" w:rsidP="00732B0B">
            <w:pPr>
              <w:pStyle w:val="ListBullet"/>
              <w:spacing w:after="0"/>
            </w:pPr>
            <w:r>
              <w:t xml:space="preserve">The </w:t>
            </w:r>
            <w:r w:rsidR="003206F5">
              <w:t>Take-Over</w:t>
            </w:r>
            <w:r w:rsidRPr="00A52176">
              <w:t xml:space="preserve"> Plan in which all the ITSM</w:t>
            </w:r>
            <w:r>
              <w:t>2 Lot3</w:t>
            </w:r>
            <w:r w:rsidRPr="00A52176">
              <w:t xml:space="preserve"> activities to be taken over are clearly allocated </w:t>
            </w:r>
          </w:p>
        </w:tc>
        <w:tc>
          <w:tcPr>
            <w:tcW w:w="1260" w:type="dxa"/>
          </w:tcPr>
          <w:p w:rsidR="00AF714D" w:rsidRPr="003729A8" w:rsidRDefault="00AF714D" w:rsidP="00732B0B">
            <w:pPr>
              <w:spacing w:before="60" w:after="0"/>
            </w:pPr>
            <w:r w:rsidRPr="003729A8">
              <w:t>Yes/No</w:t>
            </w:r>
          </w:p>
        </w:tc>
        <w:tc>
          <w:tcPr>
            <w:tcW w:w="1260" w:type="dxa"/>
          </w:tcPr>
          <w:p w:rsidR="00AF714D" w:rsidRPr="003729A8" w:rsidRDefault="00AF714D" w:rsidP="00732B0B">
            <w:pPr>
              <w:spacing w:before="60" w:after="0"/>
            </w:pPr>
            <w:r w:rsidRPr="003729A8">
              <w:t>Reference:</w:t>
            </w:r>
          </w:p>
        </w:tc>
      </w:tr>
      <w:tr w:rsidR="00AF714D" w:rsidRPr="003729A8" w:rsidTr="00C37180">
        <w:tblPrEx>
          <w:tblBorders>
            <w:top w:val="single" w:sz="6" w:space="0" w:color="auto"/>
            <w:left w:val="single" w:sz="6" w:space="0" w:color="auto"/>
            <w:bottom w:val="single" w:sz="6" w:space="0" w:color="auto"/>
            <w:right w:val="single" w:sz="6" w:space="0" w:color="auto"/>
          </w:tblBorders>
        </w:tblPrEx>
        <w:tc>
          <w:tcPr>
            <w:tcW w:w="5940" w:type="dxa"/>
          </w:tcPr>
          <w:p w:rsidR="00AF714D" w:rsidRPr="003729A8" w:rsidRDefault="00AF714D" w:rsidP="00732B0B">
            <w:pPr>
              <w:pStyle w:val="ListBullet"/>
              <w:spacing w:after="0"/>
            </w:pPr>
            <w:r>
              <w:t xml:space="preserve">The training plan to assure that all required staff will be available to attend training sessions during the </w:t>
            </w:r>
            <w:r w:rsidR="003206F5">
              <w:t>Take-Over</w:t>
            </w:r>
          </w:p>
        </w:tc>
        <w:tc>
          <w:tcPr>
            <w:tcW w:w="1260" w:type="dxa"/>
          </w:tcPr>
          <w:p w:rsidR="00AF714D" w:rsidRPr="003729A8" w:rsidRDefault="00AF714D" w:rsidP="00732B0B">
            <w:pPr>
              <w:spacing w:before="60" w:after="0"/>
            </w:pPr>
            <w:r w:rsidRPr="003729A8">
              <w:t>Yes/No</w:t>
            </w:r>
          </w:p>
        </w:tc>
        <w:tc>
          <w:tcPr>
            <w:tcW w:w="1260" w:type="dxa"/>
          </w:tcPr>
          <w:p w:rsidR="00AF714D" w:rsidRPr="003729A8" w:rsidRDefault="00AF714D" w:rsidP="00732B0B">
            <w:pPr>
              <w:spacing w:before="60" w:after="0"/>
            </w:pPr>
            <w:r w:rsidRPr="003729A8">
              <w:t>Reference:</w:t>
            </w:r>
          </w:p>
        </w:tc>
      </w:tr>
      <w:tr w:rsidR="00AF714D" w:rsidRPr="003729A8" w:rsidTr="00C37180">
        <w:tblPrEx>
          <w:tblBorders>
            <w:top w:val="single" w:sz="6" w:space="0" w:color="auto"/>
            <w:left w:val="single" w:sz="6" w:space="0" w:color="auto"/>
            <w:bottom w:val="single" w:sz="6" w:space="0" w:color="auto"/>
            <w:right w:val="single" w:sz="6" w:space="0" w:color="auto"/>
          </w:tblBorders>
        </w:tblPrEx>
        <w:tc>
          <w:tcPr>
            <w:tcW w:w="5940" w:type="dxa"/>
          </w:tcPr>
          <w:p w:rsidR="00AF714D" w:rsidRPr="005F09D9" w:rsidRDefault="00AF714D" w:rsidP="00732B0B">
            <w:pPr>
              <w:pStyle w:val="ListBullet"/>
              <w:spacing w:after="0"/>
            </w:pPr>
            <w:r w:rsidRPr="000E0918">
              <w:t xml:space="preserve">The tenderer is requested to describe in its bid how he intends to ensure that the organisation shall be capable </w:t>
            </w:r>
            <w:r>
              <w:t>of</w:t>
            </w:r>
            <w:r w:rsidRPr="000E0918">
              <w:t xml:space="preserve"> absorb</w:t>
            </w:r>
            <w:r>
              <w:t>ing</w:t>
            </w:r>
            <w:r w:rsidRPr="000E0918">
              <w:t xml:space="preserve"> and thoroughly follow</w:t>
            </w:r>
            <w:r>
              <w:t>ing</w:t>
            </w:r>
            <w:r w:rsidRPr="000E0918">
              <w:t xml:space="preserve"> the in-flight projects while keeping full capacity to execute the </w:t>
            </w:r>
            <w:r w:rsidR="003206F5">
              <w:t>Take-Over</w:t>
            </w:r>
            <w:r w:rsidRPr="000E0918">
              <w:t xml:space="preserve"> activities (training, shadowing, documentation, etc.).</w:t>
            </w:r>
          </w:p>
        </w:tc>
        <w:tc>
          <w:tcPr>
            <w:tcW w:w="1260" w:type="dxa"/>
          </w:tcPr>
          <w:p w:rsidR="00AF714D" w:rsidRPr="005F09D9" w:rsidRDefault="00AF714D" w:rsidP="00732B0B">
            <w:pPr>
              <w:spacing w:before="60" w:after="0"/>
            </w:pPr>
            <w:r w:rsidRPr="005F09D9">
              <w:t>Yes/No</w:t>
            </w:r>
          </w:p>
        </w:tc>
        <w:tc>
          <w:tcPr>
            <w:tcW w:w="1260" w:type="dxa"/>
          </w:tcPr>
          <w:p w:rsidR="00AF714D" w:rsidRPr="003729A8" w:rsidRDefault="00AF714D" w:rsidP="00732B0B">
            <w:pPr>
              <w:spacing w:before="60" w:after="0"/>
            </w:pPr>
            <w:r w:rsidRPr="005F09D9">
              <w:t>Reference:</w:t>
            </w:r>
          </w:p>
        </w:tc>
      </w:tr>
    </w:tbl>
    <w:bookmarkEnd w:id="17"/>
    <w:p w:rsidR="00AF714D" w:rsidRDefault="003206F5" w:rsidP="00EB3361">
      <w:pPr>
        <w:pStyle w:val="Heading3"/>
        <w:keepLines/>
        <w:tabs>
          <w:tab w:val="num" w:pos="0"/>
        </w:tabs>
        <w:spacing w:before="120" w:after="120"/>
        <w:ind w:left="0" w:firstLine="0"/>
        <w:jc w:val="left"/>
        <w:rPr>
          <w:lang w:val="fr-FR"/>
        </w:rPr>
      </w:pPr>
      <w:r>
        <w:rPr>
          <w:lang w:val="fr-FR"/>
        </w:rPr>
        <w:t>Hand-Over</w:t>
      </w:r>
    </w:p>
    <w:p w:rsidR="00AF714D" w:rsidRPr="003729A8" w:rsidRDefault="00AF714D" w:rsidP="00AF714D">
      <w:pPr>
        <w:keepNext/>
        <w:keepLines/>
        <w:spacing w:after="180"/>
        <w:ind w:left="720"/>
      </w:pPr>
      <w:r w:rsidRPr="003729A8">
        <w:t>Have you provided all the elements requested in the table below? Complete accordingly the “Yes/No” and reference boxes in regard to each requested entry.</w:t>
      </w:r>
    </w:p>
    <w:tbl>
      <w:tblPr>
        <w:tblStyle w:val="TableGrid"/>
        <w:tblW w:w="8124" w:type="dxa"/>
        <w:tblInd w:w="828" w:type="dxa"/>
        <w:tblLayout w:type="fixed"/>
        <w:tblLook w:val="01E0" w:firstRow="1" w:lastRow="1" w:firstColumn="1" w:lastColumn="1" w:noHBand="0" w:noVBand="0"/>
      </w:tblPr>
      <w:tblGrid>
        <w:gridCol w:w="5518"/>
        <w:gridCol w:w="1230"/>
        <w:gridCol w:w="1376"/>
      </w:tblGrid>
      <w:tr w:rsidR="00AF714D" w:rsidTr="00C37180">
        <w:tc>
          <w:tcPr>
            <w:tcW w:w="5518" w:type="dxa"/>
          </w:tcPr>
          <w:p w:rsidR="00AF714D" w:rsidRPr="003729A8" w:rsidRDefault="00AF714D" w:rsidP="00C37180">
            <w:pPr>
              <w:keepNext/>
              <w:keepLines/>
              <w:spacing w:before="60" w:after="60"/>
            </w:pPr>
            <w:r w:rsidRPr="003729A8">
              <w:t>The tenderer must provide:</w:t>
            </w:r>
          </w:p>
        </w:tc>
        <w:tc>
          <w:tcPr>
            <w:tcW w:w="1230" w:type="dxa"/>
            <w:shd w:val="clear" w:color="auto" w:fill="808080"/>
          </w:tcPr>
          <w:p w:rsidR="00AF714D" w:rsidRPr="00E81AAE" w:rsidRDefault="00AF714D" w:rsidP="00C37180">
            <w:pPr>
              <w:keepNext/>
              <w:keepLines/>
              <w:spacing w:before="60" w:after="60"/>
              <w:rPr>
                <w:highlight w:val="lightGray"/>
              </w:rPr>
            </w:pPr>
          </w:p>
        </w:tc>
        <w:tc>
          <w:tcPr>
            <w:tcW w:w="1376" w:type="dxa"/>
            <w:shd w:val="clear" w:color="auto" w:fill="808080"/>
          </w:tcPr>
          <w:p w:rsidR="00AF714D" w:rsidRPr="00E81AAE" w:rsidRDefault="00AF714D" w:rsidP="00C37180">
            <w:pPr>
              <w:keepNext/>
              <w:keepLines/>
              <w:spacing w:before="60" w:after="60"/>
              <w:rPr>
                <w:highlight w:val="lightGray"/>
              </w:rPr>
            </w:pPr>
          </w:p>
        </w:tc>
      </w:tr>
      <w:tr w:rsidR="00AF714D" w:rsidTr="00C37180">
        <w:trPr>
          <w:trHeight w:val="1372"/>
        </w:trPr>
        <w:tc>
          <w:tcPr>
            <w:tcW w:w="5518" w:type="dxa"/>
          </w:tcPr>
          <w:p w:rsidR="00AF714D" w:rsidRPr="00574919" w:rsidRDefault="00AF714D" w:rsidP="00AF714D">
            <w:pPr>
              <w:pStyle w:val="ListBullet"/>
              <w:spacing w:after="0"/>
            </w:pPr>
            <w:r w:rsidRPr="00574919">
              <w:t>A description of the processes</w:t>
            </w:r>
            <w:r>
              <w:t>, organisation and tools he proposes in order to maintain</w:t>
            </w:r>
            <w:r w:rsidRPr="00574919">
              <w:t xml:space="preserve"> a knowledge base and documentation all along the contract</w:t>
            </w:r>
            <w:r>
              <w:t xml:space="preserve">, which will </w:t>
            </w:r>
            <w:r w:rsidRPr="00574919">
              <w:t>facilitat</w:t>
            </w:r>
            <w:r>
              <w:t>e</w:t>
            </w:r>
            <w:r w:rsidRPr="00574919">
              <w:t xml:space="preserve"> the </w:t>
            </w:r>
            <w:r w:rsidR="003206F5">
              <w:t>Hand-Over</w:t>
            </w:r>
            <w:r w:rsidRPr="00574919">
              <w:t xml:space="preserve"> at the end of the contract.</w:t>
            </w:r>
          </w:p>
        </w:tc>
        <w:tc>
          <w:tcPr>
            <w:tcW w:w="1230" w:type="dxa"/>
          </w:tcPr>
          <w:p w:rsidR="00AF714D" w:rsidRPr="00574919" w:rsidRDefault="00AF714D" w:rsidP="00C37180">
            <w:pPr>
              <w:spacing w:before="60" w:after="60"/>
            </w:pPr>
            <w:r w:rsidRPr="00574919">
              <w:t>Yes/No</w:t>
            </w:r>
          </w:p>
        </w:tc>
        <w:tc>
          <w:tcPr>
            <w:tcW w:w="1376" w:type="dxa"/>
          </w:tcPr>
          <w:p w:rsidR="00AF714D" w:rsidRPr="003729A8" w:rsidRDefault="00AF714D" w:rsidP="00C37180">
            <w:pPr>
              <w:spacing w:before="60" w:after="60"/>
            </w:pPr>
            <w:r w:rsidRPr="00574919">
              <w:t>Reference:</w:t>
            </w:r>
          </w:p>
        </w:tc>
      </w:tr>
      <w:tr w:rsidR="00AF714D" w:rsidTr="00C37180">
        <w:tc>
          <w:tcPr>
            <w:tcW w:w="5518" w:type="dxa"/>
          </w:tcPr>
          <w:p w:rsidR="00AF714D" w:rsidRPr="003729A8" w:rsidRDefault="00AF714D" w:rsidP="00732B0B">
            <w:pPr>
              <w:pStyle w:val="ListBullet"/>
              <w:spacing w:after="0"/>
            </w:pPr>
            <w:r>
              <w:t xml:space="preserve">A description of the processes, organisation and tools he intends to put into place for the </w:t>
            </w:r>
            <w:r w:rsidR="003206F5">
              <w:t>Hand-Over</w:t>
            </w:r>
            <w:r>
              <w:t xml:space="preserve"> of the systems and applications and his related documentation at the end of the contract.</w:t>
            </w:r>
          </w:p>
        </w:tc>
        <w:tc>
          <w:tcPr>
            <w:tcW w:w="1230" w:type="dxa"/>
          </w:tcPr>
          <w:p w:rsidR="00AF714D" w:rsidRPr="003729A8" w:rsidRDefault="00AF714D" w:rsidP="00732B0B">
            <w:pPr>
              <w:spacing w:before="60" w:after="0"/>
            </w:pPr>
            <w:r w:rsidRPr="003729A8">
              <w:t>Yes/No</w:t>
            </w:r>
          </w:p>
        </w:tc>
        <w:tc>
          <w:tcPr>
            <w:tcW w:w="1376" w:type="dxa"/>
          </w:tcPr>
          <w:p w:rsidR="00AF714D" w:rsidRPr="003729A8" w:rsidRDefault="00AF714D" w:rsidP="00732B0B">
            <w:pPr>
              <w:spacing w:before="60" w:after="0"/>
            </w:pPr>
            <w:r w:rsidRPr="003729A8">
              <w:t>Reference:</w:t>
            </w:r>
          </w:p>
        </w:tc>
      </w:tr>
      <w:tr w:rsidR="00AF714D" w:rsidTr="00C37180">
        <w:tc>
          <w:tcPr>
            <w:tcW w:w="5518" w:type="dxa"/>
          </w:tcPr>
          <w:p w:rsidR="00AF714D" w:rsidRDefault="00AF714D" w:rsidP="00AF714D">
            <w:pPr>
              <w:pStyle w:val="ListBullet"/>
              <w:spacing w:after="0"/>
            </w:pPr>
            <w:r>
              <w:t xml:space="preserve">The </w:t>
            </w:r>
            <w:r w:rsidR="003206F5">
              <w:t>Hand-Over</w:t>
            </w:r>
            <w:r w:rsidRPr="00A52176">
              <w:t xml:space="preserve"> Plan in which all the </w:t>
            </w:r>
            <w:r w:rsidRPr="003206F5">
              <w:rPr>
                <w:b/>
              </w:rPr>
              <w:t xml:space="preserve">ITSM3 </w:t>
            </w:r>
            <w:r w:rsidRPr="003206F5">
              <w:rPr>
                <w:b/>
                <w:color w:val="0000FF"/>
              </w:rPr>
              <w:t>Integration</w:t>
            </w:r>
            <w:r w:rsidRPr="00A52176">
              <w:t xml:space="preserve"> activities to be </w:t>
            </w:r>
            <w:r>
              <w:t xml:space="preserve">handed </w:t>
            </w:r>
            <w:r w:rsidRPr="00A52176">
              <w:t>over are clearly allocated</w:t>
            </w:r>
          </w:p>
        </w:tc>
        <w:tc>
          <w:tcPr>
            <w:tcW w:w="1230" w:type="dxa"/>
          </w:tcPr>
          <w:p w:rsidR="00AF714D" w:rsidRPr="003729A8" w:rsidRDefault="00AF714D" w:rsidP="00C37180">
            <w:pPr>
              <w:spacing w:before="60" w:after="60"/>
            </w:pPr>
            <w:r w:rsidRPr="003729A8">
              <w:t>Yes/No</w:t>
            </w:r>
          </w:p>
        </w:tc>
        <w:tc>
          <w:tcPr>
            <w:tcW w:w="1376" w:type="dxa"/>
          </w:tcPr>
          <w:p w:rsidR="00AF714D" w:rsidRPr="003729A8" w:rsidRDefault="00AF714D" w:rsidP="00C37180">
            <w:pPr>
              <w:spacing w:before="60" w:after="60"/>
            </w:pPr>
            <w:r w:rsidRPr="003729A8">
              <w:t>Reference:</w:t>
            </w:r>
          </w:p>
        </w:tc>
      </w:tr>
    </w:tbl>
    <w:p w:rsidR="00AF714D" w:rsidRDefault="00AF714D" w:rsidP="00AF714D"/>
    <w:p w:rsidR="00FB7179" w:rsidRDefault="00FB7179" w:rsidP="00FB7179">
      <w:pPr>
        <w:pStyle w:val="Heading2"/>
        <w:pageBreakBefore/>
        <w:tabs>
          <w:tab w:val="clear" w:pos="1080"/>
          <w:tab w:val="num" w:pos="0"/>
        </w:tabs>
        <w:spacing w:before="360"/>
        <w:ind w:left="720" w:hanging="720"/>
      </w:pPr>
      <w:r w:rsidRPr="005D1268">
        <w:t>Fitness of the proposed organisation</w:t>
      </w:r>
      <w:bookmarkEnd w:id="18"/>
      <w:bookmarkEnd w:id="19"/>
      <w:r>
        <w:t xml:space="preserve"> (2</w:t>
      </w:r>
      <w:r w:rsidR="004126D2">
        <w:t>0</w:t>
      </w:r>
      <w:r>
        <w:t>% weight for the technical evaluation)</w:t>
      </w:r>
      <w:bookmarkEnd w:id="20"/>
      <w:bookmarkEnd w:id="21"/>
    </w:p>
    <w:p w:rsidR="00FB7179" w:rsidRPr="003729A8" w:rsidRDefault="00FB7179" w:rsidP="00FB7179">
      <w:pPr>
        <w:spacing w:after="180"/>
        <w:ind w:left="720"/>
      </w:pPr>
      <w:r w:rsidRPr="003729A8">
        <w:t>Have you provided all the elements requested in the table below? Complete accordingly the “Yes/No” and reference boxes in regard to each requested entry.</w:t>
      </w: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40"/>
        <w:gridCol w:w="1260"/>
        <w:gridCol w:w="1260"/>
      </w:tblGrid>
      <w:tr w:rsidR="00FB7179" w:rsidRPr="003729A8" w:rsidTr="00FB7179">
        <w:trPr>
          <w:tblHeader/>
        </w:trPr>
        <w:tc>
          <w:tcPr>
            <w:tcW w:w="5940" w:type="dxa"/>
          </w:tcPr>
          <w:p w:rsidR="00FB7179" w:rsidRPr="003729A8" w:rsidRDefault="00FB7179" w:rsidP="00FB7179">
            <w:pPr>
              <w:spacing w:before="60" w:after="60"/>
            </w:pPr>
            <w:r w:rsidRPr="003729A8">
              <w:t>The tenderer must provide:</w:t>
            </w:r>
          </w:p>
        </w:tc>
        <w:tc>
          <w:tcPr>
            <w:tcW w:w="1260" w:type="dxa"/>
            <w:shd w:val="clear" w:color="auto" w:fill="808080"/>
          </w:tcPr>
          <w:p w:rsidR="00FB7179" w:rsidRPr="003729A8" w:rsidRDefault="00FB7179" w:rsidP="00FB7179">
            <w:pPr>
              <w:spacing w:before="60" w:after="60"/>
            </w:pPr>
          </w:p>
        </w:tc>
        <w:tc>
          <w:tcPr>
            <w:tcW w:w="1260" w:type="dxa"/>
            <w:shd w:val="clear" w:color="auto" w:fill="808080"/>
          </w:tcPr>
          <w:p w:rsidR="00FB7179" w:rsidRPr="003729A8" w:rsidRDefault="00FB7179" w:rsidP="00FB7179">
            <w:pPr>
              <w:spacing w:before="60" w:after="60"/>
            </w:pPr>
          </w:p>
        </w:tc>
      </w:tr>
      <w:tr w:rsidR="00FB7179" w:rsidRPr="003729A8" w:rsidTr="00FB7179">
        <w:tc>
          <w:tcPr>
            <w:tcW w:w="5940" w:type="dxa"/>
          </w:tcPr>
          <w:p w:rsidR="00FB7179" w:rsidRPr="003729A8" w:rsidRDefault="00FB7179" w:rsidP="00AF714D">
            <w:pPr>
              <w:numPr>
                <w:ilvl w:val="0"/>
                <w:numId w:val="22"/>
              </w:numPr>
              <w:spacing w:before="60" w:after="60"/>
            </w:pPr>
            <w:r w:rsidRPr="003729A8">
              <w:t xml:space="preserve">The organisational structure, supported by </w:t>
            </w:r>
            <w:r w:rsidRPr="003729A8">
              <w:rPr>
                <w:b/>
              </w:rPr>
              <w:t>a single structure chart</w:t>
            </w:r>
            <w:r w:rsidRPr="003729A8">
              <w:t>, that he intends to put into place to support the required services, including functions, roles, responsibilities and lines of reporting, location</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blPrEx>
          <w:tblBorders>
            <w:top w:val="single" w:sz="4" w:space="0" w:color="auto"/>
            <w:left w:val="single" w:sz="4" w:space="0" w:color="auto"/>
            <w:bottom w:val="single" w:sz="4" w:space="0" w:color="auto"/>
            <w:right w:val="single" w:sz="4" w:space="0" w:color="auto"/>
          </w:tblBorders>
        </w:tblPrEx>
        <w:tc>
          <w:tcPr>
            <w:tcW w:w="5940" w:type="dxa"/>
          </w:tcPr>
          <w:p w:rsidR="00FB7179" w:rsidRPr="002E7B31" w:rsidRDefault="00FB7179" w:rsidP="00AF714D">
            <w:pPr>
              <w:numPr>
                <w:ilvl w:val="0"/>
                <w:numId w:val="23"/>
              </w:numPr>
              <w:spacing w:before="60" w:after="60"/>
            </w:pPr>
            <w:r>
              <w:t>The composition of the contractor's team allocated to the activity and that will remain allocated as of the signature of the first Specific Contract</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c>
          <w:tcPr>
            <w:tcW w:w="5940" w:type="dxa"/>
          </w:tcPr>
          <w:p w:rsidR="00FB7179" w:rsidRPr="003729A8" w:rsidRDefault="00FB7179" w:rsidP="00AF714D">
            <w:pPr>
              <w:numPr>
                <w:ilvl w:val="0"/>
                <w:numId w:val="22"/>
              </w:numPr>
              <w:spacing w:before="60" w:after="60"/>
            </w:pPr>
            <w:r w:rsidRPr="003729A8">
              <w:t>A description of the relationships between the va</w:t>
            </w:r>
            <w:r>
              <w:t>rious functions of the tenderer</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c>
          <w:tcPr>
            <w:tcW w:w="5940" w:type="dxa"/>
          </w:tcPr>
          <w:p w:rsidR="00FB7179" w:rsidRPr="003729A8" w:rsidRDefault="00FB7179" w:rsidP="00AF714D">
            <w:pPr>
              <w:numPr>
                <w:ilvl w:val="0"/>
                <w:numId w:val="22"/>
              </w:numPr>
              <w:spacing w:before="60" w:after="60"/>
            </w:pPr>
            <w:r w:rsidRPr="003729A8">
              <w:t>A description of the lines</w:t>
            </w:r>
            <w:r>
              <w:t xml:space="preserve"> of communication with </w:t>
            </w:r>
            <w:smartTag w:uri="urn:schemas-microsoft-com:office:smarttags" w:element="PersonName">
              <w:smartTag w:uri="urn:schemas:contacts" w:element="GivenName">
                <w:r>
                  <w:t>DG</w:t>
                </w:r>
              </w:smartTag>
              <w:r>
                <w:t xml:space="preserve"> </w:t>
              </w:r>
              <w:smartTag w:uri="urn:schemas:contacts" w:element="Sn">
                <w:r>
                  <w:t>TAXUD</w:t>
                </w:r>
              </w:smartTag>
            </w:smartTag>
            <w:r>
              <w:t xml:space="preserve"> (interaction model, governance model)</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c>
          <w:tcPr>
            <w:tcW w:w="5940" w:type="dxa"/>
          </w:tcPr>
          <w:p w:rsidR="00FB7179" w:rsidRPr="003729A8" w:rsidRDefault="00FB7179" w:rsidP="00AF714D">
            <w:pPr>
              <w:numPr>
                <w:ilvl w:val="0"/>
                <w:numId w:val="22"/>
              </w:numPr>
              <w:spacing w:before="60" w:after="60"/>
            </w:pPr>
            <w:r w:rsidRPr="003729A8">
              <w:t>A description of the relationships between the tenderer and external 3rd parties involved in the delivery of the requested services</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c>
          <w:tcPr>
            <w:tcW w:w="5940" w:type="dxa"/>
          </w:tcPr>
          <w:p w:rsidR="00FB7179" w:rsidRPr="003729A8" w:rsidRDefault="00FB7179" w:rsidP="00AF714D">
            <w:pPr>
              <w:numPr>
                <w:ilvl w:val="0"/>
                <w:numId w:val="22"/>
              </w:numPr>
              <w:spacing w:before="60" w:after="60"/>
            </w:pPr>
            <w:r w:rsidRPr="003729A8">
              <w:t xml:space="preserve">A description of how the proposed organisation will support the service requirements as specified in the technical </w:t>
            </w:r>
            <w:r>
              <w:t>specifications</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rPr>
          <w:cantSplit/>
        </w:trPr>
        <w:tc>
          <w:tcPr>
            <w:tcW w:w="5940" w:type="dxa"/>
          </w:tcPr>
          <w:p w:rsidR="00FB7179" w:rsidRPr="00231DC0" w:rsidRDefault="00FB7179" w:rsidP="00AF714D">
            <w:pPr>
              <w:numPr>
                <w:ilvl w:val="0"/>
                <w:numId w:val="22"/>
              </w:numPr>
              <w:spacing w:before="60" w:after="60"/>
            </w:pPr>
            <w:r w:rsidRPr="00231DC0">
              <w:t xml:space="preserve">A profile for each role that he plans to use to provision the services. The profile must include </w:t>
            </w:r>
            <w:r w:rsidR="001715AF">
              <w:t>the following information</w:t>
            </w:r>
            <w:r w:rsidRPr="00231DC0">
              <w:t>:</w:t>
            </w:r>
          </w:p>
          <w:p w:rsidR="00FB7179" w:rsidRPr="00231DC0" w:rsidRDefault="00FB7179" w:rsidP="00AF714D">
            <w:pPr>
              <w:numPr>
                <w:ilvl w:val="1"/>
                <w:numId w:val="22"/>
              </w:numPr>
              <w:spacing w:before="60" w:after="60"/>
            </w:pPr>
            <w:r w:rsidRPr="00231DC0">
              <w:t xml:space="preserve">A </w:t>
            </w:r>
            <w:r w:rsidRPr="00231DC0">
              <w:rPr>
                <w:b/>
              </w:rPr>
              <w:t>Job Functions &amp; Duties</w:t>
            </w:r>
            <w:r w:rsidRPr="00231DC0">
              <w:t>: overall purpose, list of functions and duties, list of objectives;</w:t>
            </w:r>
          </w:p>
          <w:p w:rsidR="00FB7179" w:rsidRDefault="00FB7179" w:rsidP="00701041">
            <w:pPr>
              <w:numPr>
                <w:ilvl w:val="1"/>
                <w:numId w:val="22"/>
              </w:numPr>
              <w:spacing w:before="60" w:after="60"/>
            </w:pPr>
            <w:r w:rsidRPr="00231DC0">
              <w:t xml:space="preserve">A </w:t>
            </w:r>
            <w:r w:rsidRPr="00231DC0">
              <w:rPr>
                <w:b/>
              </w:rPr>
              <w:t xml:space="preserve">Job </w:t>
            </w:r>
            <w:r w:rsidR="00701041">
              <w:rPr>
                <w:b/>
              </w:rPr>
              <w:t>R</w:t>
            </w:r>
            <w:r w:rsidRPr="00231DC0">
              <w:rPr>
                <w:b/>
              </w:rPr>
              <w:t>equirement</w:t>
            </w:r>
            <w:r w:rsidRPr="00231DC0">
              <w:t>: formal education, experience and seniority, training, knowledge, talent and skills.</w:t>
            </w:r>
          </w:p>
          <w:p w:rsidR="00505B68" w:rsidRPr="00231DC0" w:rsidRDefault="00505B68" w:rsidP="00505B68">
            <w:pPr>
              <w:spacing w:after="180"/>
              <w:ind w:left="448"/>
            </w:pPr>
            <w:r>
              <w:t xml:space="preserve">The profile will be used by the awarded tenderer to select appropriate CVs for the job during the contract and by DG TAXUD to check that the CVs of the assigned staff are in line with the profile.  </w:t>
            </w:r>
            <w:r w:rsidRPr="003729A8">
              <w:t>No CVs or names sho</w:t>
            </w:r>
            <w:r>
              <w:t xml:space="preserve">uld be provided in </w:t>
            </w:r>
            <w:r w:rsidRPr="003729A8">
              <w:t>the proposal.</w:t>
            </w:r>
          </w:p>
        </w:tc>
        <w:tc>
          <w:tcPr>
            <w:tcW w:w="1260" w:type="dxa"/>
          </w:tcPr>
          <w:p w:rsidR="00FB7179" w:rsidRPr="00231DC0" w:rsidRDefault="00FB7179" w:rsidP="00FB7179">
            <w:pPr>
              <w:spacing w:before="60" w:after="60"/>
            </w:pPr>
            <w:r w:rsidRPr="00231DC0">
              <w:t>Yes/No</w:t>
            </w:r>
          </w:p>
        </w:tc>
        <w:tc>
          <w:tcPr>
            <w:tcW w:w="1260" w:type="dxa"/>
          </w:tcPr>
          <w:p w:rsidR="00FB7179" w:rsidRPr="003729A8" w:rsidRDefault="00FB7179" w:rsidP="00FB7179">
            <w:pPr>
              <w:spacing w:before="60" w:after="60"/>
            </w:pPr>
            <w:r w:rsidRPr="00231DC0">
              <w:t>Reference:</w:t>
            </w:r>
          </w:p>
        </w:tc>
      </w:tr>
      <w:tr w:rsidR="00FB7179" w:rsidRPr="003729A8" w:rsidTr="00FB7179">
        <w:tc>
          <w:tcPr>
            <w:tcW w:w="5940" w:type="dxa"/>
          </w:tcPr>
          <w:p w:rsidR="002F1FAB" w:rsidRPr="003729A8" w:rsidRDefault="00FB7179" w:rsidP="0033488C">
            <w:pPr>
              <w:numPr>
                <w:ilvl w:val="0"/>
                <w:numId w:val="22"/>
              </w:numPr>
              <w:spacing w:before="60" w:after="60"/>
            </w:pPr>
            <w:r w:rsidRPr="003729A8">
              <w:t>A description of the mechanism to guaran</w:t>
            </w:r>
            <w:r>
              <w:t>tee the competence of the staff</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c>
          <w:tcPr>
            <w:tcW w:w="5940" w:type="dxa"/>
          </w:tcPr>
          <w:p w:rsidR="00FB7179" w:rsidRPr="003729A8" w:rsidRDefault="00FB7179" w:rsidP="006B6A7B">
            <w:pPr>
              <w:numPr>
                <w:ilvl w:val="0"/>
                <w:numId w:val="22"/>
              </w:numPr>
              <w:spacing w:before="60" w:after="60"/>
            </w:pPr>
            <w:r w:rsidRPr="00560732">
              <w:t>A description of his approach to deliver the expected services according to the requested service level requirements</w:t>
            </w:r>
            <w:r w:rsidR="0033488C">
              <w:t>.</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c>
          <w:tcPr>
            <w:tcW w:w="5940" w:type="dxa"/>
          </w:tcPr>
          <w:p w:rsidR="00FB7179" w:rsidRPr="003729A8" w:rsidRDefault="00FB7179" w:rsidP="00AF714D">
            <w:pPr>
              <w:numPr>
                <w:ilvl w:val="0"/>
                <w:numId w:val="22"/>
              </w:numPr>
              <w:spacing w:before="60" w:after="60"/>
            </w:pPr>
            <w:r w:rsidRPr="003729A8">
              <w:t>A description of the tra</w:t>
            </w:r>
            <w:r>
              <w:t>ining programme for the staff</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701041" w:rsidRPr="003729A8" w:rsidTr="00FB7179">
        <w:tc>
          <w:tcPr>
            <w:tcW w:w="5940" w:type="dxa"/>
          </w:tcPr>
          <w:p w:rsidR="00701041" w:rsidRPr="003729A8" w:rsidRDefault="00701041" w:rsidP="00AF714D">
            <w:pPr>
              <w:numPr>
                <w:ilvl w:val="0"/>
                <w:numId w:val="22"/>
              </w:numPr>
              <w:spacing w:before="60" w:after="60"/>
            </w:pPr>
            <w:r w:rsidRPr="003729A8">
              <w:t xml:space="preserve">A description of the office environment which will host his team, </w:t>
            </w:r>
            <w:r>
              <w:t>including security arrangement and collaboration platform</w:t>
            </w:r>
          </w:p>
        </w:tc>
        <w:tc>
          <w:tcPr>
            <w:tcW w:w="1260" w:type="dxa"/>
          </w:tcPr>
          <w:p w:rsidR="00701041" w:rsidRPr="003729A8" w:rsidRDefault="00701041" w:rsidP="00FB7179">
            <w:pPr>
              <w:spacing w:before="60" w:after="60"/>
            </w:pPr>
            <w:r w:rsidRPr="003729A8">
              <w:t>Yes/No</w:t>
            </w:r>
          </w:p>
        </w:tc>
        <w:tc>
          <w:tcPr>
            <w:tcW w:w="1260" w:type="dxa"/>
          </w:tcPr>
          <w:p w:rsidR="00701041" w:rsidRPr="003729A8" w:rsidRDefault="00701041" w:rsidP="00FB7179">
            <w:pPr>
              <w:spacing w:before="60" w:after="60"/>
            </w:pPr>
            <w:r w:rsidRPr="003729A8">
              <w:t>Reference:</w:t>
            </w:r>
          </w:p>
        </w:tc>
      </w:tr>
      <w:tr w:rsidR="00701041" w:rsidRPr="003729A8" w:rsidTr="00FB7179">
        <w:tc>
          <w:tcPr>
            <w:tcW w:w="5940" w:type="dxa"/>
          </w:tcPr>
          <w:p w:rsidR="00701041" w:rsidRDefault="00701041" w:rsidP="00AF714D">
            <w:pPr>
              <w:numPr>
                <w:ilvl w:val="0"/>
                <w:numId w:val="22"/>
              </w:numPr>
              <w:spacing w:before="60" w:after="60"/>
            </w:pPr>
            <w:r>
              <w:t>A description of the way s</w:t>
            </w:r>
            <w:r w:rsidRPr="009A1D85">
              <w:t>ecurity right</w:t>
            </w:r>
            <w:r w:rsidR="00CD7652">
              <w:t>s</w:t>
            </w:r>
            <w:r w:rsidRPr="009A1D85">
              <w:t xml:space="preserve"> management </w:t>
            </w:r>
            <w:r>
              <w:t>will be</w:t>
            </w:r>
            <w:r w:rsidRPr="009A1D85">
              <w:t xml:space="preserve"> handled so that only authorised users can access the secure zone hosting the above-mentioned </w:t>
            </w:r>
            <w:r>
              <w:t>team</w:t>
            </w:r>
            <w:r w:rsidRPr="009A1D85">
              <w:t>.</w:t>
            </w:r>
          </w:p>
        </w:tc>
        <w:tc>
          <w:tcPr>
            <w:tcW w:w="1260" w:type="dxa"/>
          </w:tcPr>
          <w:p w:rsidR="00701041" w:rsidRPr="003729A8" w:rsidRDefault="00701041" w:rsidP="00FB7179">
            <w:pPr>
              <w:spacing w:before="60" w:after="60"/>
            </w:pPr>
            <w:r w:rsidRPr="003729A8">
              <w:t>Yes/No</w:t>
            </w:r>
          </w:p>
        </w:tc>
        <w:tc>
          <w:tcPr>
            <w:tcW w:w="1260" w:type="dxa"/>
          </w:tcPr>
          <w:p w:rsidR="00701041" w:rsidRPr="003729A8" w:rsidRDefault="00701041" w:rsidP="00FB7179">
            <w:pPr>
              <w:spacing w:before="60" w:after="60"/>
            </w:pPr>
            <w:r w:rsidRPr="003729A8">
              <w:t>Reference:</w:t>
            </w:r>
          </w:p>
        </w:tc>
      </w:tr>
      <w:tr w:rsidR="00701041" w:rsidRPr="003729A8" w:rsidTr="00FB7179">
        <w:tc>
          <w:tcPr>
            <w:tcW w:w="5940" w:type="dxa"/>
          </w:tcPr>
          <w:p w:rsidR="00701041" w:rsidRPr="003729A8" w:rsidRDefault="00701041" w:rsidP="00AF714D">
            <w:pPr>
              <w:numPr>
                <w:ilvl w:val="0"/>
                <w:numId w:val="22"/>
              </w:numPr>
              <w:spacing w:before="60" w:after="60"/>
            </w:pPr>
            <w:r>
              <w:t>The commitment that he will allocate</w:t>
            </w:r>
            <w:r w:rsidRPr="00994D17">
              <w:t xml:space="preserve"> enough resources with the correct knowledge and required competences to perform all activities in full autonomy</w:t>
            </w:r>
          </w:p>
        </w:tc>
        <w:tc>
          <w:tcPr>
            <w:tcW w:w="1260" w:type="dxa"/>
          </w:tcPr>
          <w:p w:rsidR="00701041" w:rsidRPr="003729A8" w:rsidRDefault="00701041" w:rsidP="00FB7179">
            <w:pPr>
              <w:spacing w:before="60" w:after="60"/>
            </w:pPr>
            <w:r w:rsidRPr="003729A8">
              <w:t>Yes/No</w:t>
            </w:r>
          </w:p>
        </w:tc>
        <w:tc>
          <w:tcPr>
            <w:tcW w:w="1260" w:type="dxa"/>
          </w:tcPr>
          <w:p w:rsidR="00701041" w:rsidRPr="003729A8" w:rsidRDefault="00701041" w:rsidP="00FB7179">
            <w:pPr>
              <w:spacing w:before="60" w:after="60"/>
            </w:pPr>
            <w:r w:rsidRPr="003729A8">
              <w:t>Reference:</w:t>
            </w:r>
          </w:p>
        </w:tc>
      </w:tr>
      <w:tr w:rsidR="00701041" w:rsidRPr="003729A8" w:rsidTr="00FB7179">
        <w:tc>
          <w:tcPr>
            <w:tcW w:w="5940" w:type="dxa"/>
          </w:tcPr>
          <w:p w:rsidR="00701041" w:rsidRDefault="00701041" w:rsidP="00AF714D">
            <w:pPr>
              <w:numPr>
                <w:ilvl w:val="0"/>
                <w:numId w:val="22"/>
              </w:numPr>
              <w:spacing w:before="60" w:after="60"/>
            </w:pPr>
            <w:r>
              <w:t xml:space="preserve">The commitment that the proposed </w:t>
            </w:r>
            <w:r w:rsidRPr="00C400FB">
              <w:t xml:space="preserve">team </w:t>
            </w:r>
            <w:r>
              <w:t>will</w:t>
            </w:r>
            <w:r w:rsidRPr="00C400FB">
              <w:t xml:space="preserve"> be dedicated (for a full 100%) to the activity or to be available up to the degree that was foreseen in the tender</w:t>
            </w:r>
            <w:r>
              <w:t xml:space="preserve"> or to a subsequent agreed degree with DG TAXUD</w:t>
            </w:r>
          </w:p>
        </w:tc>
        <w:tc>
          <w:tcPr>
            <w:tcW w:w="1260" w:type="dxa"/>
          </w:tcPr>
          <w:p w:rsidR="00701041" w:rsidRPr="003729A8" w:rsidRDefault="00701041" w:rsidP="00FB7179">
            <w:pPr>
              <w:spacing w:before="60" w:after="60"/>
            </w:pPr>
            <w:r w:rsidRPr="003729A8">
              <w:t>Yes/No</w:t>
            </w:r>
          </w:p>
        </w:tc>
        <w:tc>
          <w:tcPr>
            <w:tcW w:w="1260" w:type="dxa"/>
          </w:tcPr>
          <w:p w:rsidR="00701041" w:rsidRPr="003729A8" w:rsidRDefault="00701041" w:rsidP="00FB7179">
            <w:pPr>
              <w:spacing w:before="60" w:after="60"/>
            </w:pPr>
            <w:r w:rsidRPr="003729A8">
              <w:t>Reference:</w:t>
            </w:r>
          </w:p>
        </w:tc>
      </w:tr>
    </w:tbl>
    <w:p w:rsidR="00FB7179" w:rsidRDefault="00FB7179" w:rsidP="00FB7179">
      <w:pPr>
        <w:pStyle w:val="Heading2"/>
        <w:pageBreakBefore/>
        <w:tabs>
          <w:tab w:val="clear" w:pos="1080"/>
          <w:tab w:val="num" w:pos="0"/>
        </w:tabs>
        <w:spacing w:before="360"/>
        <w:ind w:left="720" w:hanging="720"/>
      </w:pPr>
      <w:bookmarkStart w:id="22" w:name="_Toc293323603"/>
      <w:bookmarkStart w:id="23" w:name="_Toc305144930"/>
      <w:bookmarkStart w:id="24" w:name="_Ref136589280"/>
      <w:bookmarkStart w:id="25" w:name="_Toc292281121"/>
      <w:r w:rsidRPr="005D1268">
        <w:t>Fitness of the proposed methods, processes and services</w:t>
      </w:r>
      <w:bookmarkEnd w:id="22"/>
      <w:r>
        <w:t xml:space="preserve"> (2</w:t>
      </w:r>
      <w:r w:rsidR="001715AF">
        <w:t>0</w:t>
      </w:r>
      <w:r>
        <w:t>% weight for the technical evaluation)</w:t>
      </w:r>
      <w:bookmarkEnd w:id="23"/>
    </w:p>
    <w:p w:rsidR="00FB7179" w:rsidRPr="003729A8" w:rsidRDefault="00FB7179" w:rsidP="00FB7179">
      <w:pPr>
        <w:spacing w:after="180"/>
        <w:ind w:left="720"/>
      </w:pPr>
      <w:r w:rsidRPr="003729A8">
        <w:t>The methods and processes must be described in the context specific to the required services of this call for tenders and not as a generic description of what could be a possible implementation. The tenderer must avoid inserting extracts of “context free” generic internal documentation.</w:t>
      </w:r>
    </w:p>
    <w:p w:rsidR="00FB7179" w:rsidRPr="003729A8" w:rsidRDefault="00FB7179" w:rsidP="00FB7179">
      <w:pPr>
        <w:spacing w:after="180"/>
        <w:ind w:left="720"/>
      </w:pPr>
      <w:r w:rsidRPr="003729A8">
        <w:t>Have you provided all the elements requested in the table below? Complete accordingly the “Yes/No” and reference boxes in regard to each requested entry.</w:t>
      </w: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40"/>
        <w:gridCol w:w="1260"/>
        <w:gridCol w:w="1260"/>
      </w:tblGrid>
      <w:tr w:rsidR="00FB7179" w:rsidRPr="003729A8" w:rsidTr="00FB7179">
        <w:trPr>
          <w:cantSplit/>
          <w:tblHeader/>
        </w:trPr>
        <w:tc>
          <w:tcPr>
            <w:tcW w:w="5940" w:type="dxa"/>
          </w:tcPr>
          <w:p w:rsidR="00FB7179" w:rsidRPr="003729A8" w:rsidRDefault="00FB7179" w:rsidP="00FB7179">
            <w:pPr>
              <w:spacing w:before="60" w:after="60"/>
            </w:pPr>
            <w:r w:rsidRPr="003729A8">
              <w:t>The tenderer must provide:</w:t>
            </w:r>
          </w:p>
        </w:tc>
        <w:tc>
          <w:tcPr>
            <w:tcW w:w="1260" w:type="dxa"/>
            <w:shd w:val="clear" w:color="auto" w:fill="808080"/>
          </w:tcPr>
          <w:p w:rsidR="00FB7179" w:rsidRPr="003729A8" w:rsidRDefault="00FB7179" w:rsidP="00FB7179">
            <w:pPr>
              <w:spacing w:before="60" w:after="60"/>
            </w:pPr>
          </w:p>
        </w:tc>
        <w:tc>
          <w:tcPr>
            <w:tcW w:w="1260" w:type="dxa"/>
            <w:shd w:val="clear" w:color="auto" w:fill="808080"/>
          </w:tcPr>
          <w:p w:rsidR="00FB7179" w:rsidRPr="003729A8" w:rsidRDefault="00FB7179" w:rsidP="00FB7179">
            <w:pPr>
              <w:spacing w:before="60" w:after="60"/>
            </w:pPr>
          </w:p>
        </w:tc>
      </w:tr>
      <w:tr w:rsidR="00FB7179" w:rsidRPr="003729A8" w:rsidTr="00FB7179">
        <w:trPr>
          <w:cantSplit/>
        </w:trPr>
        <w:tc>
          <w:tcPr>
            <w:tcW w:w="5940" w:type="dxa"/>
          </w:tcPr>
          <w:p w:rsidR="00FB7179" w:rsidRPr="003729A8" w:rsidRDefault="00FB7179" w:rsidP="00AF714D">
            <w:pPr>
              <w:numPr>
                <w:ilvl w:val="0"/>
                <w:numId w:val="22"/>
              </w:numPr>
              <w:spacing w:before="60" w:after="60"/>
            </w:pPr>
            <w:bookmarkStart w:id="26" w:name="_Ref504899931"/>
            <w:r w:rsidRPr="003729A8">
              <w:t>A description of the knowledge base,</w:t>
            </w:r>
            <w:bookmarkEnd w:id="26"/>
            <w:r>
              <w:t xml:space="preserve"> including the description of how it </w:t>
            </w:r>
            <w:r w:rsidRPr="00340CB1">
              <w:t>is fed and maintained up to date</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rPr>
          <w:cantSplit/>
        </w:trPr>
        <w:tc>
          <w:tcPr>
            <w:tcW w:w="5940" w:type="dxa"/>
          </w:tcPr>
          <w:p w:rsidR="00FB7179" w:rsidRPr="003729A8" w:rsidRDefault="00FB7179" w:rsidP="00AF714D">
            <w:pPr>
              <w:numPr>
                <w:ilvl w:val="0"/>
                <w:numId w:val="22"/>
              </w:numPr>
              <w:spacing w:before="60" w:after="60"/>
            </w:pPr>
            <w:r w:rsidRPr="003729A8">
              <w:t>A description of the infrastructure (tools &amp; services) that he proposes to use for office automation, the overall administration and follow-up of the contract, incl</w:t>
            </w:r>
            <w:r>
              <w:t>uding security arrangement</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rPr>
          <w:cantSplit/>
        </w:trPr>
        <w:tc>
          <w:tcPr>
            <w:tcW w:w="5940" w:type="dxa"/>
          </w:tcPr>
          <w:p w:rsidR="00FB7179" w:rsidRPr="003729A8" w:rsidRDefault="00FB7179" w:rsidP="00125823">
            <w:pPr>
              <w:numPr>
                <w:ilvl w:val="0"/>
                <w:numId w:val="22"/>
              </w:numPr>
              <w:spacing w:before="60" w:after="60"/>
            </w:pPr>
            <w:r>
              <w:t xml:space="preserve">A detailed description of </w:t>
            </w:r>
            <w:r w:rsidR="00125823">
              <w:t xml:space="preserve">how he is going to proceed to </w:t>
            </w:r>
            <w:r w:rsidRPr="004B35BB">
              <w:t>deliver the expected services according to the</w:t>
            </w:r>
            <w:r>
              <w:t xml:space="preserve"> requested</w:t>
            </w:r>
            <w:r w:rsidRPr="004B35BB">
              <w:t xml:space="preserve"> service level requirements</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rPr>
          <w:cantSplit/>
        </w:trPr>
        <w:tc>
          <w:tcPr>
            <w:tcW w:w="5940" w:type="dxa"/>
          </w:tcPr>
          <w:p w:rsidR="00FB7179" w:rsidRPr="00B800D6" w:rsidRDefault="00FB7179" w:rsidP="001715AF">
            <w:pPr>
              <w:numPr>
                <w:ilvl w:val="0"/>
                <w:numId w:val="22"/>
              </w:numPr>
              <w:spacing w:before="60" w:after="60"/>
            </w:pPr>
            <w:r>
              <w:t xml:space="preserve">An overview of the proposed process to </w:t>
            </w:r>
            <w:r w:rsidRPr="00230A4A">
              <w:t xml:space="preserve">keep an up-to-date view of the organisations involved in </w:t>
            </w:r>
            <w:r w:rsidRPr="001715AF">
              <w:rPr>
                <w:b/>
              </w:rPr>
              <w:t>ITSM</w:t>
            </w:r>
            <w:r w:rsidR="001715AF" w:rsidRPr="001715AF">
              <w:rPr>
                <w:b/>
              </w:rPr>
              <w:t>3</w:t>
            </w:r>
            <w:r w:rsidRPr="00230A4A">
              <w:t xml:space="preserve"> delivery so that it is possible to identify at all times the right contact persons in the various organisation involved</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rPr>
          <w:cantSplit/>
        </w:trPr>
        <w:tc>
          <w:tcPr>
            <w:tcW w:w="5940" w:type="dxa"/>
          </w:tcPr>
          <w:p w:rsidR="00FB7179" w:rsidRDefault="00FB7179" w:rsidP="00125823">
            <w:pPr>
              <w:numPr>
                <w:ilvl w:val="0"/>
                <w:numId w:val="22"/>
              </w:numPr>
              <w:spacing w:before="60" w:after="60"/>
            </w:pPr>
            <w:r>
              <w:t>A presentation of it</w:t>
            </w:r>
            <w:r w:rsidRPr="00D739CE">
              <w:t>s own methodology</w:t>
            </w:r>
            <w:r>
              <w:t xml:space="preserve"> to benchmarking and </w:t>
            </w:r>
            <w:r w:rsidRPr="00C400FB">
              <w:t>assessments</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r w:rsidR="00FB7179" w:rsidRPr="003729A8" w:rsidTr="00FB7179">
        <w:trPr>
          <w:cantSplit/>
        </w:trPr>
        <w:tc>
          <w:tcPr>
            <w:tcW w:w="5940" w:type="dxa"/>
          </w:tcPr>
          <w:p w:rsidR="00FB7179" w:rsidRDefault="00FB7179" w:rsidP="00125823">
            <w:pPr>
              <w:numPr>
                <w:ilvl w:val="0"/>
                <w:numId w:val="22"/>
              </w:numPr>
              <w:spacing w:before="60" w:after="60"/>
            </w:pPr>
            <w:r>
              <w:t>A desc</w:t>
            </w:r>
            <w:r w:rsidR="00125823">
              <w:t xml:space="preserve">ription of how he is going to </w:t>
            </w:r>
            <w:r>
              <w:t>provide</w:t>
            </w:r>
            <w:r w:rsidRPr="007C5D4C">
              <w:t xml:space="preserve"> training/workshops</w:t>
            </w:r>
            <w:r>
              <w:t>, in English or French</w:t>
            </w:r>
          </w:p>
        </w:tc>
        <w:tc>
          <w:tcPr>
            <w:tcW w:w="1260" w:type="dxa"/>
          </w:tcPr>
          <w:p w:rsidR="00FB7179" w:rsidRPr="003729A8" w:rsidRDefault="00FB7179" w:rsidP="00FB7179">
            <w:pPr>
              <w:spacing w:before="60" w:after="60"/>
            </w:pPr>
            <w:r w:rsidRPr="003729A8">
              <w:t>Yes/No</w:t>
            </w:r>
          </w:p>
        </w:tc>
        <w:tc>
          <w:tcPr>
            <w:tcW w:w="1260" w:type="dxa"/>
          </w:tcPr>
          <w:p w:rsidR="00FB7179" w:rsidRPr="003729A8" w:rsidRDefault="00FB7179" w:rsidP="00FB7179">
            <w:pPr>
              <w:spacing w:before="60" w:after="60"/>
            </w:pPr>
            <w:r w:rsidRPr="003729A8">
              <w:t>Reference:</w:t>
            </w:r>
          </w:p>
        </w:tc>
      </w:tr>
    </w:tbl>
    <w:p w:rsidR="00FB7179" w:rsidRDefault="00FB7179" w:rsidP="00FB7179">
      <w:pPr>
        <w:pStyle w:val="Heading2"/>
        <w:tabs>
          <w:tab w:val="clear" w:pos="1080"/>
          <w:tab w:val="num" w:pos="0"/>
        </w:tabs>
        <w:spacing w:before="360"/>
        <w:ind w:left="720" w:hanging="720"/>
      </w:pPr>
      <w:bookmarkStart w:id="27" w:name="_Toc293323604"/>
      <w:bookmarkStart w:id="28" w:name="_Toc305144931"/>
      <w:r w:rsidRPr="005D1268">
        <w:t>Structure, clarity and level of completeness of the proposal</w:t>
      </w:r>
      <w:bookmarkEnd w:id="27"/>
      <w:r>
        <w:t xml:space="preserve"> (10 % weight for the technical evaluation)</w:t>
      </w:r>
      <w:bookmarkEnd w:id="28"/>
    </w:p>
    <w:p w:rsidR="00FB7179" w:rsidRDefault="00FB7179" w:rsidP="00FB7179">
      <w:pPr>
        <w:spacing w:after="180"/>
        <w:ind w:left="720"/>
      </w:pPr>
      <w:r w:rsidRPr="003729A8">
        <w:t>The overall presentation will be taken into account in evaluating the response to this criterion.</w:t>
      </w:r>
    </w:p>
    <w:p w:rsidR="00970448" w:rsidRDefault="00970448" w:rsidP="00970448">
      <w:pPr>
        <w:spacing w:after="180"/>
        <w:ind w:left="720"/>
      </w:pPr>
      <w:r>
        <w:t xml:space="preserve">(No answer from the tenderer </w:t>
      </w:r>
      <w:r w:rsidR="00CD7652">
        <w:t xml:space="preserve">is </w:t>
      </w:r>
      <w:r>
        <w:t>to be provided for this section)</w:t>
      </w:r>
    </w:p>
    <w:p w:rsidR="00970448" w:rsidRPr="001E7F13" w:rsidRDefault="00970448" w:rsidP="00FB7179">
      <w:pPr>
        <w:spacing w:after="180"/>
        <w:ind w:left="720"/>
      </w:pPr>
    </w:p>
    <w:bookmarkEnd w:id="24"/>
    <w:bookmarkEnd w:id="25"/>
    <w:p w:rsidR="00FB7179" w:rsidRDefault="00FB7179" w:rsidP="00D13D2E"/>
    <w:p w:rsidR="00EA1C1E" w:rsidRDefault="00051FD4" w:rsidP="00051FD4">
      <w:pPr>
        <w:pStyle w:val="Heading1"/>
      </w:pPr>
      <w:r>
        <w:br w:type="page"/>
      </w:r>
      <w:r w:rsidR="00EA1C1E">
        <w:t>FINANCIAL EVALUATION</w:t>
      </w:r>
    </w:p>
    <w:p w:rsidR="00B94F27" w:rsidRPr="00766772" w:rsidRDefault="00B94F27" w:rsidP="00B94F27">
      <w:pPr>
        <w:pStyle w:val="Text1"/>
        <w:ind w:left="0"/>
        <w:rPr>
          <w:b/>
        </w:rPr>
      </w:pPr>
      <w:r w:rsidRPr="00766772">
        <w:rPr>
          <w:b/>
        </w:rPr>
        <w:t xml:space="preserve">In case </w:t>
      </w:r>
      <w:r>
        <w:rPr>
          <w:b/>
        </w:rPr>
        <w:t>of a joint offer, this section has to be completed on behalf of the tendering group.</w:t>
      </w:r>
    </w:p>
    <w:p w:rsidR="00EA1C1E" w:rsidRDefault="00EA1C1E" w:rsidP="00EF36EE">
      <w:pPr>
        <w:pStyle w:val="Heading2"/>
      </w:pPr>
      <w:r>
        <w:t xml:space="preserve">Have you filled in your price quotes in </w:t>
      </w:r>
      <w:r w:rsidR="00FA4820">
        <w:t>A</w:t>
      </w:r>
      <w:r>
        <w:t xml:space="preserve">nnex </w:t>
      </w:r>
      <w:r w:rsidR="00B6513F">
        <w:t xml:space="preserve">3 </w:t>
      </w:r>
      <w:r>
        <w:t xml:space="preserve">to the Tendering Specifications? (Please note that price quotes have to be all-inclusive, additional costs may not be charged.) </w:t>
      </w:r>
    </w:p>
    <w:p w:rsidR="00EA1C1E" w:rsidRDefault="00EA1C1E" w:rsidP="00EF36EE">
      <w:pPr>
        <w:pBdr>
          <w:top w:val="single" w:sz="4" w:space="6" w:color="auto"/>
          <w:left w:val="single" w:sz="4" w:space="4" w:color="auto"/>
          <w:bottom w:val="single" w:sz="4" w:space="6" w:color="auto"/>
          <w:right w:val="single" w:sz="4" w:space="4" w:color="auto"/>
        </w:pBdr>
      </w:pPr>
      <w:r>
        <w:t>YES/NO (MANDATORY)</w:t>
      </w:r>
    </w:p>
    <w:p w:rsidR="00EF36EE" w:rsidRDefault="00EF36EE" w:rsidP="00EF36EE">
      <w:pPr>
        <w:pBdr>
          <w:top w:val="single" w:sz="4" w:space="6" w:color="auto"/>
          <w:left w:val="single" w:sz="4" w:space="4" w:color="auto"/>
          <w:bottom w:val="single" w:sz="4" w:space="6" w:color="auto"/>
          <w:right w:val="single" w:sz="4" w:space="4" w:color="auto"/>
        </w:pBdr>
      </w:pPr>
    </w:p>
    <w:p w:rsidR="00EA1C1E" w:rsidRDefault="00EA1C1E" w:rsidP="00EF36EE">
      <w:pPr>
        <w:pStyle w:val="Heading2"/>
      </w:pPr>
      <w:r>
        <w:t xml:space="preserve">Do you confirm that you agree not to charge additional costs to the Commission? </w:t>
      </w:r>
    </w:p>
    <w:p w:rsidR="00EA1C1E" w:rsidRDefault="00EA1C1E" w:rsidP="00EF36EE">
      <w:pPr>
        <w:pBdr>
          <w:top w:val="single" w:sz="4" w:space="6" w:color="auto"/>
          <w:left w:val="single" w:sz="4" w:space="4" w:color="auto"/>
          <w:bottom w:val="single" w:sz="4" w:space="6" w:color="auto"/>
          <w:right w:val="single" w:sz="4" w:space="4" w:color="auto"/>
        </w:pBdr>
      </w:pPr>
      <w:r>
        <w:t>YES/NO (MANDATORY)</w:t>
      </w:r>
    </w:p>
    <w:p w:rsidR="00EA1C1E" w:rsidRDefault="00EA1C1E" w:rsidP="00EF36EE">
      <w:pPr>
        <w:pBdr>
          <w:top w:val="single" w:sz="4" w:space="6" w:color="auto"/>
          <w:left w:val="single" w:sz="4" w:space="4" w:color="auto"/>
          <w:bottom w:val="single" w:sz="4" w:space="6" w:color="auto"/>
          <w:right w:val="single" w:sz="4" w:space="4" w:color="auto"/>
        </w:pBdr>
      </w:pPr>
    </w:p>
    <w:p w:rsidR="00EA1C1E" w:rsidRDefault="00EA1C1E" w:rsidP="00D13D2E">
      <w:r>
        <w:t xml:space="preserve">It is mandatory to fill in all columns and lines of the Excel sheet </w:t>
      </w:r>
      <w:r w:rsidRPr="001A755B">
        <w:t>"</w:t>
      </w:r>
      <w:r w:rsidR="004D4759">
        <w:t>a3_</w:t>
      </w:r>
      <w:r w:rsidR="00CD7652">
        <w:t>p</w:t>
      </w:r>
      <w:r w:rsidRPr="001A755B">
        <w:t>rice</w:t>
      </w:r>
      <w:r w:rsidR="00CD7652">
        <w:t>_table</w:t>
      </w:r>
      <w:r w:rsidRPr="001A755B">
        <w:t>.xls</w:t>
      </w:r>
      <w:r w:rsidR="00CD7652">
        <w:t>x</w:t>
      </w:r>
      <w:r w:rsidRPr="001A755B">
        <w:t>"</w:t>
      </w:r>
      <w:r>
        <w:t xml:space="preserve"> provided as </w:t>
      </w:r>
      <w:r w:rsidR="00FA4820">
        <w:t>A</w:t>
      </w:r>
      <w:r>
        <w:t xml:space="preserve">nnex </w:t>
      </w:r>
      <w:r w:rsidR="00B6513F">
        <w:t xml:space="preserve">3 </w:t>
      </w:r>
      <w:r>
        <w:t xml:space="preserve">to the Tendering Specifications. </w:t>
      </w:r>
    </w:p>
    <w:p w:rsidR="00EA1C1E" w:rsidRPr="00EE07D6" w:rsidRDefault="00EF36EE" w:rsidP="00EE07D6">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br w:type="page"/>
      </w:r>
      <w:r w:rsidR="00EA1C1E" w:rsidRPr="00EE07D6">
        <w:rPr>
          <w:rFonts w:ascii="Times New Roman Bold" w:hAnsi="Times New Roman Bold"/>
          <w:b/>
          <w:smallCaps/>
        </w:rPr>
        <w:t>Attachment 1</w:t>
      </w:r>
    </w:p>
    <w:p w:rsidR="00EA1C1E" w:rsidRPr="00EE07D6" w:rsidRDefault="00EA1C1E" w:rsidP="00EE07D6">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rsidRPr="00EE07D6">
        <w:rPr>
          <w:rFonts w:ascii="Times New Roman Bold" w:hAnsi="Times New Roman Bold"/>
          <w:b/>
          <w:smallCaps/>
        </w:rPr>
        <w:t>Project Reference Form</w:t>
      </w:r>
    </w:p>
    <w:p w:rsidR="00EA1C1E" w:rsidRDefault="00EA1C1E" w:rsidP="00D13D2E">
      <w:r>
        <w:t>The Project Reference Form must be used to give details about relevant projects that the tenderer wants to present as proof of experience.</w:t>
      </w:r>
    </w:p>
    <w:p w:rsidR="00EA1C1E" w:rsidRDefault="00EA1C1E" w:rsidP="00D13D2E">
      <w:r>
        <w:t>The Project Reference Form consists of two pages:</w:t>
      </w:r>
    </w:p>
    <w:p w:rsidR="00EA1C1E" w:rsidRDefault="00EA1C1E" w:rsidP="00EE07D6">
      <w:pPr>
        <w:pStyle w:val="ListBullet"/>
      </w:pPr>
      <w:r>
        <w:t>Front page;</w:t>
      </w:r>
    </w:p>
    <w:p w:rsidR="00EA1C1E" w:rsidRDefault="00EA1C1E" w:rsidP="00EE07D6">
      <w:pPr>
        <w:pStyle w:val="ListBullet"/>
      </w:pPr>
      <w:r>
        <w:t>Description page.</w:t>
      </w:r>
    </w:p>
    <w:p w:rsidR="00EA1C1E" w:rsidRDefault="00EA1C1E" w:rsidP="00D13D2E">
      <w:r>
        <w:t>Both pages must be used to form a complete Project Reference Form.</w:t>
      </w:r>
    </w:p>
    <w:p w:rsidR="00EA1C1E" w:rsidRDefault="00EA1C1E" w:rsidP="00D13D2E">
      <w:r>
        <w:t>A new Project Reference Form must be completed for each project.</w:t>
      </w:r>
    </w:p>
    <w:p w:rsidR="00EA1C1E" w:rsidRDefault="00EA1C1E" w:rsidP="00D13D2E">
      <w:r>
        <w:t>Contact persons may be contacted by the Commission in the context of this call for tenders.</w:t>
      </w:r>
    </w:p>
    <w:p w:rsidR="00EA1C1E" w:rsidRDefault="00EA1C1E" w:rsidP="00D13D2E">
      <w:r>
        <w:t>Use of this form is mandatory – only projects submitted on this form will be considered.</w:t>
      </w:r>
    </w:p>
    <w:p w:rsidR="00EA1C1E" w:rsidRDefault="00EA1C1E" w:rsidP="00D13D2E">
      <w:r>
        <w:t>The delivery has to be certified by the purchaser; or failing this, declared by the service provider to have been effected.</w:t>
      </w:r>
    </w:p>
    <w:p w:rsidR="00EA1C1E" w:rsidRPr="00832973" w:rsidRDefault="00EE07D6" w:rsidP="00832973">
      <w:pPr>
        <w:jc w:val="center"/>
        <w:rPr>
          <w:rFonts w:ascii="Times New Roman Bold" w:hAnsi="Times New Roman Bold"/>
          <w:b/>
          <w:smallCaps/>
        </w:rPr>
      </w:pPr>
      <w:r>
        <w:br w:type="page"/>
      </w:r>
      <w:r w:rsidR="00EA1C1E" w:rsidRPr="00832973">
        <w:rPr>
          <w:rFonts w:ascii="Times New Roman Bold" w:hAnsi="Times New Roman Bold"/>
          <w:b/>
          <w:smallCaps/>
        </w:rPr>
        <w:t>Project Reference Form (page 1 of 2)</w:t>
      </w:r>
    </w:p>
    <w:p w:rsidR="00EA1C1E" w:rsidRPr="00832973" w:rsidRDefault="00EA1C1E" w:rsidP="00832973">
      <w:pPr>
        <w:jc w:val="center"/>
        <w:rPr>
          <w:rFonts w:ascii="Times New Roman Bold" w:hAnsi="Times New Roman Bold"/>
          <w:b/>
          <w:smallCaps/>
        </w:rPr>
      </w:pPr>
      <w:r w:rsidRPr="00832973">
        <w:rPr>
          <w:rFonts w:ascii="Times New Roman Bold" w:hAnsi="Times New Roman Bold"/>
          <w:b/>
          <w:smallCaps/>
        </w:rPr>
        <w:t>Project reference n</w:t>
      </w:r>
      <w:r w:rsidRPr="00E066C1">
        <w:rPr>
          <w:rFonts w:ascii="Times New Roman Bold" w:hAnsi="Times New Roman Bold"/>
          <w:b/>
          <w:smallCaps/>
        </w:rPr>
        <w:t xml:space="preserve">° </w:t>
      </w:r>
      <w:r w:rsidR="008E0C92" w:rsidRPr="00E066C1">
        <w:rPr>
          <w:rFonts w:ascii="Times New Roman Bold" w:hAnsi="Times New Roman Bold"/>
          <w:b/>
          <w:smallCaps/>
        </w:rPr>
        <w:t>xx</w:t>
      </w:r>
    </w:p>
    <w:p w:rsidR="00EA1C1E" w:rsidRPr="00832973" w:rsidRDefault="00EA1C1E" w:rsidP="008E0C92">
      <w:pPr>
        <w:spacing w:after="0"/>
        <w:ind w:left="-992"/>
        <w:jc w:val="left"/>
        <w:rPr>
          <w:rFonts w:ascii="Times New Roman Bold" w:hAnsi="Times New Roman Bold"/>
          <w:b/>
          <w:smallCaps/>
        </w:rPr>
      </w:pPr>
      <w:r w:rsidRPr="00832973">
        <w:rPr>
          <w:rFonts w:ascii="Times New Roman Bold" w:hAnsi="Times New Roman Bold"/>
          <w:b/>
          <w:smallCaps/>
        </w:rPr>
        <w:t>Project reference front page</w:t>
      </w:r>
    </w:p>
    <w:tbl>
      <w:tblPr>
        <w:tblW w:w="10774"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4"/>
      </w:tblGrid>
      <w:tr w:rsidR="00832973" w:rsidTr="00E71A62">
        <w:tc>
          <w:tcPr>
            <w:tcW w:w="10774" w:type="dxa"/>
            <w:shd w:val="clear" w:color="auto" w:fill="auto"/>
          </w:tcPr>
          <w:p w:rsidR="00832973" w:rsidRPr="00E71A62" w:rsidRDefault="00832973" w:rsidP="00E71A62">
            <w:pPr>
              <w:tabs>
                <w:tab w:val="left" w:pos="1594"/>
                <w:tab w:val="left" w:pos="2085"/>
                <w:tab w:val="left" w:pos="3862"/>
                <w:tab w:val="left" w:pos="6839"/>
                <w:tab w:val="left" w:pos="8682"/>
              </w:tabs>
              <w:rPr>
                <w:b/>
              </w:rPr>
            </w:pPr>
            <w:r w:rsidRPr="00E71A62">
              <w:rPr>
                <w:b/>
              </w:rPr>
              <w:t>Project name:</w:t>
            </w:r>
            <w:r w:rsidRPr="00E71A62">
              <w:rPr>
                <w:b/>
              </w:rPr>
              <w:tab/>
            </w:r>
          </w:p>
          <w:p w:rsidR="00832973" w:rsidRDefault="00832973" w:rsidP="00E71A62">
            <w:pPr>
              <w:tabs>
                <w:tab w:val="left" w:pos="1594"/>
                <w:tab w:val="left" w:pos="2085"/>
                <w:tab w:val="left" w:pos="3862"/>
                <w:tab w:val="left" w:pos="6839"/>
                <w:tab w:val="left" w:pos="8682"/>
              </w:tabs>
            </w:pPr>
            <w:r w:rsidRPr="00E71A62">
              <w:rPr>
                <w:b/>
              </w:rPr>
              <w:t>Start date (mm/</w:t>
            </w:r>
            <w:proofErr w:type="spellStart"/>
            <w:r w:rsidRPr="00E71A62">
              <w:rPr>
                <w:b/>
              </w:rPr>
              <w:t>yy</w:t>
            </w:r>
            <w:proofErr w:type="spellEnd"/>
            <w:r w:rsidRPr="00E71A62">
              <w:rPr>
                <w:b/>
              </w:rPr>
              <w:t>):</w:t>
            </w:r>
            <w:r>
              <w:tab/>
            </w:r>
            <w:r>
              <w:tab/>
            </w:r>
            <w:r w:rsidRPr="00E71A62">
              <w:rPr>
                <w:b/>
              </w:rPr>
              <w:t>Finish date (mm/</w:t>
            </w:r>
            <w:proofErr w:type="spellStart"/>
            <w:r w:rsidRPr="00E71A62">
              <w:rPr>
                <w:b/>
              </w:rPr>
              <w:t>yy</w:t>
            </w:r>
            <w:proofErr w:type="spellEnd"/>
            <w:r w:rsidRPr="00E71A62">
              <w:rPr>
                <w:b/>
              </w:rPr>
              <w:t>):</w:t>
            </w:r>
            <w:r>
              <w:tab/>
            </w:r>
          </w:p>
          <w:p w:rsidR="00832973" w:rsidRDefault="00832973" w:rsidP="00E71A62">
            <w:pPr>
              <w:tabs>
                <w:tab w:val="left" w:pos="1594"/>
                <w:tab w:val="left" w:pos="2085"/>
                <w:tab w:val="left" w:pos="3862"/>
                <w:tab w:val="left" w:pos="6839"/>
                <w:tab w:val="left" w:pos="7548"/>
              </w:tabs>
              <w:spacing w:before="120" w:after="120"/>
            </w:pPr>
            <w:r w:rsidRPr="00E71A62">
              <w:rPr>
                <w:b/>
              </w:rPr>
              <w:t>Client name:</w:t>
            </w:r>
            <w:r>
              <w:tab/>
            </w:r>
            <w:r>
              <w:tab/>
            </w:r>
            <w:r>
              <w:tab/>
            </w:r>
            <w:r w:rsidRPr="00E71A62">
              <w:rPr>
                <w:b/>
              </w:rPr>
              <w:t xml:space="preserve">Contact person: </w:t>
            </w:r>
            <w:r>
              <w:tab/>
            </w:r>
            <w:r>
              <w:tab/>
            </w:r>
            <w:r w:rsidRPr="00E71A62">
              <w:rPr>
                <w:b/>
              </w:rPr>
              <w:t>Phone:</w:t>
            </w:r>
            <w:r>
              <w:tab/>
              <w:t xml:space="preserve"> </w:t>
            </w:r>
          </w:p>
        </w:tc>
      </w:tr>
      <w:tr w:rsidR="00832973" w:rsidTr="00E71A62">
        <w:tc>
          <w:tcPr>
            <w:tcW w:w="10774" w:type="dxa"/>
            <w:shd w:val="clear" w:color="auto" w:fill="auto"/>
          </w:tcPr>
          <w:p w:rsidR="00832973" w:rsidRDefault="00832973" w:rsidP="00832973">
            <w:r w:rsidRPr="00E71A62">
              <w:rPr>
                <w:b/>
              </w:rPr>
              <w:t>Project type</w:t>
            </w:r>
            <w:r>
              <w:t xml:space="preserve"> (development, maintenance, study, support, etc…): </w:t>
            </w:r>
          </w:p>
          <w:p w:rsidR="00832973" w:rsidRDefault="00832973" w:rsidP="00832973">
            <w:r w:rsidRPr="00E71A62">
              <w:rPr>
                <w:b/>
              </w:rPr>
              <w:t>Principal contractor</w:t>
            </w:r>
            <w:r>
              <w:t xml:space="preserve"> for this project </w:t>
            </w:r>
            <w:r w:rsidR="008E0C92">
              <w:t xml:space="preserve">(If it is not the tenderer, explain the tenderer’s role) </w:t>
            </w:r>
            <w:r>
              <w:t>:</w:t>
            </w:r>
          </w:p>
          <w:p w:rsidR="00832973" w:rsidRDefault="00832973" w:rsidP="00832973"/>
          <w:p w:rsidR="00832973" w:rsidRDefault="00832973" w:rsidP="00E71A62">
            <w:pPr>
              <w:spacing w:after="120"/>
            </w:pPr>
            <w:r w:rsidRPr="00E71A62">
              <w:rPr>
                <w:b/>
              </w:rPr>
              <w:t>Principal location</w:t>
            </w:r>
            <w:r>
              <w:t xml:space="preserve"> for this project: </w:t>
            </w:r>
          </w:p>
          <w:p w:rsidR="00832973" w:rsidRDefault="00832973" w:rsidP="00E71A62">
            <w:pPr>
              <w:spacing w:after="0"/>
            </w:pPr>
            <w:r>
              <w:t></w:t>
            </w:r>
            <w:r>
              <w:tab/>
              <w:t xml:space="preserve">Tenderer's premises  </w:t>
            </w:r>
          </w:p>
          <w:p w:rsidR="00832973" w:rsidRDefault="00832973" w:rsidP="00E71A62">
            <w:pPr>
              <w:spacing w:after="0"/>
            </w:pPr>
            <w:r>
              <w:t></w:t>
            </w:r>
            <w:r>
              <w:tab/>
              <w:t>Client's premises</w:t>
            </w:r>
          </w:p>
          <w:p w:rsidR="00832973" w:rsidRDefault="00832973" w:rsidP="00832973">
            <w:r>
              <w:t></w:t>
            </w:r>
            <w:r>
              <w:tab/>
              <w:t xml:space="preserve">Other – Precise: </w:t>
            </w:r>
          </w:p>
          <w:p w:rsidR="00832973" w:rsidRPr="008E0C92" w:rsidRDefault="00832973" w:rsidP="00832973">
            <w:r w:rsidRPr="00E71A62">
              <w:rPr>
                <w:b/>
              </w:rPr>
              <w:t xml:space="preserve">Responsibility of the tenderer in the contractor organisation (prime, subcontractor, member of </w:t>
            </w:r>
            <w:r w:rsidR="00627F8E">
              <w:rPr>
                <w:b/>
              </w:rPr>
              <w:t>tendering group</w:t>
            </w:r>
            <w:r w:rsidRPr="00E71A62">
              <w:rPr>
                <w:b/>
              </w:rPr>
              <w:t>):</w:t>
            </w:r>
            <w:r w:rsidR="00BF5C0B" w:rsidRPr="00E71A62">
              <w:rPr>
                <w:b/>
              </w:rPr>
              <w:t xml:space="preserve"> </w:t>
            </w:r>
          </w:p>
          <w:p w:rsidR="00832973" w:rsidRPr="008E0C92" w:rsidRDefault="00832973" w:rsidP="00832973">
            <w:r w:rsidRPr="00E71A62">
              <w:rPr>
                <w:b/>
              </w:rPr>
              <w:t>Number of tenderer's own technical staff involved in person-days, by profile:</w:t>
            </w:r>
            <w:r w:rsidR="00BF5C0B" w:rsidRPr="00E71A62">
              <w:rPr>
                <w:b/>
              </w:rPr>
              <w:t xml:space="preserve"> </w:t>
            </w:r>
          </w:p>
          <w:p w:rsidR="00832973" w:rsidRDefault="00832973" w:rsidP="00E71A62">
            <w:pPr>
              <w:tabs>
                <w:tab w:val="left" w:pos="4287"/>
              </w:tabs>
            </w:pPr>
            <w:r w:rsidRPr="00E71A62">
              <w:rPr>
                <w:b/>
              </w:rPr>
              <w:t xml:space="preserve">Profile name </w:t>
            </w:r>
            <w:r>
              <w:tab/>
              <w:t>person-days</w:t>
            </w:r>
          </w:p>
          <w:p w:rsidR="00A55E82" w:rsidRDefault="00A55E82" w:rsidP="00E71A62">
            <w:pPr>
              <w:tabs>
                <w:tab w:val="left" w:pos="4287"/>
              </w:tabs>
            </w:pPr>
          </w:p>
          <w:p w:rsidR="00A55E82" w:rsidRDefault="00A55E82" w:rsidP="00E71A62">
            <w:pPr>
              <w:tabs>
                <w:tab w:val="left" w:pos="4287"/>
              </w:tabs>
            </w:pPr>
          </w:p>
          <w:p w:rsidR="00A55E82" w:rsidRDefault="00A55E82" w:rsidP="00E71A62">
            <w:pPr>
              <w:tabs>
                <w:tab w:val="left" w:pos="4287"/>
              </w:tabs>
            </w:pPr>
          </w:p>
          <w:p w:rsidR="00A55E82" w:rsidRDefault="00A55E82" w:rsidP="00E71A62">
            <w:pPr>
              <w:tabs>
                <w:tab w:val="left" w:pos="4287"/>
              </w:tabs>
            </w:pPr>
          </w:p>
          <w:p w:rsidR="00A55E82" w:rsidRDefault="00A55E82" w:rsidP="00E71A62">
            <w:pPr>
              <w:tabs>
                <w:tab w:val="left" w:pos="4287"/>
              </w:tabs>
            </w:pPr>
          </w:p>
          <w:p w:rsidR="00832973" w:rsidRDefault="008E0C92" w:rsidP="00E71A62">
            <w:pPr>
              <w:tabs>
                <w:tab w:val="left" w:pos="4287"/>
              </w:tabs>
            </w:pPr>
            <w:r>
              <w:tab/>
            </w:r>
          </w:p>
          <w:p w:rsidR="00832973" w:rsidRDefault="00832973" w:rsidP="00E71A62">
            <w:pPr>
              <w:tabs>
                <w:tab w:val="left" w:pos="4287"/>
              </w:tabs>
              <w:spacing w:before="120" w:after="120"/>
            </w:pPr>
            <w:r>
              <w:t>Total</w:t>
            </w:r>
            <w:r w:rsidR="008E0C92">
              <w:tab/>
            </w:r>
          </w:p>
        </w:tc>
      </w:tr>
      <w:tr w:rsidR="00832973" w:rsidTr="00E71A62">
        <w:tc>
          <w:tcPr>
            <w:tcW w:w="10774" w:type="dxa"/>
            <w:shd w:val="clear" w:color="auto" w:fill="auto"/>
          </w:tcPr>
          <w:p w:rsidR="00832973" w:rsidRPr="00E71A62" w:rsidRDefault="00832973" w:rsidP="00832973">
            <w:pPr>
              <w:rPr>
                <w:b/>
              </w:rPr>
            </w:pPr>
            <w:r w:rsidRPr="00E71A62">
              <w:rPr>
                <w:b/>
              </w:rPr>
              <w:t>Methodologies involved:</w:t>
            </w:r>
          </w:p>
          <w:p w:rsidR="00832973" w:rsidRDefault="00832973" w:rsidP="00832973"/>
          <w:p w:rsidR="00832973" w:rsidRPr="00E71A62" w:rsidRDefault="00832973" w:rsidP="00832973">
            <w:pPr>
              <w:rPr>
                <w:b/>
              </w:rPr>
            </w:pPr>
            <w:r w:rsidRPr="00E71A62">
              <w:rPr>
                <w:b/>
              </w:rPr>
              <w:t>Technologies involved (hardware, software and tools) :</w:t>
            </w:r>
          </w:p>
          <w:p w:rsidR="008E0C92" w:rsidRDefault="008E0C92" w:rsidP="00E71A62">
            <w:pPr>
              <w:spacing w:before="120" w:after="120"/>
            </w:pPr>
          </w:p>
        </w:tc>
      </w:tr>
    </w:tbl>
    <w:p w:rsidR="00832973" w:rsidRDefault="00832973" w:rsidP="00D13D2E"/>
    <w:p w:rsidR="008E0C92" w:rsidRPr="00832973" w:rsidRDefault="00832973" w:rsidP="008E0C92">
      <w:pPr>
        <w:jc w:val="center"/>
        <w:rPr>
          <w:rFonts w:ascii="Times New Roman Bold" w:hAnsi="Times New Roman Bold"/>
          <w:b/>
          <w:smallCaps/>
        </w:rPr>
      </w:pPr>
      <w:r>
        <w:br w:type="page"/>
      </w:r>
      <w:r w:rsidR="008E0C92" w:rsidRPr="00832973">
        <w:rPr>
          <w:rFonts w:ascii="Times New Roman Bold" w:hAnsi="Times New Roman Bold"/>
          <w:b/>
          <w:smallCaps/>
        </w:rPr>
        <w:t xml:space="preserve">Project Reference Form (page </w:t>
      </w:r>
      <w:r w:rsidR="008E0C92">
        <w:rPr>
          <w:rFonts w:ascii="Times New Roman Bold" w:hAnsi="Times New Roman Bold"/>
          <w:b/>
          <w:smallCaps/>
        </w:rPr>
        <w:t>2</w:t>
      </w:r>
      <w:r w:rsidR="008E0C92" w:rsidRPr="00832973">
        <w:rPr>
          <w:rFonts w:ascii="Times New Roman Bold" w:hAnsi="Times New Roman Bold"/>
          <w:b/>
          <w:smallCaps/>
        </w:rPr>
        <w:t xml:space="preserve"> of 2)</w:t>
      </w:r>
    </w:p>
    <w:p w:rsidR="008E0C92" w:rsidRPr="00832973" w:rsidRDefault="008E0C92" w:rsidP="008E0C92">
      <w:pPr>
        <w:jc w:val="center"/>
        <w:rPr>
          <w:rFonts w:ascii="Times New Roman Bold" w:hAnsi="Times New Roman Bold"/>
          <w:b/>
          <w:smallCaps/>
        </w:rPr>
      </w:pPr>
      <w:r w:rsidRPr="00832973">
        <w:rPr>
          <w:rFonts w:ascii="Times New Roman Bold" w:hAnsi="Times New Roman Bold"/>
          <w:b/>
          <w:smallCaps/>
        </w:rPr>
        <w:t xml:space="preserve">Project reference n° </w:t>
      </w:r>
      <w:r w:rsidRPr="00E066C1">
        <w:rPr>
          <w:rFonts w:ascii="Times New Roman Bold" w:hAnsi="Times New Roman Bold"/>
          <w:b/>
          <w:smallCaps/>
        </w:rPr>
        <w:t>xx</w:t>
      </w:r>
    </w:p>
    <w:p w:rsidR="008E0C92" w:rsidRPr="00832973" w:rsidRDefault="008E0C92" w:rsidP="008E0C92">
      <w:pPr>
        <w:spacing w:after="0"/>
        <w:ind w:left="-992"/>
        <w:jc w:val="left"/>
        <w:rPr>
          <w:rFonts w:ascii="Times New Roman Bold" w:hAnsi="Times New Roman Bold"/>
          <w:b/>
          <w:smallCaps/>
        </w:rPr>
      </w:pPr>
      <w:r w:rsidRPr="00832973">
        <w:rPr>
          <w:rFonts w:ascii="Times New Roman Bold" w:hAnsi="Times New Roman Bold"/>
          <w:b/>
          <w:smallCaps/>
        </w:rPr>
        <w:t xml:space="preserve">Project reference </w:t>
      </w:r>
      <w:r>
        <w:rPr>
          <w:rFonts w:ascii="Times New Roman Bold" w:hAnsi="Times New Roman Bold"/>
          <w:b/>
          <w:smallCaps/>
        </w:rPr>
        <w:t>description</w:t>
      </w:r>
      <w:r w:rsidRPr="00832973">
        <w:rPr>
          <w:rFonts w:ascii="Times New Roman Bold" w:hAnsi="Times New Roman Bold"/>
          <w:b/>
          <w:smallCaps/>
        </w:rPr>
        <w:t xml:space="preserve"> page</w:t>
      </w:r>
    </w:p>
    <w:tbl>
      <w:tblPr>
        <w:tblW w:w="10774"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4"/>
      </w:tblGrid>
      <w:tr w:rsidR="008E0C92" w:rsidTr="00E71A62">
        <w:tc>
          <w:tcPr>
            <w:tcW w:w="10774" w:type="dxa"/>
            <w:shd w:val="clear" w:color="auto" w:fill="auto"/>
          </w:tcPr>
          <w:p w:rsidR="008E0C92" w:rsidRPr="00E71A62" w:rsidRDefault="008E0C92" w:rsidP="00E71A62">
            <w:pPr>
              <w:tabs>
                <w:tab w:val="left" w:pos="1594"/>
                <w:tab w:val="left" w:pos="2085"/>
                <w:tab w:val="left" w:pos="3862"/>
                <w:tab w:val="left" w:pos="6839"/>
                <w:tab w:val="left" w:pos="7548"/>
              </w:tabs>
              <w:spacing w:before="120" w:after="120"/>
              <w:rPr>
                <w:b/>
              </w:rPr>
            </w:pPr>
            <w:r w:rsidRPr="00E71A62">
              <w:rPr>
                <w:b/>
              </w:rPr>
              <w:t>Area(s) covered by the project (for example Human Resour</w:t>
            </w:r>
            <w:r w:rsidR="005F4EA0">
              <w:rPr>
                <w:b/>
              </w:rPr>
              <w:t xml:space="preserve">ces, Finance, </w:t>
            </w:r>
            <w:r w:rsidRPr="00E71A62">
              <w:rPr>
                <w:b/>
              </w:rPr>
              <w:t>Environment,…):</w:t>
            </w:r>
          </w:p>
          <w:p w:rsidR="008E0C92" w:rsidRDefault="008E0C92" w:rsidP="00E71A62">
            <w:pPr>
              <w:tabs>
                <w:tab w:val="left" w:pos="1594"/>
                <w:tab w:val="left" w:pos="2085"/>
                <w:tab w:val="left" w:pos="3862"/>
                <w:tab w:val="left" w:pos="6839"/>
                <w:tab w:val="left" w:pos="7548"/>
              </w:tabs>
              <w:spacing w:before="120" w:after="120"/>
            </w:pPr>
          </w:p>
          <w:p w:rsidR="008E0C92" w:rsidRDefault="008E0C92" w:rsidP="00E71A62">
            <w:pPr>
              <w:tabs>
                <w:tab w:val="left" w:pos="1594"/>
                <w:tab w:val="left" w:pos="2085"/>
                <w:tab w:val="left" w:pos="3862"/>
                <w:tab w:val="left" w:pos="6839"/>
                <w:tab w:val="left" w:pos="7548"/>
              </w:tabs>
              <w:spacing w:before="120" w:after="120"/>
            </w:pPr>
          </w:p>
          <w:p w:rsidR="008E0C92" w:rsidRDefault="008E0C92" w:rsidP="00E71A62">
            <w:pPr>
              <w:tabs>
                <w:tab w:val="left" w:pos="1594"/>
                <w:tab w:val="left" w:pos="2085"/>
                <w:tab w:val="left" w:pos="3862"/>
                <w:tab w:val="left" w:pos="6839"/>
                <w:tab w:val="left" w:pos="7548"/>
              </w:tabs>
              <w:spacing w:before="120" w:after="120"/>
            </w:pPr>
          </w:p>
        </w:tc>
      </w:tr>
      <w:tr w:rsidR="008E0C92" w:rsidTr="00E71A62">
        <w:tc>
          <w:tcPr>
            <w:tcW w:w="10774" w:type="dxa"/>
            <w:shd w:val="clear" w:color="auto" w:fill="auto"/>
          </w:tcPr>
          <w:p w:rsidR="008E0C92" w:rsidRPr="00E71A62" w:rsidRDefault="008E0C92" w:rsidP="008E0C92">
            <w:pPr>
              <w:rPr>
                <w:b/>
              </w:rPr>
            </w:pPr>
            <w:r w:rsidRPr="00E71A62">
              <w:rPr>
                <w:b/>
              </w:rPr>
              <w:t>Project description:</w:t>
            </w:r>
          </w:p>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Pr="008E0C92" w:rsidRDefault="008E0C92" w:rsidP="008E0C92"/>
          <w:p w:rsidR="008E0C92" w:rsidRDefault="008E0C92" w:rsidP="00E71A62">
            <w:pPr>
              <w:tabs>
                <w:tab w:val="left" w:pos="4287"/>
              </w:tabs>
              <w:spacing w:before="120" w:after="120"/>
            </w:pPr>
          </w:p>
        </w:tc>
      </w:tr>
    </w:tbl>
    <w:p w:rsidR="00EA1C1E" w:rsidRDefault="00EA1C1E" w:rsidP="00D13D2E"/>
    <w:p w:rsidR="00EA1C1E" w:rsidRPr="008E0C92" w:rsidRDefault="00EA1C1E" w:rsidP="00D13D2E">
      <w:pPr>
        <w:rPr>
          <w:b/>
        </w:rPr>
      </w:pPr>
      <w:r w:rsidRPr="008E0C92">
        <w:rPr>
          <w:b/>
        </w:rPr>
        <w:t>Declaration of conformity:</w:t>
      </w:r>
    </w:p>
    <w:p w:rsidR="00EA1C1E" w:rsidRDefault="00EA1C1E" w:rsidP="00D13D2E"/>
    <w:p w:rsidR="00C861B4" w:rsidRPr="00EE07D6" w:rsidRDefault="008E0C92" w:rsidP="008403CD">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br w:type="page"/>
      </w:r>
      <w:r w:rsidR="008403CD" w:rsidRPr="00EE07D6" w:rsidDel="008403CD">
        <w:rPr>
          <w:rFonts w:ascii="Times New Roman Bold" w:hAnsi="Times New Roman Bold"/>
          <w:b/>
          <w:smallCaps/>
        </w:rPr>
        <w:t xml:space="preserve"> </w:t>
      </w:r>
      <w:r w:rsidR="00C861B4" w:rsidRPr="00EE07D6">
        <w:rPr>
          <w:rFonts w:ascii="Times New Roman Bold" w:hAnsi="Times New Roman Bold"/>
          <w:b/>
          <w:smallCaps/>
        </w:rPr>
        <w:t xml:space="preserve">Attachment </w:t>
      </w:r>
      <w:r w:rsidR="008403CD">
        <w:rPr>
          <w:rFonts w:ascii="Times New Roman Bold" w:hAnsi="Times New Roman Bold"/>
          <w:b/>
          <w:smallCaps/>
        </w:rPr>
        <w:t>2</w:t>
      </w:r>
    </w:p>
    <w:p w:rsidR="00C861B4" w:rsidRPr="00EE07D6" w:rsidRDefault="00C861B4" w:rsidP="00C861B4">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rPr>
          <w:rFonts w:ascii="Times New Roman Bold" w:hAnsi="Times New Roman Bold"/>
          <w:b/>
          <w:smallCaps/>
        </w:rPr>
        <w:t>Freelancers Table</w:t>
      </w:r>
    </w:p>
    <w:p w:rsidR="00EA1C1E" w:rsidRDefault="00EA1C1E" w:rsidP="00D13D2E">
      <w:r>
        <w:t>Note that a letter of intent must be provided for all freelancers.</w:t>
      </w:r>
    </w:p>
    <w:p w:rsidR="00EA1C1E" w:rsidRDefault="00EA1C1E" w:rsidP="00D13D2E">
      <w:r>
        <w:t xml:space="preserve">This table has to be provided in </w:t>
      </w:r>
      <w:r w:rsidR="00B305B9">
        <w:t>a</w:t>
      </w:r>
      <w:r>
        <w:t xml:space="preserve"> separate envelope in order to comply with the protection of personal data</w:t>
      </w:r>
      <w:r w:rsidR="007D2A46">
        <w:t xml:space="preserve"> (section 6.3.4 of the Guidebook for tenderers)</w:t>
      </w:r>
      <w:r>
        <w:t>.</w:t>
      </w:r>
    </w:p>
    <w:p w:rsidR="007D2A46" w:rsidRDefault="007D2A46" w:rsidP="00D13D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5"/>
        <w:gridCol w:w="2945"/>
      </w:tblGrid>
      <w:tr w:rsidR="007D2A46" w:rsidRPr="007D2A46" w:rsidTr="00144493">
        <w:tc>
          <w:tcPr>
            <w:tcW w:w="2944" w:type="dxa"/>
            <w:shd w:val="clear" w:color="auto" w:fill="auto"/>
            <w:vAlign w:val="center"/>
          </w:tcPr>
          <w:p w:rsidR="007D2A46" w:rsidRPr="007D2A46" w:rsidRDefault="007D2A46" w:rsidP="00144493">
            <w:pPr>
              <w:jc w:val="left"/>
            </w:pPr>
            <w:r w:rsidRPr="007D2A46">
              <w:t xml:space="preserve">Surname </w:t>
            </w:r>
          </w:p>
        </w:tc>
        <w:tc>
          <w:tcPr>
            <w:tcW w:w="2945" w:type="dxa"/>
            <w:shd w:val="clear" w:color="auto" w:fill="auto"/>
            <w:vAlign w:val="center"/>
          </w:tcPr>
          <w:p w:rsidR="007D2A46" w:rsidRPr="007D2A46" w:rsidRDefault="007D2A46" w:rsidP="00144493">
            <w:pPr>
              <w:jc w:val="left"/>
            </w:pPr>
            <w:r w:rsidRPr="007D2A46">
              <w:t>First name</w:t>
            </w:r>
          </w:p>
        </w:tc>
        <w:tc>
          <w:tcPr>
            <w:tcW w:w="2945" w:type="dxa"/>
            <w:shd w:val="clear" w:color="auto" w:fill="auto"/>
            <w:vAlign w:val="center"/>
          </w:tcPr>
          <w:p w:rsidR="007D2A46" w:rsidRPr="007D2A46" w:rsidRDefault="007D2A46" w:rsidP="00144493">
            <w:pPr>
              <w:jc w:val="left"/>
            </w:pPr>
            <w:r w:rsidRPr="007D2A46">
              <w:t>Name of the freelancer's company (if different from freelancer's surname)</w:t>
            </w: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RP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r>
      <w:tr w:rsidR="007D2A46" w:rsidTr="00144493">
        <w:tc>
          <w:tcPr>
            <w:tcW w:w="2944"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Pr="007D2A46" w:rsidRDefault="007D2A46" w:rsidP="00144493">
            <w:pPr>
              <w:spacing w:beforeLines="60" w:before="144" w:afterLines="60" w:after="144"/>
              <w:jc w:val="left"/>
            </w:pPr>
          </w:p>
        </w:tc>
        <w:tc>
          <w:tcPr>
            <w:tcW w:w="2945" w:type="dxa"/>
            <w:shd w:val="clear" w:color="auto" w:fill="auto"/>
            <w:vAlign w:val="center"/>
          </w:tcPr>
          <w:p w:rsidR="007D2A46" w:rsidRDefault="007D2A46" w:rsidP="00144493">
            <w:pPr>
              <w:spacing w:beforeLines="60" w:before="144" w:afterLines="60" w:after="144"/>
              <w:jc w:val="left"/>
            </w:pPr>
          </w:p>
        </w:tc>
      </w:tr>
    </w:tbl>
    <w:p w:rsidR="00EA1C1E" w:rsidRDefault="00EA1C1E" w:rsidP="007D2A46"/>
    <w:sectPr w:rsidR="00EA1C1E" w:rsidSect="004E625A">
      <w:footerReference w:type="default" r:id="rId14"/>
      <w:headerReference w:type="first" r:id="rId15"/>
      <w:footerReference w:type="first" r:id="rId16"/>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7F" w:rsidRDefault="00F20F7F" w:rsidP="00816E87">
      <w:pPr>
        <w:spacing w:after="0"/>
      </w:pPr>
      <w:r>
        <w:separator/>
      </w:r>
    </w:p>
  </w:endnote>
  <w:endnote w:type="continuationSeparator" w:id="0">
    <w:p w:rsidR="00F20F7F" w:rsidRDefault="00F20F7F" w:rsidP="00816E87">
      <w:pPr>
        <w:spacing w:after="0"/>
      </w:pPr>
      <w:r>
        <w:continuationSeparator/>
      </w:r>
    </w:p>
  </w:endnote>
  <w:endnote w:type="continuationNotice" w:id="1">
    <w:p w:rsidR="00F20F7F" w:rsidRDefault="00F20F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7F" w:rsidRDefault="00F20F7F">
    <w:pPr>
      <w:pStyle w:val="Footer"/>
      <w:jc w:val="center"/>
    </w:pPr>
    <w:r>
      <w:fldChar w:fldCharType="begin"/>
    </w:r>
    <w:r>
      <w:instrText>PAGE</w:instrText>
    </w:r>
    <w:r>
      <w:fldChar w:fldCharType="separate"/>
    </w:r>
    <w:r w:rsidR="005E23E3">
      <w:rPr>
        <w:noProof/>
      </w:rPr>
      <w:t>2</w:t>
    </w:r>
    <w:r>
      <w:fldChar w:fldCharType="end"/>
    </w:r>
  </w:p>
  <w:p w:rsidR="00F20F7F" w:rsidRDefault="00F20F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7F" w:rsidRDefault="00F20F7F">
    <w:pPr>
      <w:pStyle w:val="Footer"/>
      <w:rPr>
        <w:sz w:val="24"/>
        <w:szCs w:val="24"/>
      </w:rPr>
    </w:pPr>
  </w:p>
  <w:p w:rsidR="00F20F7F" w:rsidRDefault="00F20F7F">
    <w:pPr>
      <w:pStyle w:val="Footer"/>
    </w:pPr>
    <w:r w:rsidRPr="00A52D61">
      <w:rPr>
        <w:lang w:val="fr-BE"/>
      </w:rPr>
      <w:t>Commission européenne/</w:t>
    </w:r>
    <w:proofErr w:type="spellStart"/>
    <w:r w:rsidRPr="00A52D61">
      <w:rPr>
        <w:lang w:val="fr-BE"/>
      </w:rPr>
      <w:t>Europese</w:t>
    </w:r>
    <w:proofErr w:type="spellEnd"/>
    <w:r w:rsidRPr="00A52D61">
      <w:rPr>
        <w:lang w:val="fr-BE"/>
      </w:rPr>
      <w:t xml:space="preserve"> </w:t>
    </w:r>
    <w:proofErr w:type="spellStart"/>
    <w:r w:rsidRPr="00A52D61">
      <w:rPr>
        <w:lang w:val="fr-BE"/>
      </w:rPr>
      <w:t>Commissie</w:t>
    </w:r>
    <w:proofErr w:type="spellEnd"/>
    <w:r w:rsidRPr="00A52D61">
      <w:rPr>
        <w:lang w:val="fr-BE"/>
      </w:rPr>
      <w:t xml:space="preserve">, 1049 Bruxelles/Brussel, BELGIQUE/BELGIË - Tel. </w:t>
    </w:r>
    <w:r>
      <w:t>+32 22991111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7F" w:rsidRDefault="00F20F7F" w:rsidP="00816E87">
      <w:pPr>
        <w:spacing w:after="0"/>
      </w:pPr>
      <w:r>
        <w:separator/>
      </w:r>
    </w:p>
  </w:footnote>
  <w:footnote w:type="continuationSeparator" w:id="0">
    <w:p w:rsidR="00F20F7F" w:rsidRDefault="00F20F7F" w:rsidP="00816E87">
      <w:pPr>
        <w:spacing w:after="0"/>
      </w:pPr>
      <w:r>
        <w:continuationSeparator/>
      </w:r>
    </w:p>
  </w:footnote>
  <w:footnote w:type="continuationNotice" w:id="1">
    <w:p w:rsidR="00F20F7F" w:rsidRDefault="00F20F7F">
      <w:pPr>
        <w:spacing w:after="0"/>
      </w:pPr>
    </w:p>
  </w:footnote>
  <w:footnote w:id="2">
    <w:p w:rsidR="00F20F7F" w:rsidRPr="009B3A23" w:rsidRDefault="00F20F7F">
      <w:pPr>
        <w:pStyle w:val="FootnoteText"/>
      </w:pPr>
      <w:r>
        <w:rPr>
          <w:rStyle w:val="FootnoteReference"/>
        </w:rPr>
        <w:footnoteRef/>
      </w:r>
      <w:r>
        <w:t xml:space="preserve"> To be filled in as many times as there are members</w:t>
      </w:r>
    </w:p>
  </w:footnote>
  <w:footnote w:id="3">
    <w:p w:rsidR="00F20F7F" w:rsidRPr="006D6FF8" w:rsidRDefault="00F20F7F">
      <w:pPr>
        <w:pStyle w:val="FootnoteText"/>
      </w:pPr>
      <w:r>
        <w:rPr>
          <w:rStyle w:val="FootnoteReference"/>
        </w:rPr>
        <w:footnoteRef/>
      </w:r>
      <w:r>
        <w:t xml:space="preserve"> To be filled in as many times as there are subcontractors</w:t>
      </w:r>
    </w:p>
  </w:footnote>
  <w:footnote w:id="4">
    <w:p w:rsidR="00F20F7F" w:rsidRPr="00A17E75" w:rsidRDefault="00F20F7F">
      <w:pPr>
        <w:pStyle w:val="FootnoteText"/>
      </w:pPr>
      <w:r>
        <w:rPr>
          <w:rStyle w:val="FootnoteReference"/>
        </w:rPr>
        <w:footnoteRef/>
      </w:r>
      <w:r>
        <w:t xml:space="preserve"> </w:t>
      </w:r>
      <w:r w:rsidRPr="004E625A">
        <w:t>If a sole tenderer or a tendering group</w:t>
      </w:r>
      <w:r>
        <w:t xml:space="preserve"> intends also to rely on the economic and financial capacity of the subcontractor(s), the subcontractor(s) also have to fill in Section 3 (except bullet point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7F" w:rsidRDefault="00F20F7F" w:rsidP="00E61CE8">
    <w:pPr>
      <w:pStyle w:val="Header"/>
      <w:jc w:val="center"/>
    </w:pPr>
    <w:r>
      <w:rPr>
        <w:noProof/>
        <w:lang w:eastAsia="en-GB"/>
      </w:rPr>
      <w:drawing>
        <wp:anchor distT="0" distB="0" distL="114300" distR="114300" simplePos="0" relativeHeight="251658752" behindDoc="1" locked="0" layoutInCell="1" allowOverlap="1" wp14:anchorId="217DCB8F" wp14:editId="71F6DEA0">
          <wp:simplePos x="0" y="0"/>
          <wp:positionH relativeFrom="margin">
            <wp:posOffset>-998220</wp:posOffset>
          </wp:positionH>
          <wp:positionV relativeFrom="margin">
            <wp:posOffset>3314065</wp:posOffset>
          </wp:positionV>
          <wp:extent cx="7345045" cy="7423785"/>
          <wp:effectExtent l="0" t="0" r="8255" b="5715"/>
          <wp:wrapNone/>
          <wp:docPr id="3" name="Picture 7"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26C78A60" wp14:editId="50144E14">
          <wp:simplePos x="0" y="0"/>
          <wp:positionH relativeFrom="page">
            <wp:align>center</wp:align>
          </wp:positionH>
          <wp:positionV relativeFrom="paragraph">
            <wp:posOffset>332105</wp:posOffset>
          </wp:positionV>
          <wp:extent cx="1943735" cy="1503680"/>
          <wp:effectExtent l="0" t="0" r="0" b="0"/>
          <wp:wrapTopAndBottom/>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60440DD" wp14:editId="5C3931D4">
              <wp:simplePos x="0" y="0"/>
              <wp:positionH relativeFrom="column">
                <wp:posOffset>-715010</wp:posOffset>
              </wp:positionH>
              <wp:positionV relativeFrom="page">
                <wp:posOffset>377190</wp:posOffset>
              </wp:positionV>
              <wp:extent cx="6840220" cy="1141095"/>
              <wp:effectExtent l="0" t="0" r="0" b="190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1095"/>
                      </a:xfrm>
                      <a:prstGeom prst="rect">
                        <a:avLst/>
                      </a:prstGeom>
                      <a:solidFill>
                        <a:srgbClr val="38D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3pt;margin-top:29.7pt;width:538.6pt;height:8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" fillcolor="#38d4d6" stroked="f">
              <w10:wrap type="square" anchory="page"/>
            </v:rect>
          </w:pict>
        </mc:Fallback>
      </mc:AlternateContent>
    </w:r>
  </w:p>
  <w:p w:rsidR="00F20F7F" w:rsidRDefault="00F20F7F" w:rsidP="00E61CE8">
    <w:pPr>
      <w:pStyle w:val="Header"/>
    </w:pPr>
  </w:p>
  <w:p w:rsidR="00F20F7F" w:rsidRDefault="00F20F7F" w:rsidP="00E61CE8">
    <w:pPr>
      <w:pStyle w:val="Header"/>
    </w:pPr>
  </w:p>
  <w:p w:rsidR="00F20F7F" w:rsidRDefault="00F20F7F">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22225EA"/>
    <w:multiLevelType w:val="singleLevel"/>
    <w:tmpl w:val="0409000F"/>
    <w:lvl w:ilvl="0">
      <w:start w:val="1"/>
      <w:numFmt w:val="decimal"/>
      <w:lvlText w:val="%1."/>
      <w:lvlJc w:val="left"/>
      <w:pPr>
        <w:tabs>
          <w:tab w:val="num" w:pos="360"/>
        </w:tabs>
        <w:ind w:left="36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6C74E6C"/>
    <w:multiLevelType w:val="hybridMultilevel"/>
    <w:tmpl w:val="7BD285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BE82199"/>
    <w:multiLevelType w:val="hybridMultilevel"/>
    <w:tmpl w:val="2952BD30"/>
    <w:lvl w:ilvl="0" w:tplc="15D4E380">
      <w:start w:val="1"/>
      <w:numFmt w:val="bullet"/>
      <w:lvlText w:val="–"/>
      <w:lvlJc w:val="left"/>
      <w:pPr>
        <w:ind w:left="1440" w:hanging="360"/>
      </w:pPr>
      <w:rPr>
        <w:rFonts w:ascii="Times New Roman" w:hAnsi="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6324F1E"/>
    <w:multiLevelType w:val="singleLevel"/>
    <w:tmpl w:val="E7764108"/>
    <w:name w:val="List Dash 1222"/>
    <w:lvl w:ilvl="0">
      <w:start w:val="1"/>
      <w:numFmt w:val="bullet"/>
      <w:lvlRestart w:val="0"/>
      <w:lvlText w:val="-"/>
      <w:lvlJc w:val="left"/>
      <w:pPr>
        <w:tabs>
          <w:tab w:val="num" w:pos="283"/>
        </w:tabs>
        <w:ind w:left="283" w:hanging="283"/>
      </w:pPr>
      <w:rPr>
        <w:rFonts w:ascii="Symbol" w:hAnsi="Symbol" w:cs="Times New Roman" w:hint="default"/>
      </w:r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4D71EEB"/>
    <w:multiLevelType w:val="hybridMultilevel"/>
    <w:tmpl w:val="0FB28258"/>
    <w:lvl w:ilvl="0" w:tplc="FFFFFFFF">
      <w:start w:val="1"/>
      <w:numFmt w:val="bullet"/>
      <w:pStyle w:val="Question"/>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432656"/>
    <w:multiLevelType w:val="multilevel"/>
    <w:tmpl w:val="684CC86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rPr>
        <w:rFonts w:ascii="Times New Roman" w:hAnsi="Times New Roman" w:cs="Times New Roman"/>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258"/>
        </w:tabs>
        <w:ind w:left="2258" w:hanging="840"/>
      </w:pPr>
    </w:lvl>
    <w:lvl w:ilvl="3">
      <w:start w:val="1"/>
      <w:numFmt w:val="decimal"/>
      <w:pStyle w:val="Heading4"/>
      <w:lvlText w:val="%1.%2.%3.%4."/>
      <w:lvlJc w:val="left"/>
      <w:pPr>
        <w:tabs>
          <w:tab w:val="num" w:pos="3796"/>
        </w:tabs>
        <w:ind w:left="3796"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4">
    <w:nsid w:val="7C1806BE"/>
    <w:multiLevelType w:val="hybridMultilevel"/>
    <w:tmpl w:val="AD58B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18"/>
  </w:num>
  <w:num w:numId="4">
    <w:abstractNumId w:val="19"/>
  </w:num>
  <w:num w:numId="5">
    <w:abstractNumId w:val="12"/>
  </w:num>
  <w:num w:numId="6">
    <w:abstractNumId w:val="10"/>
  </w:num>
  <w:num w:numId="7">
    <w:abstractNumId w:val="5"/>
  </w:num>
  <w:num w:numId="8">
    <w:abstractNumId w:val="4"/>
  </w:num>
  <w:num w:numId="9">
    <w:abstractNumId w:val="20"/>
  </w:num>
  <w:num w:numId="10">
    <w:abstractNumId w:val="22"/>
  </w:num>
  <w:num w:numId="11">
    <w:abstractNumId w:val="21"/>
  </w:num>
  <w:num w:numId="12">
    <w:abstractNumId w:val="23"/>
  </w:num>
  <w:num w:numId="13">
    <w:abstractNumId w:val="7"/>
  </w:num>
  <w:num w:numId="14">
    <w:abstractNumId w:val="13"/>
  </w:num>
  <w:num w:numId="15">
    <w:abstractNumId w:val="16"/>
  </w:num>
  <w:num w:numId="16">
    <w:abstractNumId w:val="15"/>
  </w:num>
  <w:num w:numId="17">
    <w:abstractNumId w:val="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21">
    <w:abstractNumId w:val="6"/>
  </w:num>
  <w:num w:numId="22">
    <w:abstractNumId w:val="14"/>
  </w:num>
  <w:num w:numId="23">
    <w:abstractNumId w:val="24"/>
  </w:num>
  <w:num w:numId="24">
    <w:abstractNumId w:val="9"/>
  </w:num>
  <w:num w:numId="25">
    <w:abstractNumId w:val="8"/>
  </w:num>
  <w:num w:numId="26">
    <w:abstractNumId w:val="19"/>
    <w:lvlOverride w:ilvl="0">
      <w:startOverride w:val="1"/>
    </w:lvlOverride>
  </w:num>
  <w:num w:numId="27">
    <w:abstractNumId w:val="18"/>
  </w:num>
  <w:num w:numId="28">
    <w:abstractNumId w:val="18"/>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A52D61"/>
    <w:rsid w:val="00000EB3"/>
    <w:rsid w:val="000031DF"/>
    <w:rsid w:val="000031E6"/>
    <w:rsid w:val="00011FEC"/>
    <w:rsid w:val="000237E7"/>
    <w:rsid w:val="000429DD"/>
    <w:rsid w:val="00045A2A"/>
    <w:rsid w:val="000504A2"/>
    <w:rsid w:val="0005161F"/>
    <w:rsid w:val="00051FD4"/>
    <w:rsid w:val="00061421"/>
    <w:rsid w:val="000642A1"/>
    <w:rsid w:val="00084B0A"/>
    <w:rsid w:val="000857D6"/>
    <w:rsid w:val="0008659F"/>
    <w:rsid w:val="000918D9"/>
    <w:rsid w:val="000A041B"/>
    <w:rsid w:val="000D4F41"/>
    <w:rsid w:val="000E1188"/>
    <w:rsid w:val="000F0DA6"/>
    <w:rsid w:val="00117930"/>
    <w:rsid w:val="00121D38"/>
    <w:rsid w:val="00125823"/>
    <w:rsid w:val="00127166"/>
    <w:rsid w:val="001360CB"/>
    <w:rsid w:val="00144493"/>
    <w:rsid w:val="00144D6E"/>
    <w:rsid w:val="0015572A"/>
    <w:rsid w:val="001624CB"/>
    <w:rsid w:val="00163077"/>
    <w:rsid w:val="001634C2"/>
    <w:rsid w:val="00165B23"/>
    <w:rsid w:val="00170BC1"/>
    <w:rsid w:val="001715AF"/>
    <w:rsid w:val="00171B20"/>
    <w:rsid w:val="00184B87"/>
    <w:rsid w:val="00197515"/>
    <w:rsid w:val="001A05F0"/>
    <w:rsid w:val="001A0974"/>
    <w:rsid w:val="001A4816"/>
    <w:rsid w:val="001A755B"/>
    <w:rsid w:val="001B0511"/>
    <w:rsid w:val="001B1B20"/>
    <w:rsid w:val="001D2142"/>
    <w:rsid w:val="001D2ED5"/>
    <w:rsid w:val="001F31F5"/>
    <w:rsid w:val="0020714A"/>
    <w:rsid w:val="0021013F"/>
    <w:rsid w:val="00211060"/>
    <w:rsid w:val="00220B3B"/>
    <w:rsid w:val="00236B9B"/>
    <w:rsid w:val="00237F65"/>
    <w:rsid w:val="00247F2D"/>
    <w:rsid w:val="00251633"/>
    <w:rsid w:val="00257829"/>
    <w:rsid w:val="00273D87"/>
    <w:rsid w:val="00274EE3"/>
    <w:rsid w:val="002A079B"/>
    <w:rsid w:val="002A0E94"/>
    <w:rsid w:val="002A36B7"/>
    <w:rsid w:val="002A56E4"/>
    <w:rsid w:val="002B1045"/>
    <w:rsid w:val="002B64C6"/>
    <w:rsid w:val="002B7F27"/>
    <w:rsid w:val="002D276D"/>
    <w:rsid w:val="002E1A7F"/>
    <w:rsid w:val="002E3244"/>
    <w:rsid w:val="002F1D2F"/>
    <w:rsid w:val="002F1FAB"/>
    <w:rsid w:val="00306258"/>
    <w:rsid w:val="003206F5"/>
    <w:rsid w:val="003210A8"/>
    <w:rsid w:val="003255B0"/>
    <w:rsid w:val="0033488C"/>
    <w:rsid w:val="00341638"/>
    <w:rsid w:val="00345172"/>
    <w:rsid w:val="003526F8"/>
    <w:rsid w:val="003937AF"/>
    <w:rsid w:val="00396A78"/>
    <w:rsid w:val="003B0C4C"/>
    <w:rsid w:val="003B73C7"/>
    <w:rsid w:val="003C3882"/>
    <w:rsid w:val="003C38F8"/>
    <w:rsid w:val="003C77D9"/>
    <w:rsid w:val="003E08A4"/>
    <w:rsid w:val="003F6341"/>
    <w:rsid w:val="004126D2"/>
    <w:rsid w:val="004131FA"/>
    <w:rsid w:val="00416BAD"/>
    <w:rsid w:val="00423BC3"/>
    <w:rsid w:val="00424AD3"/>
    <w:rsid w:val="00431DB0"/>
    <w:rsid w:val="00437546"/>
    <w:rsid w:val="0044310E"/>
    <w:rsid w:val="004570F5"/>
    <w:rsid w:val="00464DCA"/>
    <w:rsid w:val="00480CF4"/>
    <w:rsid w:val="00485129"/>
    <w:rsid w:val="00491B34"/>
    <w:rsid w:val="00497E44"/>
    <w:rsid w:val="004D4759"/>
    <w:rsid w:val="004E1FC1"/>
    <w:rsid w:val="004E625A"/>
    <w:rsid w:val="004E6C3A"/>
    <w:rsid w:val="00503CCD"/>
    <w:rsid w:val="005055DD"/>
    <w:rsid w:val="00505B68"/>
    <w:rsid w:val="00516B4E"/>
    <w:rsid w:val="00547C46"/>
    <w:rsid w:val="00555A65"/>
    <w:rsid w:val="005578EA"/>
    <w:rsid w:val="00560732"/>
    <w:rsid w:val="005671A5"/>
    <w:rsid w:val="005D7793"/>
    <w:rsid w:val="005E23E3"/>
    <w:rsid w:val="005E6EC6"/>
    <w:rsid w:val="005F4EA0"/>
    <w:rsid w:val="00603D82"/>
    <w:rsid w:val="006258D3"/>
    <w:rsid w:val="00627F8E"/>
    <w:rsid w:val="00631430"/>
    <w:rsid w:val="00644F41"/>
    <w:rsid w:val="00676004"/>
    <w:rsid w:val="0068216C"/>
    <w:rsid w:val="006875D6"/>
    <w:rsid w:val="006B3FE0"/>
    <w:rsid w:val="006B5BED"/>
    <w:rsid w:val="006B6A7B"/>
    <w:rsid w:val="006D057D"/>
    <w:rsid w:val="006D6FF8"/>
    <w:rsid w:val="006E2214"/>
    <w:rsid w:val="006E5541"/>
    <w:rsid w:val="006E5F0D"/>
    <w:rsid w:val="006F79F8"/>
    <w:rsid w:val="00701041"/>
    <w:rsid w:val="00713EE8"/>
    <w:rsid w:val="00717076"/>
    <w:rsid w:val="00723299"/>
    <w:rsid w:val="00732B0B"/>
    <w:rsid w:val="007373BD"/>
    <w:rsid w:val="00744786"/>
    <w:rsid w:val="00745862"/>
    <w:rsid w:val="00746A81"/>
    <w:rsid w:val="0075295B"/>
    <w:rsid w:val="0075480A"/>
    <w:rsid w:val="00784AA7"/>
    <w:rsid w:val="00796FED"/>
    <w:rsid w:val="007A284A"/>
    <w:rsid w:val="007C0956"/>
    <w:rsid w:val="007C0A09"/>
    <w:rsid w:val="007C11C7"/>
    <w:rsid w:val="007C727E"/>
    <w:rsid w:val="007D2A46"/>
    <w:rsid w:val="007D2A83"/>
    <w:rsid w:val="007D487E"/>
    <w:rsid w:val="007E4BF6"/>
    <w:rsid w:val="008007F5"/>
    <w:rsid w:val="00813B59"/>
    <w:rsid w:val="00816E87"/>
    <w:rsid w:val="00824CC7"/>
    <w:rsid w:val="00832973"/>
    <w:rsid w:val="008403CD"/>
    <w:rsid w:val="00842F2C"/>
    <w:rsid w:val="008501A0"/>
    <w:rsid w:val="00854F17"/>
    <w:rsid w:val="0087533C"/>
    <w:rsid w:val="008B19FB"/>
    <w:rsid w:val="008D605A"/>
    <w:rsid w:val="008E0C92"/>
    <w:rsid w:val="008E0F7D"/>
    <w:rsid w:val="008F41EE"/>
    <w:rsid w:val="008F5482"/>
    <w:rsid w:val="009226F9"/>
    <w:rsid w:val="00923BB0"/>
    <w:rsid w:val="00931340"/>
    <w:rsid w:val="00953FA0"/>
    <w:rsid w:val="009615BB"/>
    <w:rsid w:val="009626E6"/>
    <w:rsid w:val="00970448"/>
    <w:rsid w:val="00982847"/>
    <w:rsid w:val="009865BA"/>
    <w:rsid w:val="009A4B1C"/>
    <w:rsid w:val="009B3A23"/>
    <w:rsid w:val="009D5E87"/>
    <w:rsid w:val="009D604B"/>
    <w:rsid w:val="009F2460"/>
    <w:rsid w:val="009F65E5"/>
    <w:rsid w:val="00A17E75"/>
    <w:rsid w:val="00A470AC"/>
    <w:rsid w:val="00A52D61"/>
    <w:rsid w:val="00A55E82"/>
    <w:rsid w:val="00A647F7"/>
    <w:rsid w:val="00A719E3"/>
    <w:rsid w:val="00A90E64"/>
    <w:rsid w:val="00A95246"/>
    <w:rsid w:val="00A965B3"/>
    <w:rsid w:val="00AA40F9"/>
    <w:rsid w:val="00AA6E6B"/>
    <w:rsid w:val="00AB0417"/>
    <w:rsid w:val="00AB0BFC"/>
    <w:rsid w:val="00AB222B"/>
    <w:rsid w:val="00AD4E31"/>
    <w:rsid w:val="00AD6467"/>
    <w:rsid w:val="00AE15BB"/>
    <w:rsid w:val="00AF714D"/>
    <w:rsid w:val="00B0754F"/>
    <w:rsid w:val="00B21FFA"/>
    <w:rsid w:val="00B27AD9"/>
    <w:rsid w:val="00B305B9"/>
    <w:rsid w:val="00B3063B"/>
    <w:rsid w:val="00B30CDA"/>
    <w:rsid w:val="00B33139"/>
    <w:rsid w:val="00B3504B"/>
    <w:rsid w:val="00B46501"/>
    <w:rsid w:val="00B6105D"/>
    <w:rsid w:val="00B6513F"/>
    <w:rsid w:val="00B748F6"/>
    <w:rsid w:val="00B82E1A"/>
    <w:rsid w:val="00B92E6F"/>
    <w:rsid w:val="00B94F27"/>
    <w:rsid w:val="00BA1A84"/>
    <w:rsid w:val="00BA4420"/>
    <w:rsid w:val="00BA5B53"/>
    <w:rsid w:val="00BC57FB"/>
    <w:rsid w:val="00BD09AC"/>
    <w:rsid w:val="00BD232A"/>
    <w:rsid w:val="00BE07EE"/>
    <w:rsid w:val="00BF33E3"/>
    <w:rsid w:val="00BF5C0B"/>
    <w:rsid w:val="00C248D6"/>
    <w:rsid w:val="00C26D2C"/>
    <w:rsid w:val="00C27D74"/>
    <w:rsid w:val="00C312DF"/>
    <w:rsid w:val="00C37180"/>
    <w:rsid w:val="00C44FCB"/>
    <w:rsid w:val="00C70DFD"/>
    <w:rsid w:val="00C861B4"/>
    <w:rsid w:val="00CA7200"/>
    <w:rsid w:val="00CB5F4C"/>
    <w:rsid w:val="00CD1C60"/>
    <w:rsid w:val="00CD571F"/>
    <w:rsid w:val="00CD6930"/>
    <w:rsid w:val="00CD7652"/>
    <w:rsid w:val="00CF6C88"/>
    <w:rsid w:val="00CF6E3C"/>
    <w:rsid w:val="00D13D2E"/>
    <w:rsid w:val="00D2540C"/>
    <w:rsid w:val="00D357D8"/>
    <w:rsid w:val="00D40B08"/>
    <w:rsid w:val="00D5092E"/>
    <w:rsid w:val="00D511F5"/>
    <w:rsid w:val="00D5240A"/>
    <w:rsid w:val="00D64F11"/>
    <w:rsid w:val="00D726EF"/>
    <w:rsid w:val="00D753D2"/>
    <w:rsid w:val="00D75DF8"/>
    <w:rsid w:val="00D83526"/>
    <w:rsid w:val="00D96358"/>
    <w:rsid w:val="00DA147D"/>
    <w:rsid w:val="00DA5EE1"/>
    <w:rsid w:val="00DB3804"/>
    <w:rsid w:val="00DD0547"/>
    <w:rsid w:val="00DD39C0"/>
    <w:rsid w:val="00DD7767"/>
    <w:rsid w:val="00E0204D"/>
    <w:rsid w:val="00E066C1"/>
    <w:rsid w:val="00E126B4"/>
    <w:rsid w:val="00E20D16"/>
    <w:rsid w:val="00E5509A"/>
    <w:rsid w:val="00E61CE8"/>
    <w:rsid w:val="00E71A62"/>
    <w:rsid w:val="00E81AC3"/>
    <w:rsid w:val="00E91159"/>
    <w:rsid w:val="00EA1C1E"/>
    <w:rsid w:val="00EA3131"/>
    <w:rsid w:val="00EA4422"/>
    <w:rsid w:val="00EB3361"/>
    <w:rsid w:val="00EB5EB1"/>
    <w:rsid w:val="00EC7AF6"/>
    <w:rsid w:val="00EE07D6"/>
    <w:rsid w:val="00EF36EE"/>
    <w:rsid w:val="00F03546"/>
    <w:rsid w:val="00F068A8"/>
    <w:rsid w:val="00F15C56"/>
    <w:rsid w:val="00F20F7F"/>
    <w:rsid w:val="00F21773"/>
    <w:rsid w:val="00F22440"/>
    <w:rsid w:val="00F31DF7"/>
    <w:rsid w:val="00F337A0"/>
    <w:rsid w:val="00F47E45"/>
    <w:rsid w:val="00F670B4"/>
    <w:rsid w:val="00F705BB"/>
    <w:rsid w:val="00F81C16"/>
    <w:rsid w:val="00F8650B"/>
    <w:rsid w:val="00F91989"/>
    <w:rsid w:val="00FA4820"/>
    <w:rsid w:val="00FA4E50"/>
    <w:rsid w:val="00FB3237"/>
    <w:rsid w:val="00FB5F04"/>
    <w:rsid w:val="00FB7179"/>
    <w:rsid w:val="00FC41D3"/>
    <w:rsid w:val="00FD53C5"/>
    <w:rsid w:val="00FE0F85"/>
    <w:rsid w:val="00FF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B7179"/>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rsid w:val="008D605A"/>
    <w:pPr>
      <w:keepNext/>
      <w:numPr>
        <w:ilvl w:val="1"/>
        <w:numId w:val="3"/>
      </w:numPr>
      <w:spacing w:before="120"/>
      <w:outlineLvl w:val="1"/>
    </w:pPr>
    <w:rPr>
      <w:b/>
      <w:bCs/>
    </w:rPr>
  </w:style>
  <w:style w:type="paragraph" w:styleId="Heading3">
    <w:name w:val="heading 3"/>
    <w:basedOn w:val="Normal"/>
    <w:next w:val="Text3"/>
    <w:qFormat/>
    <w:rsid w:val="00F337A0"/>
    <w:pPr>
      <w:keepNext/>
      <w:numPr>
        <w:ilvl w:val="2"/>
        <w:numId w:val="3"/>
      </w:numPr>
      <w:outlineLvl w:val="2"/>
    </w:pPr>
    <w:rPr>
      <w:i/>
    </w:rPr>
  </w:style>
  <w:style w:type="paragraph" w:styleId="Heading4">
    <w:name w:val="heading 4"/>
    <w:basedOn w:val="Normal"/>
    <w:next w:val="Text4"/>
    <w:qFormat/>
    <w:rsid w:val="00F337A0"/>
    <w:pPr>
      <w:keepNext/>
      <w:numPr>
        <w:ilvl w:val="3"/>
        <w:numId w:val="3"/>
      </w:numPr>
      <w:tabs>
        <w:tab w:val="clear" w:pos="3796"/>
        <w:tab w:val="num" w:pos="2880"/>
      </w:tabs>
      <w:ind w:left="2880"/>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A52D61"/>
    <w:rPr>
      <w:rFonts w:ascii="Arial" w:hAnsi="Arial"/>
      <w:sz w:val="16"/>
      <w:lang w:eastAsia="en-US"/>
    </w:rPr>
  </w:style>
  <w:style w:type="character" w:customStyle="1" w:styleId="DateChar">
    <w:name w:val="Date Char"/>
    <w:link w:val="Date"/>
    <w:uiPriority w:val="99"/>
    <w:rsid w:val="00A52D61"/>
    <w:rPr>
      <w:sz w:val="24"/>
      <w:lang w:eastAsia="en-US"/>
    </w:rPr>
  </w:style>
  <w:style w:type="character" w:customStyle="1" w:styleId="SignatureChar">
    <w:name w:val="Signature Char"/>
    <w:link w:val="Signature"/>
    <w:uiPriority w:val="99"/>
    <w:rsid w:val="00A52D61"/>
    <w:rPr>
      <w:sz w:val="24"/>
      <w:lang w:eastAsia="en-US"/>
    </w:rPr>
  </w:style>
  <w:style w:type="paragraph" w:customStyle="1" w:styleId="ZCom">
    <w:name w:val="Z_Com"/>
    <w:basedOn w:val="Normal"/>
    <w:next w:val="ZDGName"/>
    <w:uiPriority w:val="99"/>
    <w:rsid w:val="00A52D6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A52D61"/>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A52D61"/>
    <w:rPr>
      <w:sz w:val="24"/>
      <w:lang w:eastAsia="en-US"/>
    </w:rPr>
  </w:style>
  <w:style w:type="character" w:styleId="Hyperlink">
    <w:name w:val="Hyperlink"/>
    <w:uiPriority w:val="99"/>
    <w:unhideWhenUsed/>
    <w:rsid w:val="00437546"/>
    <w:rPr>
      <w:color w:val="0000FF"/>
      <w:u w:val="single"/>
    </w:rPr>
  </w:style>
  <w:style w:type="table" w:styleId="TableGrid">
    <w:name w:val="Table Grid"/>
    <w:basedOn w:val="TableNormal"/>
    <w:rsid w:val="0018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81AC3"/>
    <w:rPr>
      <w:sz w:val="16"/>
      <w:szCs w:val="16"/>
    </w:rPr>
  </w:style>
  <w:style w:type="paragraph" w:styleId="CommentSubject">
    <w:name w:val="annotation subject"/>
    <w:basedOn w:val="CommentText"/>
    <w:next w:val="CommentText"/>
    <w:link w:val="CommentSubjectChar"/>
    <w:uiPriority w:val="99"/>
    <w:semiHidden/>
    <w:unhideWhenUsed/>
    <w:rsid w:val="00E81AC3"/>
    <w:rPr>
      <w:b/>
      <w:bCs/>
    </w:rPr>
  </w:style>
  <w:style w:type="character" w:customStyle="1" w:styleId="CommentTextChar">
    <w:name w:val="Comment Text Char"/>
    <w:link w:val="CommentText"/>
    <w:semiHidden/>
    <w:rsid w:val="00E81AC3"/>
    <w:rPr>
      <w:lang w:eastAsia="en-US"/>
    </w:rPr>
  </w:style>
  <w:style w:type="character" w:customStyle="1" w:styleId="CommentSubjectChar">
    <w:name w:val="Comment Subject Char"/>
    <w:link w:val="CommentSubject"/>
    <w:uiPriority w:val="99"/>
    <w:semiHidden/>
    <w:rsid w:val="00E81AC3"/>
    <w:rPr>
      <w:b/>
      <w:bCs/>
      <w:lang w:eastAsia="en-US"/>
    </w:rPr>
  </w:style>
  <w:style w:type="paragraph" w:styleId="BalloonText">
    <w:name w:val="Balloon Text"/>
    <w:basedOn w:val="Normal"/>
    <w:link w:val="BalloonTextChar"/>
    <w:uiPriority w:val="99"/>
    <w:semiHidden/>
    <w:unhideWhenUsed/>
    <w:rsid w:val="00E81AC3"/>
    <w:pPr>
      <w:spacing w:after="0"/>
    </w:pPr>
    <w:rPr>
      <w:rFonts w:ascii="Tahoma" w:hAnsi="Tahoma" w:cs="Tahoma"/>
      <w:sz w:val="16"/>
      <w:szCs w:val="16"/>
    </w:rPr>
  </w:style>
  <w:style w:type="character" w:customStyle="1" w:styleId="BalloonTextChar">
    <w:name w:val="Balloon Text Char"/>
    <w:link w:val="BalloonText"/>
    <w:uiPriority w:val="99"/>
    <w:semiHidden/>
    <w:rsid w:val="00E81AC3"/>
    <w:rPr>
      <w:rFonts w:ascii="Tahoma" w:hAnsi="Tahoma" w:cs="Tahoma"/>
      <w:sz w:val="16"/>
      <w:szCs w:val="16"/>
      <w:lang w:eastAsia="en-US"/>
    </w:rPr>
  </w:style>
  <w:style w:type="character" w:styleId="FootnoteReference">
    <w:name w:val="footnote reference"/>
    <w:uiPriority w:val="99"/>
    <w:semiHidden/>
    <w:unhideWhenUsed/>
    <w:rsid w:val="007373BD"/>
    <w:rPr>
      <w:vertAlign w:val="superscript"/>
    </w:rPr>
  </w:style>
  <w:style w:type="paragraph" w:styleId="Revision">
    <w:name w:val="Revision"/>
    <w:hidden/>
    <w:uiPriority w:val="99"/>
    <w:semiHidden/>
    <w:rsid w:val="00F22440"/>
    <w:rPr>
      <w:sz w:val="24"/>
      <w:lang w:eastAsia="en-US"/>
    </w:rPr>
  </w:style>
  <w:style w:type="paragraph" w:customStyle="1" w:styleId="Question">
    <w:name w:val="Question"/>
    <w:rsid w:val="00FB7179"/>
    <w:pPr>
      <w:numPr>
        <w:numId w:val="22"/>
      </w:numPr>
      <w:spacing w:before="60" w:after="60"/>
    </w:pPr>
    <w:rPr>
      <w:sz w:val="24"/>
    </w:rPr>
  </w:style>
  <w:style w:type="character" w:customStyle="1" w:styleId="Heading2Char">
    <w:name w:val="Heading 2 Char"/>
    <w:basedOn w:val="DefaultParagraphFont"/>
    <w:link w:val="Heading2"/>
    <w:rsid w:val="00B0754F"/>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B7179"/>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rsid w:val="008D605A"/>
    <w:pPr>
      <w:keepNext/>
      <w:numPr>
        <w:ilvl w:val="1"/>
        <w:numId w:val="3"/>
      </w:numPr>
      <w:spacing w:before="120"/>
      <w:outlineLvl w:val="1"/>
    </w:pPr>
    <w:rPr>
      <w:b/>
      <w:bCs/>
    </w:rPr>
  </w:style>
  <w:style w:type="paragraph" w:styleId="Heading3">
    <w:name w:val="heading 3"/>
    <w:basedOn w:val="Normal"/>
    <w:next w:val="Text3"/>
    <w:qFormat/>
    <w:rsid w:val="00F337A0"/>
    <w:pPr>
      <w:keepNext/>
      <w:numPr>
        <w:ilvl w:val="2"/>
        <w:numId w:val="3"/>
      </w:numPr>
      <w:outlineLvl w:val="2"/>
    </w:pPr>
    <w:rPr>
      <w:i/>
    </w:rPr>
  </w:style>
  <w:style w:type="paragraph" w:styleId="Heading4">
    <w:name w:val="heading 4"/>
    <w:basedOn w:val="Normal"/>
    <w:next w:val="Text4"/>
    <w:qFormat/>
    <w:rsid w:val="00F337A0"/>
    <w:pPr>
      <w:keepNext/>
      <w:numPr>
        <w:ilvl w:val="3"/>
        <w:numId w:val="3"/>
      </w:numPr>
      <w:tabs>
        <w:tab w:val="clear" w:pos="3796"/>
        <w:tab w:val="num" w:pos="2880"/>
      </w:tabs>
      <w:ind w:left="2880"/>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A52D61"/>
    <w:rPr>
      <w:rFonts w:ascii="Arial" w:hAnsi="Arial"/>
      <w:sz w:val="16"/>
      <w:lang w:eastAsia="en-US"/>
    </w:rPr>
  </w:style>
  <w:style w:type="character" w:customStyle="1" w:styleId="DateChar">
    <w:name w:val="Date Char"/>
    <w:link w:val="Date"/>
    <w:uiPriority w:val="99"/>
    <w:rsid w:val="00A52D61"/>
    <w:rPr>
      <w:sz w:val="24"/>
      <w:lang w:eastAsia="en-US"/>
    </w:rPr>
  </w:style>
  <w:style w:type="character" w:customStyle="1" w:styleId="SignatureChar">
    <w:name w:val="Signature Char"/>
    <w:link w:val="Signature"/>
    <w:uiPriority w:val="99"/>
    <w:rsid w:val="00A52D61"/>
    <w:rPr>
      <w:sz w:val="24"/>
      <w:lang w:eastAsia="en-US"/>
    </w:rPr>
  </w:style>
  <w:style w:type="paragraph" w:customStyle="1" w:styleId="ZCom">
    <w:name w:val="Z_Com"/>
    <w:basedOn w:val="Normal"/>
    <w:next w:val="ZDGName"/>
    <w:uiPriority w:val="99"/>
    <w:rsid w:val="00A52D6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A52D61"/>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A52D61"/>
    <w:rPr>
      <w:sz w:val="24"/>
      <w:lang w:eastAsia="en-US"/>
    </w:rPr>
  </w:style>
  <w:style w:type="character" w:styleId="Hyperlink">
    <w:name w:val="Hyperlink"/>
    <w:uiPriority w:val="99"/>
    <w:unhideWhenUsed/>
    <w:rsid w:val="00437546"/>
    <w:rPr>
      <w:color w:val="0000FF"/>
      <w:u w:val="single"/>
    </w:rPr>
  </w:style>
  <w:style w:type="table" w:styleId="TableGrid">
    <w:name w:val="Table Grid"/>
    <w:basedOn w:val="TableNormal"/>
    <w:rsid w:val="0018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81AC3"/>
    <w:rPr>
      <w:sz w:val="16"/>
      <w:szCs w:val="16"/>
    </w:rPr>
  </w:style>
  <w:style w:type="paragraph" w:styleId="CommentSubject">
    <w:name w:val="annotation subject"/>
    <w:basedOn w:val="CommentText"/>
    <w:next w:val="CommentText"/>
    <w:link w:val="CommentSubjectChar"/>
    <w:uiPriority w:val="99"/>
    <w:semiHidden/>
    <w:unhideWhenUsed/>
    <w:rsid w:val="00E81AC3"/>
    <w:rPr>
      <w:b/>
      <w:bCs/>
    </w:rPr>
  </w:style>
  <w:style w:type="character" w:customStyle="1" w:styleId="CommentTextChar">
    <w:name w:val="Comment Text Char"/>
    <w:link w:val="CommentText"/>
    <w:semiHidden/>
    <w:rsid w:val="00E81AC3"/>
    <w:rPr>
      <w:lang w:eastAsia="en-US"/>
    </w:rPr>
  </w:style>
  <w:style w:type="character" w:customStyle="1" w:styleId="CommentSubjectChar">
    <w:name w:val="Comment Subject Char"/>
    <w:link w:val="CommentSubject"/>
    <w:uiPriority w:val="99"/>
    <w:semiHidden/>
    <w:rsid w:val="00E81AC3"/>
    <w:rPr>
      <w:b/>
      <w:bCs/>
      <w:lang w:eastAsia="en-US"/>
    </w:rPr>
  </w:style>
  <w:style w:type="paragraph" w:styleId="BalloonText">
    <w:name w:val="Balloon Text"/>
    <w:basedOn w:val="Normal"/>
    <w:link w:val="BalloonTextChar"/>
    <w:uiPriority w:val="99"/>
    <w:semiHidden/>
    <w:unhideWhenUsed/>
    <w:rsid w:val="00E81AC3"/>
    <w:pPr>
      <w:spacing w:after="0"/>
    </w:pPr>
    <w:rPr>
      <w:rFonts w:ascii="Tahoma" w:hAnsi="Tahoma" w:cs="Tahoma"/>
      <w:sz w:val="16"/>
      <w:szCs w:val="16"/>
    </w:rPr>
  </w:style>
  <w:style w:type="character" w:customStyle="1" w:styleId="BalloonTextChar">
    <w:name w:val="Balloon Text Char"/>
    <w:link w:val="BalloonText"/>
    <w:uiPriority w:val="99"/>
    <w:semiHidden/>
    <w:rsid w:val="00E81AC3"/>
    <w:rPr>
      <w:rFonts w:ascii="Tahoma" w:hAnsi="Tahoma" w:cs="Tahoma"/>
      <w:sz w:val="16"/>
      <w:szCs w:val="16"/>
      <w:lang w:eastAsia="en-US"/>
    </w:rPr>
  </w:style>
  <w:style w:type="character" w:styleId="FootnoteReference">
    <w:name w:val="footnote reference"/>
    <w:uiPriority w:val="99"/>
    <w:semiHidden/>
    <w:unhideWhenUsed/>
    <w:rsid w:val="007373BD"/>
    <w:rPr>
      <w:vertAlign w:val="superscript"/>
    </w:rPr>
  </w:style>
  <w:style w:type="paragraph" w:styleId="Revision">
    <w:name w:val="Revision"/>
    <w:hidden/>
    <w:uiPriority w:val="99"/>
    <w:semiHidden/>
    <w:rsid w:val="00F22440"/>
    <w:rPr>
      <w:sz w:val="24"/>
      <w:lang w:eastAsia="en-US"/>
    </w:rPr>
  </w:style>
  <w:style w:type="paragraph" w:customStyle="1" w:styleId="Question">
    <w:name w:val="Question"/>
    <w:rsid w:val="00FB7179"/>
    <w:pPr>
      <w:numPr>
        <w:numId w:val="22"/>
      </w:numPr>
      <w:spacing w:before="60" w:after="60"/>
    </w:pPr>
    <w:rPr>
      <w:sz w:val="24"/>
    </w:rPr>
  </w:style>
  <w:style w:type="character" w:customStyle="1" w:styleId="Heading2Char">
    <w:name w:val="Heading 2 Char"/>
    <w:basedOn w:val="DefaultParagraphFont"/>
    <w:link w:val="Heading2"/>
    <w:rsid w:val="00B0754F"/>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budget/contracts_grants/info_contracts/legal_entities/legal_entities_en.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budget/contracts_grants/info_contracts/financial_id/financial_id_e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budget/contracts_grants/info_contracts/legal_entities/legal_entities_en.cf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budget/contracts_grants/info_contracts/financial_id/financial_id_en.cfm" TargetMode="External"/><Relationship Id="rId4" Type="http://schemas.microsoft.com/office/2007/relationships/stylesWithEffects" Target="stylesWithEffects.xml"/><Relationship Id="rId9" Type="http://schemas.openxmlformats.org/officeDocument/2006/relationships/hyperlink" Target="http://ec.europa.eu/budget/contracts_grants/info_contracts/legal_entities/legal_entities_en.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1687-21B1-45D9-ADB2-D4F9B9CE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31</TotalTime>
  <Pages>31</Pages>
  <Words>5137</Words>
  <Characters>29003</Characters>
  <Application>Microsoft Office Word</Application>
  <DocSecurity>0</DocSecurity>
  <PresentationFormat>Microsoft Word 14.0</PresentationFormat>
  <Lines>241</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34072</CharactersWithSpaces>
  <SharedDoc>false</SharedDoc>
  <HLinks>
    <vt:vector size="18" baseType="variant">
      <vt:variant>
        <vt:i4>3211326</vt:i4>
      </vt:variant>
      <vt:variant>
        <vt:i4>6</vt:i4>
      </vt:variant>
      <vt:variant>
        <vt:i4>0</vt:i4>
      </vt:variant>
      <vt:variant>
        <vt:i4>5</vt:i4>
      </vt:variant>
      <vt:variant>
        <vt:lpwstr>http://europass.cedefop.europa.eu/en/documents/curriculum-vitae/templates-instructions</vt:lpwstr>
      </vt:variant>
      <vt:variant>
        <vt:lpwstr/>
      </vt:variant>
      <vt:variant>
        <vt:i4>5374012</vt:i4>
      </vt:variant>
      <vt:variant>
        <vt:i4>3</vt:i4>
      </vt:variant>
      <vt:variant>
        <vt:i4>0</vt:i4>
      </vt:variant>
      <vt:variant>
        <vt:i4>5</vt:i4>
      </vt:variant>
      <vt:variant>
        <vt:lpwstr>http://ec.europa.eu/budget/contracts_grants/info_contracts/financial_id/financial_id_en.cfm</vt:lpwstr>
      </vt:variant>
      <vt:variant>
        <vt:lpwstr/>
      </vt:variant>
      <vt:variant>
        <vt:i4>2490435</vt:i4>
      </vt:variant>
      <vt:variant>
        <vt:i4>0</vt:i4>
      </vt:variant>
      <vt:variant>
        <vt:i4>0</vt:i4>
      </vt:variant>
      <vt:variant>
        <vt:i4>5</vt:i4>
      </vt:variant>
      <vt:variant>
        <vt:lpwstr>http://ec.europa.eu/budget/contracts_grants/info_contracts/legal_entities/legal_entities_en.cfm</vt:lpwstr>
      </vt:variant>
      <vt:variant>
        <vt:lpwstr>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de Graaff</dc:creator>
  <cp:keywords>EL4</cp:keywords>
  <cp:lastModifiedBy>AMULI Thaddee (TAXUD)</cp:lastModifiedBy>
  <cp:revision>6</cp:revision>
  <cp:lastPrinted>2014-10-23T12:29:00Z</cp:lastPrinted>
  <dcterms:created xsi:type="dcterms:W3CDTF">2016-08-31T14:09:00Z</dcterms:created>
  <dcterms:modified xsi:type="dcterms:W3CDTF">2016-10-06T14:39:00Z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Max de Graaff</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