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D6B" w14:textId="72540702" w:rsidR="00A67022" w:rsidRPr="00A67022" w:rsidRDefault="00A67022" w:rsidP="001B6CB1">
      <w:pPr>
        <w:spacing w:before="120" w:after="120"/>
        <w:jc w:val="center"/>
        <w:rPr>
          <w:noProof/>
          <w:szCs w:val="24"/>
          <w:u w:val="single"/>
        </w:rPr>
      </w:pPr>
    </w:p>
    <w:p w14:paraId="485B6D6C" w14:textId="687AF99E" w:rsidR="00A67022" w:rsidRPr="00A67022" w:rsidRDefault="00A67022" w:rsidP="001B6CB1">
      <w:pPr>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MEMBERS OF THE EXPERT GROUP</w:t>
      </w:r>
      <w:r w:rsidR="006225AD">
        <w:rPr>
          <w:b/>
          <w:bCs/>
          <w:noProof/>
          <w:szCs w:val="24"/>
        </w:rPr>
        <w:t xml:space="preserve"> “PLATFORM FOR TAX GOOD GOVERNANCE”</w:t>
      </w:r>
    </w:p>
    <w:p w14:paraId="485B6D6E" w14:textId="77777777" w:rsidR="00A67022" w:rsidRPr="00A67022"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0" w:name="bookmark3"/>
      <w:r w:rsidRPr="00A67022">
        <w:rPr>
          <w:b/>
          <w:noProof/>
          <w:szCs w:val="24"/>
          <w:shd w:val="clear" w:color="auto" w:fill="FFFFFF"/>
          <w:lang w:eastAsia="en-GB"/>
        </w:rPr>
        <w:t>Background</w:t>
      </w:r>
      <w:bookmarkEnd w:id="0"/>
    </w:p>
    <w:p w14:paraId="485B6D6F" w14:textId="391D5DA1" w:rsidR="00A67022" w:rsidRPr="00A67022" w:rsidRDefault="00A67022" w:rsidP="001B6CB1">
      <w:pPr>
        <w:spacing w:before="120" w:after="120"/>
        <w:rPr>
          <w:noProof/>
          <w:szCs w:val="24"/>
        </w:rPr>
      </w:pPr>
      <w:r w:rsidRPr="00931E14">
        <w:rPr>
          <w:noProof/>
          <w:szCs w:val="24"/>
        </w:rPr>
        <w:t xml:space="preserve">By </w:t>
      </w:r>
      <w:r w:rsidR="000057BF" w:rsidRPr="00931E14">
        <w:rPr>
          <w:noProof/>
          <w:szCs w:val="24"/>
        </w:rPr>
        <w:t>D</w:t>
      </w:r>
      <w:r w:rsidRPr="00931E14">
        <w:rPr>
          <w:noProof/>
          <w:szCs w:val="24"/>
        </w:rPr>
        <w:t xml:space="preserve">ecision </w:t>
      </w:r>
      <w:r w:rsidR="00931E14" w:rsidRPr="00931E14">
        <w:rPr>
          <w:noProof/>
          <w:szCs w:val="24"/>
        </w:rPr>
        <w:t>C(2024) 3689</w:t>
      </w:r>
      <w:r w:rsidRPr="00931E14">
        <w:rPr>
          <w:noProof/>
          <w:szCs w:val="24"/>
        </w:rPr>
        <w:t>, the Commission has set up a</w:t>
      </w:r>
      <w:r w:rsidR="000057BF" w:rsidRPr="00931E14">
        <w:rPr>
          <w:noProof/>
          <w:szCs w:val="24"/>
        </w:rPr>
        <w:t>n expert group</w:t>
      </w:r>
      <w:r w:rsidRPr="00931E14">
        <w:rPr>
          <w:noProof/>
          <w:szCs w:val="24"/>
        </w:rPr>
        <w:t xml:space="preserve"> </w:t>
      </w:r>
      <w:bookmarkStart w:id="1" w:name="_Hlk156980606"/>
      <w:r w:rsidR="00931E14" w:rsidRPr="00931E14">
        <w:rPr>
          <w:noProof/>
          <w:szCs w:val="24"/>
        </w:rPr>
        <w:t xml:space="preserve">titled “Platform for Tax Good Governane” </w:t>
      </w:r>
      <w:r w:rsidRPr="00931E14">
        <w:rPr>
          <w:noProof/>
          <w:szCs w:val="24"/>
        </w:rPr>
        <w:t xml:space="preserve">(“the </w:t>
      </w:r>
      <w:r w:rsidR="006225AD" w:rsidRPr="00931E14">
        <w:rPr>
          <w:noProof/>
          <w:szCs w:val="24"/>
        </w:rPr>
        <w:t>Platform</w:t>
      </w:r>
      <w:r w:rsidRPr="00931E14">
        <w:rPr>
          <w:noProof/>
          <w:szCs w:val="24"/>
        </w:rPr>
        <w:t>”).</w:t>
      </w:r>
      <w:bookmarkEnd w:id="1"/>
    </w:p>
    <w:p w14:paraId="020E1C2E" w14:textId="7D6453F2" w:rsidR="000D7DAE" w:rsidRPr="000D7DAE" w:rsidRDefault="00A67022" w:rsidP="000D7DAE">
      <w:pPr>
        <w:spacing w:before="120" w:after="120"/>
        <w:rPr>
          <w:noProof/>
          <w:szCs w:val="24"/>
        </w:rPr>
      </w:pPr>
      <w:r w:rsidRPr="00A67022">
        <w:rPr>
          <w:noProof/>
          <w:szCs w:val="24"/>
        </w:rPr>
        <w:t xml:space="preserve">The </w:t>
      </w:r>
      <w:r w:rsidR="00462467">
        <w:rPr>
          <w:noProof/>
          <w:szCs w:val="24"/>
        </w:rPr>
        <w:t>Platform</w:t>
      </w:r>
      <w:r w:rsidRPr="00A67022">
        <w:rPr>
          <w:noProof/>
          <w:szCs w:val="24"/>
        </w:rPr>
        <w:t>’s tasks shall be to</w:t>
      </w:r>
      <w:r w:rsidR="000D7DAE" w:rsidRPr="000D7DAE">
        <w:rPr>
          <w:noProof/>
          <w:szCs w:val="24"/>
        </w:rPr>
        <w:t>:</w:t>
      </w:r>
    </w:p>
    <w:p w14:paraId="725BC7B5" w14:textId="77777777" w:rsidR="000D7DAE" w:rsidRPr="000D7DAE" w:rsidRDefault="000D7DAE" w:rsidP="000D7DAE">
      <w:pPr>
        <w:numPr>
          <w:ilvl w:val="1"/>
          <w:numId w:val="49"/>
        </w:numPr>
        <w:spacing w:before="120" w:after="120"/>
        <w:rPr>
          <w:noProof/>
          <w:szCs w:val="24"/>
        </w:rPr>
      </w:pPr>
      <w:r w:rsidRPr="000D7DAE">
        <w:rPr>
          <w:noProof/>
          <w:szCs w:val="24"/>
        </w:rPr>
        <w:t>encourage discussion, exchange of experiences and good practices between business, the civil society and Member States’ tax authorities on issues concerning tax good governance, including on tax transparency, exchange of information for tax purposes, fair and efficient taxation, cross-border taxation, fight against aggressive tax planning, double taxation and double non-taxation;</w:t>
      </w:r>
    </w:p>
    <w:p w14:paraId="46095109" w14:textId="77777777" w:rsidR="000D7DAE" w:rsidRPr="000D7DAE" w:rsidRDefault="000D7DAE" w:rsidP="000D7DAE">
      <w:pPr>
        <w:numPr>
          <w:ilvl w:val="1"/>
          <w:numId w:val="49"/>
        </w:numPr>
        <w:spacing w:before="120" w:after="120"/>
        <w:rPr>
          <w:noProof/>
          <w:szCs w:val="24"/>
        </w:rPr>
      </w:pPr>
      <w:r w:rsidRPr="000D7DAE">
        <w:rPr>
          <w:noProof/>
          <w:szCs w:val="24"/>
        </w:rPr>
        <w:t>facilitate consultation of relevant stakeholders during the preparatory phase of new initiatives, either legislative or non-legislative, in the area of direct taxation, as well as provide feedback on the practical effects of the Union tax legislation when adopted and implemented;</w:t>
      </w:r>
    </w:p>
    <w:p w14:paraId="6E768E6C" w14:textId="77777777" w:rsidR="000D7DAE" w:rsidRPr="000D7DAE" w:rsidRDefault="000D7DAE" w:rsidP="000D7DAE">
      <w:pPr>
        <w:numPr>
          <w:ilvl w:val="1"/>
          <w:numId w:val="49"/>
        </w:numPr>
        <w:spacing w:before="120" w:after="120"/>
        <w:rPr>
          <w:noProof/>
          <w:szCs w:val="24"/>
        </w:rPr>
      </w:pPr>
      <w:r w:rsidRPr="000D7DAE">
        <w:rPr>
          <w:noProof/>
          <w:szCs w:val="24"/>
        </w:rPr>
        <w:t>advise the Commission on the priorities for action as well as the appropriate means and instruments to achieve progress in those areas;</w:t>
      </w:r>
    </w:p>
    <w:p w14:paraId="5542C25D" w14:textId="77777777" w:rsidR="000D7DAE" w:rsidRPr="000D7DAE" w:rsidRDefault="000D7DAE" w:rsidP="000D7DAE">
      <w:pPr>
        <w:numPr>
          <w:ilvl w:val="1"/>
          <w:numId w:val="49"/>
        </w:numPr>
        <w:spacing w:before="120" w:after="120"/>
        <w:rPr>
          <w:noProof/>
          <w:szCs w:val="24"/>
        </w:rPr>
      </w:pPr>
      <w:r w:rsidRPr="000D7DAE">
        <w:rPr>
          <w:noProof/>
          <w:szCs w:val="24"/>
        </w:rPr>
        <w:t>discuss practical insights, as contributed by tax authorities as well as the business, civil society and tax practitioners, and elaborate on possible ways to address more efficiently double taxation issues affecting the smooth functioning of the internal market;</w:t>
      </w:r>
    </w:p>
    <w:p w14:paraId="7D2750CF" w14:textId="77777777" w:rsidR="000D7DAE" w:rsidRPr="000D7DAE" w:rsidRDefault="000D7DAE" w:rsidP="000D7DAE">
      <w:pPr>
        <w:numPr>
          <w:ilvl w:val="1"/>
          <w:numId w:val="49"/>
        </w:numPr>
        <w:spacing w:before="120" w:after="120"/>
        <w:rPr>
          <w:noProof/>
          <w:szCs w:val="24"/>
        </w:rPr>
      </w:pPr>
      <w:r w:rsidRPr="000D7DAE">
        <w:rPr>
          <w:noProof/>
          <w:szCs w:val="24"/>
        </w:rPr>
        <w:t xml:space="preserve">advise and assist the Commission in its work based on the Addis Tax Initiative and the follow up to the implementation of the Addis Ababa Action Agenda. </w:t>
      </w:r>
    </w:p>
    <w:p w14:paraId="68540C09" w14:textId="77777777" w:rsidR="000D7DAE" w:rsidRPr="000D7DAE" w:rsidRDefault="000D7DAE" w:rsidP="000D7DAE">
      <w:pPr>
        <w:numPr>
          <w:ilvl w:val="1"/>
          <w:numId w:val="49"/>
        </w:numPr>
        <w:spacing w:before="120" w:after="120"/>
        <w:rPr>
          <w:noProof/>
          <w:szCs w:val="24"/>
        </w:rPr>
      </w:pPr>
      <w:bookmarkStart w:id="2" w:name="_Hlk164248298"/>
      <w:r w:rsidRPr="000D7DAE">
        <w:rPr>
          <w:noProof/>
          <w:szCs w:val="24"/>
        </w:rPr>
        <w:t xml:space="preserve">discuss possible ways to enhance international tax cooperation. </w:t>
      </w:r>
    </w:p>
    <w:bookmarkEnd w:id="2"/>
    <w:p w14:paraId="3DE78393" w14:textId="77777777" w:rsidR="000D7DAE" w:rsidRDefault="000D7DAE" w:rsidP="001B6CB1">
      <w:pPr>
        <w:spacing w:before="120" w:after="120"/>
        <w:rPr>
          <w:noProof/>
          <w:szCs w:val="24"/>
        </w:rPr>
      </w:pPr>
    </w:p>
    <w:p w14:paraId="485B6D71" w14:textId="5E94B0F5" w:rsidR="00A67022" w:rsidRPr="00A67022" w:rsidRDefault="00A67022" w:rsidP="001B6CB1">
      <w:pPr>
        <w:spacing w:before="120" w:after="120"/>
        <w:rPr>
          <w:noProof/>
          <w:szCs w:val="24"/>
        </w:rPr>
      </w:pPr>
      <w:r w:rsidRPr="00A67022">
        <w:rPr>
          <w:noProof/>
          <w:szCs w:val="24"/>
        </w:rPr>
        <w:t xml:space="preserve">The Commission is calling for applications with a view to selecting members of the </w:t>
      </w:r>
      <w:r w:rsidR="00C30272">
        <w:rPr>
          <w:noProof/>
          <w:szCs w:val="24"/>
        </w:rPr>
        <w:t>Platform</w:t>
      </w:r>
      <w:r w:rsidRPr="00A67022">
        <w:rPr>
          <w:noProof/>
          <w:szCs w:val="24"/>
        </w:rPr>
        <w:t xml:space="preserve"> other than Member States' authorities.</w:t>
      </w:r>
    </w:p>
    <w:p w14:paraId="485B6D72" w14:textId="77777777"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Features of the Group</w:t>
      </w:r>
    </w:p>
    <w:p w14:paraId="48879078" w14:textId="503CE930" w:rsidR="00377578" w:rsidRPr="00377578" w:rsidRDefault="00A67022" w:rsidP="001B6CB1">
      <w:pPr>
        <w:spacing w:before="120" w:after="120"/>
        <w:rPr>
          <w:b/>
          <w:smallCaps/>
          <w:noProof/>
          <w:color w:val="000000"/>
          <w:szCs w:val="24"/>
          <w:shd w:val="clear" w:color="auto" w:fill="FFFFFF"/>
          <w:lang w:val="en-US"/>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485B6D74" w14:textId="293494CB" w:rsidR="00A67022" w:rsidRDefault="00A67022" w:rsidP="001B6CB1">
      <w:pPr>
        <w:spacing w:before="120" w:after="120"/>
        <w:rPr>
          <w:noProof/>
          <w:szCs w:val="24"/>
          <w:shd w:val="clear" w:color="auto" w:fill="FFFFFF"/>
        </w:rPr>
      </w:pPr>
      <w:r w:rsidRPr="00A67022">
        <w:rPr>
          <w:noProof/>
          <w:szCs w:val="24"/>
        </w:rPr>
        <w:t xml:space="preserve">In accordance with Article </w:t>
      </w:r>
      <w:r w:rsidR="00C30272">
        <w:rPr>
          <w:noProof/>
          <w:szCs w:val="24"/>
        </w:rPr>
        <w:t>4</w:t>
      </w:r>
      <w:r w:rsidRPr="00A67022">
        <w:rPr>
          <w:noProof/>
          <w:szCs w:val="24"/>
        </w:rPr>
        <w:t xml:space="preserve"> of the above Decision</w:t>
      </w:r>
      <w:r w:rsidRPr="00A67022">
        <w:rPr>
          <w:noProof/>
          <w:sz w:val="23"/>
          <w:szCs w:val="23"/>
          <w:shd w:val="clear" w:color="auto" w:fill="FFFFFF"/>
        </w:rPr>
        <w:t xml:space="preserve"> </w:t>
      </w:r>
      <w:r w:rsidRPr="00A67022">
        <w:rPr>
          <w:noProof/>
          <w:szCs w:val="24"/>
          <w:shd w:val="clear" w:color="auto" w:fill="FFFFFF"/>
        </w:rPr>
        <w:t xml:space="preserve">the </w:t>
      </w:r>
      <w:r w:rsidR="00C30272">
        <w:rPr>
          <w:noProof/>
          <w:szCs w:val="24"/>
          <w:shd w:val="clear" w:color="auto" w:fill="FFFFFF"/>
        </w:rPr>
        <w:t>Plaform</w:t>
      </w:r>
      <w:r w:rsidRPr="00A67022">
        <w:rPr>
          <w:noProof/>
          <w:szCs w:val="24"/>
          <w:shd w:val="clear" w:color="auto" w:fill="FFFFFF"/>
        </w:rPr>
        <w:t xml:space="preserve"> shall consist of up to</w:t>
      </w:r>
      <w:r w:rsidR="00C30272">
        <w:rPr>
          <w:noProof/>
          <w:szCs w:val="24"/>
          <w:shd w:val="clear" w:color="auto" w:fill="FFFFFF"/>
        </w:rPr>
        <w:t xml:space="preserve"> </w:t>
      </w:r>
      <w:r w:rsidR="00C30272" w:rsidRPr="005B1318">
        <w:rPr>
          <w:noProof/>
          <w:szCs w:val="24"/>
          <w:shd w:val="clear" w:color="auto" w:fill="FFFFFF"/>
        </w:rPr>
        <w:t>5</w:t>
      </w:r>
      <w:r w:rsidR="005B1318" w:rsidRPr="005B1318">
        <w:rPr>
          <w:noProof/>
          <w:szCs w:val="24"/>
          <w:shd w:val="clear" w:color="auto" w:fill="FFFFFF"/>
        </w:rPr>
        <w:t>5</w:t>
      </w:r>
      <w:r w:rsidR="00C30272">
        <w:rPr>
          <w:noProof/>
          <w:szCs w:val="24"/>
          <w:shd w:val="clear" w:color="auto" w:fill="FFFFFF"/>
        </w:rPr>
        <w:t xml:space="preserve"> </w:t>
      </w:r>
      <w:r w:rsidRPr="00A67022">
        <w:rPr>
          <w:noProof/>
          <w:szCs w:val="24"/>
          <w:shd w:val="clear" w:color="auto" w:fill="FFFFFF"/>
        </w:rPr>
        <w:t xml:space="preserve">members. </w:t>
      </w:r>
    </w:p>
    <w:p w14:paraId="143CB9A9" w14:textId="0734F7AE" w:rsidR="00C30272" w:rsidRPr="00A67022" w:rsidRDefault="00C30272" w:rsidP="001B6CB1">
      <w:pPr>
        <w:spacing w:before="120" w:after="120"/>
        <w:rPr>
          <w:noProof/>
          <w:szCs w:val="24"/>
          <w:shd w:val="clear" w:color="auto" w:fill="FFFFFF"/>
        </w:rPr>
      </w:pPr>
      <w:r w:rsidRPr="00C30272">
        <w:rPr>
          <w:noProof/>
          <w:szCs w:val="24"/>
          <w:shd w:val="clear" w:color="auto" w:fill="FFFFFF"/>
        </w:rPr>
        <w:t xml:space="preserve">Members shall be </w:t>
      </w:r>
      <w:r w:rsidR="005B1318" w:rsidRPr="00C30272">
        <w:rPr>
          <w:noProof/>
          <w:szCs w:val="24"/>
          <w:shd w:val="clear" w:color="auto" w:fill="FFFFFF"/>
        </w:rPr>
        <w:t>Member States' tax authorities</w:t>
      </w:r>
      <w:r w:rsidR="005B1318">
        <w:rPr>
          <w:rStyle w:val="FootnoteReference"/>
          <w:noProof/>
          <w:szCs w:val="24"/>
        </w:rPr>
        <w:footnoteReference w:id="1"/>
      </w:r>
      <w:r w:rsidR="005B1318" w:rsidRPr="005B1318">
        <w:rPr>
          <w:noProof/>
          <w:szCs w:val="24"/>
          <w:shd w:val="clear" w:color="auto" w:fill="FFFFFF"/>
        </w:rPr>
        <w:t xml:space="preserve"> </w:t>
      </w:r>
      <w:r w:rsidR="005B1318">
        <w:rPr>
          <w:noProof/>
          <w:szCs w:val="24"/>
          <w:shd w:val="clear" w:color="auto" w:fill="FFFFFF"/>
        </w:rPr>
        <w:t xml:space="preserve">and </w:t>
      </w:r>
      <w:r w:rsidRPr="005B1318">
        <w:rPr>
          <w:noProof/>
          <w:szCs w:val="24"/>
          <w:shd w:val="clear" w:color="auto" w:fill="FFFFFF"/>
        </w:rPr>
        <w:t xml:space="preserve">up to </w:t>
      </w:r>
      <w:r w:rsidR="005B1318" w:rsidRPr="005B1318">
        <w:rPr>
          <w:noProof/>
          <w:szCs w:val="24"/>
          <w:shd w:val="clear" w:color="auto" w:fill="FFFFFF"/>
        </w:rPr>
        <w:t>twenty</w:t>
      </w:r>
      <w:r w:rsidR="005B1318">
        <w:rPr>
          <w:noProof/>
          <w:szCs w:val="24"/>
          <w:shd w:val="clear" w:color="auto" w:fill="FFFFFF"/>
        </w:rPr>
        <w:t>-eight</w:t>
      </w:r>
      <w:r w:rsidRPr="00C30272">
        <w:rPr>
          <w:noProof/>
          <w:szCs w:val="24"/>
          <w:shd w:val="clear" w:color="auto" w:fill="FFFFFF"/>
        </w:rPr>
        <w:t xml:space="preserve"> business, civil society and tax practitioner organisations with competence in the matters referred to in Article </w:t>
      </w:r>
      <w:r>
        <w:rPr>
          <w:noProof/>
          <w:szCs w:val="24"/>
          <w:shd w:val="clear" w:color="auto" w:fill="FFFFFF"/>
        </w:rPr>
        <w:t>2.</w:t>
      </w:r>
    </w:p>
    <w:p w14:paraId="485B6D77" w14:textId="35032B78" w:rsidR="00A67022" w:rsidRPr="00931E14" w:rsidRDefault="00C30272" w:rsidP="5AEC10DF">
      <w:pPr>
        <w:spacing w:before="120" w:after="120"/>
        <w:rPr>
          <w:b/>
          <w:bCs/>
          <w:noProof/>
        </w:rPr>
      </w:pPr>
      <w:r w:rsidRPr="5AEC10DF">
        <w:rPr>
          <w:noProof/>
        </w:rPr>
        <w:lastRenderedPageBreak/>
        <w:t>O</w:t>
      </w:r>
      <w:r w:rsidR="00611EEF" w:rsidRPr="5AEC10DF">
        <w:rPr>
          <w:noProof/>
        </w:rPr>
        <w:t>rganisations</w:t>
      </w:r>
      <w:r w:rsidR="00A67022" w:rsidRPr="5AEC10DF">
        <w:rPr>
          <w:noProof/>
        </w:rPr>
        <w:t xml:space="preserve"> shall nominate their representatives</w:t>
      </w:r>
      <w:r w:rsidRPr="5AEC10DF">
        <w:rPr>
          <w:noProof/>
        </w:rPr>
        <w:t xml:space="preserve"> and two alternate</w:t>
      </w:r>
      <w:r w:rsidR="005B1318" w:rsidRPr="5AEC10DF">
        <w:rPr>
          <w:noProof/>
        </w:rPr>
        <w:t xml:space="preserve"> representative</w:t>
      </w:r>
      <w:r w:rsidRPr="5AEC10DF">
        <w:rPr>
          <w:noProof/>
        </w:rPr>
        <w:t>s</w:t>
      </w:r>
      <w:r w:rsidR="00A67022" w:rsidRPr="5AEC10DF">
        <w:rPr>
          <w:noProof/>
        </w:rPr>
        <w:t xml:space="preserve"> and shall be responsible for ensuring that their representatives provide a high level of expertise. DG </w:t>
      </w:r>
      <w:r w:rsidRPr="5AEC10DF">
        <w:rPr>
          <w:noProof/>
        </w:rPr>
        <w:t>TAXUD</w:t>
      </w:r>
      <w:r w:rsidR="00A67022" w:rsidRPr="5AEC10DF">
        <w:rPr>
          <w:noProof/>
        </w:rPr>
        <w:t xml:space="preserve"> may refuse the nomination of a representative </w:t>
      </w:r>
      <w:r w:rsidRPr="5AEC10DF">
        <w:rPr>
          <w:noProof/>
        </w:rPr>
        <w:t xml:space="preserve">or its alternate </w:t>
      </w:r>
      <w:r w:rsidR="005B1318" w:rsidRPr="5AEC10DF">
        <w:rPr>
          <w:noProof/>
        </w:rPr>
        <w:t xml:space="preserve">representative </w:t>
      </w:r>
      <w:r w:rsidR="00A67022" w:rsidRPr="5AEC10DF">
        <w:rPr>
          <w:noProof/>
        </w:rPr>
        <w:t xml:space="preserve">by an </w:t>
      </w:r>
      <w:r w:rsidR="00A67022" w:rsidRPr="00931E14">
        <w:rPr>
          <w:noProof/>
        </w:rPr>
        <w:t>organisation if it considers this nomination inappropriate in light of the requirements specified in chapter 4 of this call</w:t>
      </w:r>
      <w:r w:rsidRPr="00931E14">
        <w:rPr>
          <w:noProof/>
        </w:rPr>
        <w:t xml:space="preserve"> and</w:t>
      </w:r>
      <w:r w:rsidR="00A67022" w:rsidRPr="00931E14">
        <w:rPr>
          <w:noProof/>
        </w:rPr>
        <w:t>/</w:t>
      </w:r>
      <w:r w:rsidRPr="00931E14">
        <w:rPr>
          <w:noProof/>
        </w:rPr>
        <w:t>or</w:t>
      </w:r>
      <w:r w:rsidR="00A67022" w:rsidRPr="00931E14">
        <w:rPr>
          <w:noProof/>
        </w:rPr>
        <w:t xml:space="preserve"> in Article</w:t>
      </w:r>
      <w:r w:rsidRPr="00931E14">
        <w:rPr>
          <w:noProof/>
        </w:rPr>
        <w:t xml:space="preserve"> 5</w:t>
      </w:r>
      <w:r w:rsidR="00A67022" w:rsidRPr="00931E14">
        <w:rPr>
          <w:noProof/>
        </w:rPr>
        <w:t xml:space="preserve"> of the Commission decision setting up the </w:t>
      </w:r>
      <w:r w:rsidRPr="00931E14">
        <w:rPr>
          <w:noProof/>
        </w:rPr>
        <w:t xml:space="preserve">Platform </w:t>
      </w:r>
      <w:r w:rsidR="00931E14" w:rsidRPr="00931E14">
        <w:rPr>
          <w:noProof/>
        </w:rPr>
        <w:t>(C(2024) 3689)</w:t>
      </w:r>
      <w:r w:rsidR="00A67022" w:rsidRPr="00931E14">
        <w:rPr>
          <w:noProof/>
        </w:rPr>
        <w:t>. In such case, the organisation concerned shall be asked to appoint another representative</w:t>
      </w:r>
      <w:r w:rsidRPr="00931E14">
        <w:rPr>
          <w:noProof/>
        </w:rPr>
        <w:t xml:space="preserve"> or another </w:t>
      </w:r>
      <w:r w:rsidR="5C0F9A02" w:rsidRPr="00931E14">
        <w:rPr>
          <w:noProof/>
        </w:rPr>
        <w:t xml:space="preserve">alternate </w:t>
      </w:r>
      <w:r w:rsidR="00D2349C" w:rsidRPr="00931E14">
        <w:rPr>
          <w:noProof/>
        </w:rPr>
        <w:t xml:space="preserve">representative </w:t>
      </w:r>
      <w:r w:rsidR="00A67022" w:rsidRPr="00931E14">
        <w:rPr>
          <w:noProof/>
        </w:rPr>
        <w:t>.</w:t>
      </w:r>
    </w:p>
    <w:p w14:paraId="485B6D78" w14:textId="77777777" w:rsidR="00A67022" w:rsidRPr="00A67022" w:rsidRDefault="00A67022" w:rsidP="001B6CB1">
      <w:pPr>
        <w:spacing w:before="120" w:after="120"/>
        <w:rPr>
          <w:b/>
          <w:smallCaps/>
          <w:noProof/>
          <w:szCs w:val="24"/>
        </w:rPr>
      </w:pPr>
      <w:r w:rsidRPr="00931E14">
        <w:rPr>
          <w:b/>
          <w:smallCaps/>
          <w:noProof/>
          <w:szCs w:val="24"/>
        </w:rPr>
        <w:t>2.2.</w:t>
      </w:r>
      <w:r w:rsidRPr="00931E14">
        <w:rPr>
          <w:b/>
          <w:smallCaps/>
          <w:noProof/>
          <w:szCs w:val="24"/>
        </w:rPr>
        <w:tab/>
        <w:t>Appointment</w:t>
      </w:r>
    </w:p>
    <w:p w14:paraId="485B6D79" w14:textId="2167E0A7" w:rsidR="00A67022" w:rsidRPr="00A67022" w:rsidRDefault="00C30272" w:rsidP="001B6CB1">
      <w:pPr>
        <w:spacing w:before="120" w:after="120"/>
        <w:rPr>
          <w:noProof/>
          <w:color w:val="000000"/>
          <w:sz w:val="23"/>
          <w:szCs w:val="23"/>
          <w:lang w:val="en-US" w:eastAsia="en-GB"/>
        </w:rPr>
      </w:pPr>
      <w:r>
        <w:rPr>
          <w:noProof/>
          <w:szCs w:val="24"/>
        </w:rPr>
        <w:t>Organisation m</w:t>
      </w:r>
      <w:r w:rsidR="00A67022" w:rsidRPr="00A67022">
        <w:rPr>
          <w:noProof/>
          <w:szCs w:val="24"/>
        </w:rPr>
        <w:t>embers shall be appointed by the Director</w:t>
      </w:r>
      <w:r w:rsidR="00EC5601">
        <w:rPr>
          <w:noProof/>
          <w:szCs w:val="24"/>
        </w:rPr>
        <w:t>-</w:t>
      </w:r>
      <w:r w:rsidR="00A67022" w:rsidRPr="00A67022">
        <w:rPr>
          <w:noProof/>
          <w:szCs w:val="24"/>
        </w:rPr>
        <w:t xml:space="preserve">General of DG </w:t>
      </w:r>
      <w:r>
        <w:rPr>
          <w:noProof/>
          <w:szCs w:val="24"/>
        </w:rPr>
        <w:t>TAXUD</w:t>
      </w:r>
      <w:r w:rsidR="00A67022" w:rsidRPr="00A67022">
        <w:rPr>
          <w:noProof/>
          <w:szCs w:val="24"/>
        </w:rPr>
        <w:t xml:space="preserve"> from applicants complying with the requirements referred to in Article </w:t>
      </w:r>
      <w:r>
        <w:rPr>
          <w:noProof/>
          <w:szCs w:val="24"/>
        </w:rPr>
        <w:t xml:space="preserve">2 </w:t>
      </w:r>
      <w:r w:rsidR="00A67022" w:rsidRPr="00A67022">
        <w:rPr>
          <w:noProof/>
          <w:szCs w:val="24"/>
        </w:rPr>
        <w:t xml:space="preserve">of the Commission </w:t>
      </w:r>
      <w:r w:rsidR="004E3C04">
        <w:rPr>
          <w:noProof/>
          <w:szCs w:val="24"/>
        </w:rPr>
        <w:t>D</w:t>
      </w:r>
      <w:r w:rsidR="00A67022" w:rsidRPr="00A67022">
        <w:rPr>
          <w:noProof/>
          <w:szCs w:val="24"/>
        </w:rPr>
        <w:t xml:space="preserve">ecision </w:t>
      </w:r>
      <w:r w:rsidR="00931E14" w:rsidRPr="00931E14">
        <w:rPr>
          <w:noProof/>
          <w:szCs w:val="24"/>
        </w:rPr>
        <w:t>C(2024) 3689</w:t>
      </w:r>
      <w:r w:rsidR="00A67022" w:rsidRPr="00931E14">
        <w:rPr>
          <w:noProof/>
          <w:szCs w:val="24"/>
        </w:rPr>
        <w:t>.</w:t>
      </w:r>
    </w:p>
    <w:p w14:paraId="485B6D7A" w14:textId="31B713B2" w:rsidR="00A67022" w:rsidRPr="00A67022" w:rsidRDefault="009E6344" w:rsidP="5AEC10DF">
      <w:pPr>
        <w:spacing w:before="120" w:after="120"/>
        <w:rPr>
          <w:noProof/>
        </w:rPr>
      </w:pPr>
      <w:r w:rsidRPr="009E6344">
        <w:rPr>
          <w:noProof/>
        </w:rPr>
        <w:t>Members shall be appointed for 5 years. They shall remain in office until the end of their term of office. Their term of office may be renewed</w:t>
      </w:r>
      <w:r>
        <w:rPr>
          <w:noProof/>
        </w:rPr>
        <w:t xml:space="preserve">. </w:t>
      </w:r>
    </w:p>
    <w:p w14:paraId="485B6D7B" w14:textId="7A9B98EF" w:rsidR="00A67022" w:rsidRPr="00A67022" w:rsidRDefault="00A67022" w:rsidP="001B6CB1">
      <w:pPr>
        <w:spacing w:before="120" w:after="120"/>
        <w:rPr>
          <w:noProof/>
          <w:szCs w:val="24"/>
        </w:rPr>
      </w:pPr>
      <w:r w:rsidRPr="00A67022">
        <w:rPr>
          <w:noProof/>
          <w:szCs w:val="24"/>
        </w:rPr>
        <w:t>Registration in the Transparency Register</w:t>
      </w:r>
      <w:r w:rsidR="00611EEF">
        <w:rPr>
          <w:rStyle w:val="FootnoteReference"/>
          <w:noProof/>
          <w:szCs w:val="24"/>
        </w:rPr>
        <w:footnoteReference w:id="2"/>
      </w:r>
      <w:r w:rsidRPr="00A67022">
        <w:rPr>
          <w:noProof/>
          <w:szCs w:val="24"/>
        </w:rPr>
        <w:t xml:space="preserve"> is required in order for organisations to be appointed.</w:t>
      </w:r>
    </w:p>
    <w:p w14:paraId="485B6D7D" w14:textId="7636C41A" w:rsidR="00A67022" w:rsidRPr="00A67022" w:rsidRDefault="00A67022" w:rsidP="00034001">
      <w:pPr>
        <w:tabs>
          <w:tab w:val="left" w:pos="0"/>
        </w:tabs>
        <w:spacing w:before="120" w:after="120"/>
        <w:rPr>
          <w:noProof/>
          <w:szCs w:val="24"/>
        </w:rPr>
      </w:pPr>
      <w:r w:rsidRPr="005B1318">
        <w:rPr>
          <w:noProof/>
          <w:szCs w:val="24"/>
        </w:rPr>
        <w:t>In order to ensure continuity and the smooth functioning of the group, DG</w:t>
      </w:r>
      <w:r w:rsidR="00D2349C" w:rsidRPr="005B1318">
        <w:rPr>
          <w:noProof/>
          <w:szCs w:val="24"/>
        </w:rPr>
        <w:t xml:space="preserve"> TAXUD</w:t>
      </w:r>
      <w:r w:rsidRPr="005B1318">
        <w:rPr>
          <w:noProof/>
          <w:szCs w:val="24"/>
        </w:rPr>
        <w:t xml:space="preserve"> shall establish a reserve list of suitable candidate</w:t>
      </w:r>
      <w:r w:rsidR="005B1318">
        <w:rPr>
          <w:noProof/>
          <w:szCs w:val="24"/>
        </w:rPr>
        <w:t xml:space="preserve"> organisation</w:t>
      </w:r>
      <w:r w:rsidRPr="005B1318">
        <w:rPr>
          <w:noProof/>
          <w:szCs w:val="24"/>
        </w:rPr>
        <w:t xml:space="preserve">s that may be used to appoint </w:t>
      </w:r>
      <w:r w:rsidR="005B1318">
        <w:rPr>
          <w:noProof/>
          <w:szCs w:val="24"/>
        </w:rPr>
        <w:t xml:space="preserve">members’ </w:t>
      </w:r>
      <w:r w:rsidRPr="005B1318">
        <w:rPr>
          <w:noProof/>
          <w:szCs w:val="24"/>
        </w:rPr>
        <w:t xml:space="preserve">replacements. DG </w:t>
      </w:r>
      <w:r w:rsidR="00D2349C" w:rsidRPr="005B1318">
        <w:rPr>
          <w:noProof/>
          <w:szCs w:val="24"/>
        </w:rPr>
        <w:t>TAXUD</w:t>
      </w:r>
      <w:r w:rsidRPr="005B1318">
        <w:rPr>
          <w:noProof/>
          <w:szCs w:val="24"/>
        </w:rPr>
        <w:t xml:space="preserve"> shall ask applicants for their consent before including their names on the reserve list.</w:t>
      </w:r>
    </w:p>
    <w:p w14:paraId="29103D47" w14:textId="77777777" w:rsidR="0033235B" w:rsidRPr="0033235B" w:rsidRDefault="0033235B" w:rsidP="0033235B">
      <w:pPr>
        <w:rPr>
          <w:noProof/>
          <w:szCs w:val="24"/>
        </w:rPr>
      </w:pPr>
      <w:r w:rsidRPr="0033235B">
        <w:rPr>
          <w:noProof/>
          <w:szCs w:val="24"/>
        </w:rPr>
        <w:t>Members who are no longer capable of contributing effectively to the expert group’s deliberations, who, in the opinion of the Commission department concerned,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11AA10B8" w14:textId="1CBA7CF9" w:rsidR="005B1318" w:rsidRPr="005B1318" w:rsidRDefault="005B1318" w:rsidP="009D2B33">
      <w:pPr>
        <w:spacing w:before="120" w:after="120"/>
        <w:rPr>
          <w:noProof/>
          <w:szCs w:val="24"/>
        </w:rPr>
      </w:pPr>
      <w:r w:rsidRPr="005B1318">
        <w:rPr>
          <w:noProof/>
          <w:szCs w:val="24"/>
        </w:rPr>
        <w:t xml:space="preserve">Where a member organisation is to be replaced or excluded, DG TAXUD may, as appropriate, appoint a replacement organisation from the </w:t>
      </w:r>
      <w:r w:rsidR="009D2B33">
        <w:rPr>
          <w:noProof/>
          <w:szCs w:val="24"/>
        </w:rPr>
        <w:t xml:space="preserve">aforementioned </w:t>
      </w:r>
      <w:r w:rsidRPr="005B1318">
        <w:rPr>
          <w:noProof/>
          <w:szCs w:val="24"/>
        </w:rPr>
        <w:t>reserve list.</w:t>
      </w:r>
    </w:p>
    <w:p w14:paraId="45DB258E" w14:textId="77777777" w:rsidR="005B1318" w:rsidRPr="00A67022" w:rsidRDefault="005B1318" w:rsidP="00034001">
      <w:pPr>
        <w:spacing w:before="120" w:after="120"/>
        <w:rPr>
          <w:noProof/>
          <w:szCs w:val="24"/>
        </w:rPr>
      </w:pPr>
    </w:p>
    <w:p w14:paraId="485B6D7F" w14:textId="698854BB"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485B6D80" w14:textId="35AF7611" w:rsidR="00A67022" w:rsidRPr="00A67022" w:rsidRDefault="00A67022" w:rsidP="00034001">
      <w:pPr>
        <w:spacing w:before="120" w:after="120"/>
        <w:rPr>
          <w:b/>
          <w:bCs/>
          <w:noProof/>
          <w:color w:val="000000"/>
          <w:szCs w:val="24"/>
          <w:lang w:val="en-US" w:eastAsia="en-GB"/>
        </w:rPr>
      </w:pPr>
      <w:r w:rsidRPr="00A67022">
        <w:rPr>
          <w:noProof/>
          <w:szCs w:val="24"/>
        </w:rPr>
        <w:t xml:space="preserve">The </w:t>
      </w:r>
      <w:r w:rsidR="00D2349C">
        <w:rPr>
          <w:noProof/>
          <w:szCs w:val="24"/>
        </w:rPr>
        <w:t>Platform</w:t>
      </w:r>
      <w:r w:rsidRPr="00A67022">
        <w:rPr>
          <w:noProof/>
          <w:szCs w:val="24"/>
        </w:rPr>
        <w:t xml:space="preserve"> shall be chaired by a </w:t>
      </w:r>
      <w:r w:rsidR="009D2B33">
        <w:rPr>
          <w:noProof/>
          <w:szCs w:val="24"/>
        </w:rPr>
        <w:t xml:space="preserve">Director or another </w:t>
      </w:r>
      <w:r w:rsidRPr="00A67022">
        <w:rPr>
          <w:noProof/>
          <w:szCs w:val="24"/>
        </w:rPr>
        <w:t xml:space="preserve">representative </w:t>
      </w:r>
      <w:r w:rsidR="009D2B33">
        <w:rPr>
          <w:noProof/>
          <w:szCs w:val="24"/>
        </w:rPr>
        <w:t>from</w:t>
      </w:r>
      <w:r w:rsidRPr="00A67022">
        <w:rPr>
          <w:noProof/>
          <w:szCs w:val="24"/>
        </w:rPr>
        <w:t xml:space="preserve"> DG </w:t>
      </w:r>
      <w:r w:rsidR="00D2349C">
        <w:rPr>
          <w:noProof/>
          <w:szCs w:val="24"/>
        </w:rPr>
        <w:t>TAXUD.</w:t>
      </w:r>
    </w:p>
    <w:p w14:paraId="485B6D81" w14:textId="532C70B7" w:rsidR="00A67022" w:rsidRPr="00A67022" w:rsidRDefault="00A67022" w:rsidP="00034001">
      <w:pPr>
        <w:tabs>
          <w:tab w:val="left" w:pos="0"/>
        </w:tabs>
        <w:spacing w:before="120" w:after="120"/>
        <w:rPr>
          <w:noProof/>
          <w:szCs w:val="24"/>
        </w:rPr>
      </w:pPr>
      <w:r w:rsidRPr="00A67022">
        <w:rPr>
          <w:noProof/>
          <w:szCs w:val="24"/>
        </w:rPr>
        <w:t xml:space="preserve">The </w:t>
      </w:r>
      <w:r w:rsidR="00D2349C">
        <w:rPr>
          <w:noProof/>
          <w:szCs w:val="24"/>
        </w:rPr>
        <w:t>Platform</w:t>
      </w:r>
      <w:r w:rsidRPr="00A67022">
        <w:rPr>
          <w:noProof/>
          <w:szCs w:val="24"/>
        </w:rPr>
        <w:t xml:space="preserve"> shall act at the request of DG</w:t>
      </w:r>
      <w:r w:rsidR="00D2349C">
        <w:rPr>
          <w:noProof/>
          <w:szCs w:val="24"/>
        </w:rPr>
        <w:t xml:space="preserve"> TAXUD,</w:t>
      </w:r>
      <w:r w:rsidRPr="00A67022">
        <w:rPr>
          <w:noProof/>
          <w:szCs w:val="24"/>
        </w:rPr>
        <w:t xml:space="preserve"> in compliance with the Commission’s horizontal rules on expert groups (‘the horizontal rules’)</w:t>
      </w:r>
      <w:r w:rsidRPr="00A67022">
        <w:rPr>
          <w:noProof/>
          <w:szCs w:val="24"/>
          <w:vertAlign w:val="superscript"/>
        </w:rPr>
        <w:footnoteReference w:id="3"/>
      </w:r>
      <w:r w:rsidRPr="00A67022">
        <w:rPr>
          <w:noProof/>
          <w:szCs w:val="24"/>
        </w:rPr>
        <w:t>.</w:t>
      </w:r>
    </w:p>
    <w:p w14:paraId="485B6D82" w14:textId="758DE2FD" w:rsidR="00A67022" w:rsidRPr="00A67022" w:rsidRDefault="00A67022" w:rsidP="00034001">
      <w:pPr>
        <w:tabs>
          <w:tab w:val="left" w:pos="0"/>
        </w:tabs>
        <w:spacing w:before="120" w:after="120"/>
        <w:rPr>
          <w:noProof/>
          <w:szCs w:val="24"/>
        </w:rPr>
      </w:pPr>
      <w:r w:rsidRPr="00A67022">
        <w:rPr>
          <w:noProof/>
          <w:szCs w:val="24"/>
        </w:rPr>
        <w:t xml:space="preserve">In principle, the </w:t>
      </w:r>
      <w:r w:rsidR="00D2349C">
        <w:rPr>
          <w:noProof/>
          <w:szCs w:val="24"/>
        </w:rPr>
        <w:t>Platform</w:t>
      </w:r>
      <w:r w:rsidRPr="00A67022">
        <w:rPr>
          <w:noProof/>
          <w:szCs w:val="24"/>
        </w:rPr>
        <w:t xml:space="preserve"> shall meet </w:t>
      </w:r>
      <w:r w:rsidR="00D2349C">
        <w:rPr>
          <w:noProof/>
          <w:szCs w:val="24"/>
        </w:rPr>
        <w:t>at least 3</w:t>
      </w:r>
      <w:r w:rsidRPr="00A67022">
        <w:rPr>
          <w:noProof/>
          <w:szCs w:val="24"/>
        </w:rPr>
        <w:t xml:space="preserve"> times per year </w:t>
      </w:r>
      <w:r w:rsidRPr="00A67022">
        <w:rPr>
          <w:noProof/>
          <w:color w:val="000000"/>
          <w:szCs w:val="24"/>
        </w:rPr>
        <w:t>on Commission premises</w:t>
      </w:r>
      <w:r w:rsidRPr="00A67022">
        <w:rPr>
          <w:noProof/>
          <w:szCs w:val="24"/>
        </w:rPr>
        <w:t xml:space="preserve"> </w:t>
      </w:r>
      <w:r w:rsidR="009E6344">
        <w:rPr>
          <w:noProof/>
          <w:szCs w:val="24"/>
        </w:rPr>
        <w:t xml:space="preserve">or virtually </w:t>
      </w:r>
      <w:r w:rsidRPr="00A67022">
        <w:rPr>
          <w:noProof/>
          <w:szCs w:val="24"/>
        </w:rPr>
        <w:t>in order to discuss</w:t>
      </w:r>
      <w:r w:rsidR="00D2349C">
        <w:rPr>
          <w:noProof/>
          <w:szCs w:val="24"/>
        </w:rPr>
        <w:t xml:space="preserve"> </w:t>
      </w:r>
      <w:r w:rsidR="00D2349C" w:rsidRPr="00D2349C">
        <w:rPr>
          <w:noProof/>
          <w:szCs w:val="24"/>
        </w:rPr>
        <w:t xml:space="preserve">international, EU and national policy issues </w:t>
      </w:r>
      <w:r w:rsidR="009D2B33">
        <w:rPr>
          <w:noProof/>
          <w:szCs w:val="24"/>
        </w:rPr>
        <w:t>concerning</w:t>
      </w:r>
      <w:r w:rsidR="00D2349C" w:rsidRPr="00D2349C">
        <w:rPr>
          <w:noProof/>
          <w:szCs w:val="24"/>
        </w:rPr>
        <w:t xml:space="preserve"> tax goood governance</w:t>
      </w:r>
      <w:r w:rsidR="009D2B33">
        <w:rPr>
          <w:noProof/>
          <w:szCs w:val="24"/>
        </w:rPr>
        <w:t xml:space="preserve"> and other related areas</w:t>
      </w:r>
      <w:r w:rsidR="00D2349C" w:rsidRPr="00D2349C">
        <w:rPr>
          <w:noProof/>
          <w:szCs w:val="24"/>
        </w:rPr>
        <w:t>. DG TAXUD shall provide secretarial services.</w:t>
      </w:r>
    </w:p>
    <w:p w14:paraId="485B6D83" w14:textId="221BAB2C"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Memb</w:t>
      </w:r>
      <w:r w:rsidR="00D2349C">
        <w:rPr>
          <w:noProof/>
          <w:szCs w:val="24"/>
          <w:shd w:val="clear" w:color="auto" w:fill="FFFFFF"/>
          <w:lang w:val="en-US"/>
        </w:rPr>
        <w:t>e</w:t>
      </w:r>
      <w:r w:rsidRPr="00A67022">
        <w:rPr>
          <w:noProof/>
          <w:szCs w:val="24"/>
          <w:shd w:val="clear" w:color="auto" w:fill="FFFFFF"/>
          <w:lang w:val="en-US"/>
        </w:rPr>
        <w:t>rs’ representatives</w:t>
      </w:r>
      <w:r w:rsidR="00D2349C">
        <w:rPr>
          <w:noProof/>
          <w:szCs w:val="24"/>
          <w:shd w:val="clear" w:color="auto" w:fill="FFFFFF"/>
          <w:lang w:val="en-US"/>
        </w:rPr>
        <w:t xml:space="preserve"> and </w:t>
      </w:r>
      <w:r w:rsidR="009D2B33">
        <w:rPr>
          <w:noProof/>
          <w:szCs w:val="24"/>
          <w:shd w:val="clear" w:color="auto" w:fill="FFFFFF"/>
          <w:lang w:val="en-US"/>
        </w:rPr>
        <w:t xml:space="preserve">alternate </w:t>
      </w:r>
      <w:r w:rsidR="00D2349C">
        <w:rPr>
          <w:noProof/>
          <w:szCs w:val="24"/>
          <w:shd w:val="clear" w:color="auto" w:fill="FFFFFF"/>
          <w:lang w:val="en-US"/>
        </w:rPr>
        <w:t>representatives</w:t>
      </w:r>
      <w:r w:rsidRPr="00A67022">
        <w:rPr>
          <w:noProof/>
          <w:szCs w:val="24"/>
          <w:shd w:val="clear" w:color="auto" w:fill="FFFFFF"/>
          <w:lang w:val="en-US"/>
        </w:rPr>
        <w:t xml:space="preserve"> </w:t>
      </w:r>
      <w:r w:rsidRPr="00A67022">
        <w:rPr>
          <w:noProof/>
          <w:szCs w:val="24"/>
          <w:shd w:val="clear" w:color="auto" w:fill="FFFFFF"/>
        </w:rPr>
        <w:t xml:space="preserve">should be prepared to attend meetings systematically, to contribute actively to discussions in the </w:t>
      </w:r>
      <w:r w:rsidR="00D2349C">
        <w:rPr>
          <w:noProof/>
          <w:szCs w:val="24"/>
          <w:shd w:val="clear" w:color="auto" w:fill="FFFFFF"/>
        </w:rPr>
        <w:t>Platform</w:t>
      </w:r>
      <w:r w:rsidRPr="00A67022">
        <w:rPr>
          <w:noProof/>
          <w:szCs w:val="24"/>
          <w:shd w:val="clear" w:color="auto" w:fill="FFFFFF"/>
        </w:rPr>
        <w:t>, to be involved in preparatory work ahead of meetings, to examine and provide comments on documents under discussio</w:t>
      </w:r>
      <w:r w:rsidRPr="009D2B33">
        <w:rPr>
          <w:noProof/>
          <w:szCs w:val="24"/>
          <w:shd w:val="clear" w:color="auto" w:fill="FFFFFF"/>
        </w:rPr>
        <w:t xml:space="preserve">n. </w:t>
      </w:r>
    </w:p>
    <w:p w14:paraId="485B6D84" w14:textId="2AD680ED"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lastRenderedPageBreak/>
        <w:t>As a general rule, working documents will be drafted in Englis</w:t>
      </w:r>
      <w:r w:rsidR="00D2349C">
        <w:rPr>
          <w:noProof/>
          <w:szCs w:val="24"/>
          <w:shd w:val="clear" w:color="auto" w:fill="FFFFFF"/>
        </w:rPr>
        <w:t>h</w:t>
      </w:r>
      <w:r w:rsidRPr="00A67022">
        <w:rPr>
          <w:noProof/>
          <w:szCs w:val="24"/>
          <w:shd w:val="clear" w:color="auto" w:fill="FFFFFF"/>
        </w:rPr>
        <w:t xml:space="preserve"> and meetings will be also conducted in</w:t>
      </w:r>
      <w:r w:rsidR="00D2349C">
        <w:rPr>
          <w:noProof/>
          <w:szCs w:val="24"/>
          <w:shd w:val="clear" w:color="auto" w:fill="FFFFFF"/>
        </w:rPr>
        <w:t xml:space="preserve"> </w:t>
      </w:r>
      <w:r w:rsidR="00D2349C" w:rsidRPr="00D2349C">
        <w:rPr>
          <w:noProof/>
          <w:szCs w:val="24"/>
          <w:shd w:val="clear" w:color="auto" w:fill="FFFFFF"/>
        </w:rPr>
        <w:t>Englis</w:t>
      </w:r>
      <w:r w:rsidR="00D2349C" w:rsidRPr="009D2B33">
        <w:rPr>
          <w:noProof/>
          <w:szCs w:val="24"/>
          <w:shd w:val="clear" w:color="auto" w:fill="FFFFFF"/>
        </w:rPr>
        <w:t>h.</w:t>
      </w:r>
    </w:p>
    <w:p w14:paraId="485B6D85" w14:textId="5E22F471" w:rsidR="00A67022" w:rsidRPr="00A67022" w:rsidRDefault="009D2B33" w:rsidP="00034001">
      <w:pPr>
        <w:tabs>
          <w:tab w:val="left" w:pos="0"/>
        </w:tabs>
        <w:spacing w:before="120" w:after="120"/>
        <w:rPr>
          <w:noProof/>
          <w:szCs w:val="24"/>
        </w:rPr>
      </w:pPr>
      <w:r>
        <w:rPr>
          <w:noProof/>
          <w:szCs w:val="24"/>
        </w:rPr>
        <w:t>T</w:t>
      </w:r>
      <w:r w:rsidR="00A67022" w:rsidRPr="00A67022">
        <w:rPr>
          <w:noProof/>
          <w:szCs w:val="24"/>
        </w:rPr>
        <w:t xml:space="preserve">he </w:t>
      </w:r>
      <w:r w:rsidR="00D2349C">
        <w:rPr>
          <w:noProof/>
          <w:szCs w:val="24"/>
        </w:rPr>
        <w:t>Platform</w:t>
      </w:r>
      <w:r w:rsidR="00A67022" w:rsidRPr="00A67022">
        <w:rPr>
          <w:noProof/>
          <w:szCs w:val="24"/>
        </w:rPr>
        <w:t xml:space="preserve"> shall adopt its opinions, recommendations or reports by consensus. </w:t>
      </w:r>
    </w:p>
    <w:p w14:paraId="485B6D86" w14:textId="36397401" w:rsidR="00A67022" w:rsidRPr="00A67022" w:rsidRDefault="00A67022" w:rsidP="00034001">
      <w:pPr>
        <w:tabs>
          <w:tab w:val="left" w:pos="0"/>
        </w:tabs>
        <w:spacing w:before="120" w:after="120"/>
        <w:rPr>
          <w:noProof/>
          <w:szCs w:val="24"/>
        </w:rPr>
      </w:pPr>
      <w:r w:rsidRPr="00A67022">
        <w:rPr>
          <w:noProof/>
          <w:szCs w:val="24"/>
        </w:rPr>
        <w:t xml:space="preserve">In agreement with the DG </w:t>
      </w:r>
      <w:r w:rsidR="00D2349C">
        <w:rPr>
          <w:noProof/>
          <w:szCs w:val="24"/>
        </w:rPr>
        <w:t>TAXUD</w:t>
      </w:r>
      <w:r w:rsidRPr="00A67022">
        <w:rPr>
          <w:noProof/>
          <w:szCs w:val="24"/>
        </w:rPr>
        <w:t xml:space="preserve">, the </w:t>
      </w:r>
      <w:r w:rsidR="00D2349C">
        <w:rPr>
          <w:noProof/>
          <w:szCs w:val="24"/>
        </w:rPr>
        <w:t>Platform</w:t>
      </w:r>
      <w:r w:rsidR="00034001">
        <w:rPr>
          <w:noProof/>
          <w:szCs w:val="24"/>
        </w:rPr>
        <w:t xml:space="preserve"> may, by simple majority of its </w:t>
      </w:r>
      <w:r w:rsidRPr="00A67022">
        <w:rPr>
          <w:noProof/>
          <w:szCs w:val="24"/>
        </w:rPr>
        <w:t>members, decide that deliberations shall be public.</w:t>
      </w:r>
    </w:p>
    <w:p w14:paraId="485B6D87" w14:textId="6AED08F6" w:rsidR="00A67022" w:rsidRPr="00A67022" w:rsidRDefault="00A67022" w:rsidP="00034001">
      <w:pPr>
        <w:tabs>
          <w:tab w:val="left" w:pos="0"/>
        </w:tabs>
        <w:spacing w:before="120" w:after="120"/>
        <w:rPr>
          <w:noProof/>
          <w:szCs w:val="24"/>
        </w:rPr>
      </w:pPr>
      <w:r w:rsidRPr="00A67022">
        <w:rPr>
          <w:noProof/>
          <w:szCs w:val="24"/>
        </w:rPr>
        <w:t xml:space="preserve">Participants in the activities of the </w:t>
      </w:r>
      <w:r w:rsidR="0018687F">
        <w:rPr>
          <w:noProof/>
          <w:szCs w:val="24"/>
        </w:rPr>
        <w:t>Platform</w:t>
      </w:r>
      <w:r w:rsidRPr="00A67022">
        <w:rPr>
          <w:noProof/>
          <w:szCs w:val="24"/>
        </w:rPr>
        <w:t xml:space="preserve"> shall not be remunerated for the services they offer. Travel and subsistence expenses incurred by participants in the activities of the </w:t>
      </w:r>
      <w:r w:rsidR="0018687F">
        <w:rPr>
          <w:noProof/>
          <w:szCs w:val="24"/>
        </w:rPr>
        <w:t>Platform</w:t>
      </w:r>
      <w:r w:rsidRPr="00A67022">
        <w:rPr>
          <w:noProof/>
          <w:szCs w:val="24"/>
        </w:rPr>
        <w:t xml:space="preserve"> shall be reimbursed by the Commission. </w:t>
      </w:r>
      <w:r w:rsidR="0018687F" w:rsidRPr="1FA46214">
        <w:rPr>
          <w:noProof/>
        </w:rPr>
        <w:t>No such reimbursement shall be granted to observers.</w:t>
      </w:r>
      <w:r w:rsidR="0018687F">
        <w:rPr>
          <w:noProof/>
        </w:rPr>
        <w:t xml:space="preserve"> </w:t>
      </w:r>
      <w:r w:rsidR="00E41DF5" w:rsidRPr="00E41DF5">
        <w:rPr>
          <w:noProof/>
          <w:szCs w:val="24"/>
        </w:rPr>
        <w:t>Invited experts shall also be granted reimbursement for their travel and subsistence expenses</w:t>
      </w:r>
      <w:r w:rsidR="00E41DF5">
        <w:rPr>
          <w:noProof/>
          <w:szCs w:val="24"/>
        </w:rPr>
        <w:t xml:space="preserve">. </w:t>
      </w:r>
      <w:r w:rsidRPr="00A67022">
        <w:rPr>
          <w:noProof/>
          <w:szCs w:val="24"/>
        </w:rPr>
        <w:t>Reimbursement shall be made in accordance with the provisions in force within the Commission and within the limits of the available appropriations allocated to the Commission departments under the annual procedure for the allocation of resources.</w:t>
      </w:r>
      <w:r w:rsidR="00E41DF5" w:rsidRPr="00E41DF5">
        <w:t xml:space="preserve"> </w:t>
      </w:r>
    </w:p>
    <w:p w14:paraId="485B6D88" w14:textId="6F934B37"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w:t>
      </w:r>
      <w:r w:rsidR="00D2349C">
        <w:rPr>
          <w:noProof/>
          <w:color w:val="000000"/>
          <w:szCs w:val="24"/>
        </w:rPr>
        <w:t>Platform</w:t>
      </w:r>
      <w:r w:rsidR="0018687F">
        <w:rPr>
          <w:noProof/>
          <w:color w:val="000000"/>
          <w:szCs w:val="24"/>
        </w:rPr>
        <w:t xml:space="preserve">, </w:t>
      </w:r>
      <w:r w:rsidRPr="00A67022">
        <w:rPr>
          <w:noProof/>
          <w:color w:val="000000"/>
          <w:szCs w:val="24"/>
        </w:rPr>
        <w:t>their representatives</w:t>
      </w:r>
      <w:r w:rsidR="0018687F">
        <w:rPr>
          <w:noProof/>
          <w:color w:val="000000"/>
          <w:szCs w:val="24"/>
        </w:rPr>
        <w:t xml:space="preserve"> and alternate representatives</w:t>
      </w:r>
      <w:r w:rsidRPr="00A67022">
        <w:rPr>
          <w:noProof/>
          <w:color w:val="000000"/>
          <w:szCs w:val="24"/>
        </w:rPr>
        <w:t xml:space="preserve">,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4"/>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5"/>
      </w:r>
      <w:r w:rsidRPr="00A67022">
        <w:rPr>
          <w:noProof/>
          <w:szCs w:val="24"/>
        </w:rPr>
        <w:t>. Should they fail to respect these obligations, the Commission may take all appropriate measures.</w:t>
      </w:r>
    </w:p>
    <w:p w14:paraId="485B6D89" w14:textId="70445D1F" w:rsidR="00A67022" w:rsidRPr="00A67022" w:rsidRDefault="00A67022" w:rsidP="00034001">
      <w:pPr>
        <w:tabs>
          <w:tab w:val="left" w:pos="0"/>
        </w:tabs>
        <w:spacing w:before="120" w:after="120"/>
        <w:rPr>
          <w:noProof/>
          <w:sz w:val="23"/>
          <w:szCs w:val="23"/>
          <w:shd w:val="clear" w:color="auto" w:fill="FFFFFF"/>
        </w:rPr>
      </w:pPr>
      <w:r w:rsidRPr="00A67022">
        <w:rPr>
          <w:noProof/>
          <w:szCs w:val="24"/>
        </w:rPr>
        <w:t>On a proposal by and in agreement with DG</w:t>
      </w:r>
      <w:r w:rsidR="00A844B2">
        <w:rPr>
          <w:noProof/>
          <w:szCs w:val="24"/>
        </w:rPr>
        <w:t xml:space="preserve"> TAXUD</w:t>
      </w:r>
      <w:r w:rsidRPr="00A67022">
        <w:rPr>
          <w:noProof/>
          <w:szCs w:val="24"/>
        </w:rPr>
        <w:t xml:space="preserve"> the </w:t>
      </w:r>
      <w:r w:rsidR="00A844B2">
        <w:rPr>
          <w:noProof/>
          <w:szCs w:val="24"/>
        </w:rPr>
        <w:t>Platform</w:t>
      </w:r>
      <w:r w:rsidRPr="00A67022">
        <w:rPr>
          <w:noProof/>
          <w:szCs w:val="24"/>
        </w:rPr>
        <w:t xml:space="preserve"> shall adopt its rules of procedure on the basis of the standard rules of procedure for expert groups.</w:t>
      </w:r>
    </w:p>
    <w:p w14:paraId="485B6D8A" w14:textId="46540786" w:rsidR="00A67022" w:rsidRPr="00A67022" w:rsidRDefault="00A67022" w:rsidP="00034001">
      <w:pPr>
        <w:tabs>
          <w:tab w:val="left" w:pos="0"/>
        </w:tabs>
        <w:spacing w:before="120" w:after="120"/>
        <w:rPr>
          <w:noProof/>
          <w:szCs w:val="24"/>
        </w:rPr>
      </w:pPr>
      <w:r w:rsidRPr="00A67022">
        <w:rPr>
          <w:noProof/>
          <w:szCs w:val="24"/>
        </w:rPr>
        <w:t xml:space="preserve">DG </w:t>
      </w:r>
      <w:r w:rsidR="00A844B2">
        <w:rPr>
          <w:noProof/>
          <w:szCs w:val="24"/>
        </w:rPr>
        <w:t xml:space="preserve">TAXUD </w:t>
      </w:r>
      <w:r w:rsidRPr="00A67022">
        <w:rPr>
          <w:noProof/>
          <w:szCs w:val="24"/>
        </w:rPr>
        <w:t xml:space="preserve">may invite experts with specific expertise with respect to a subject matter on the agenda to take part in the work of the group or sub-groups on an ad hoc basis. </w:t>
      </w:r>
    </w:p>
    <w:p w14:paraId="485B6D8B" w14:textId="0003D50E" w:rsidR="00A67022" w:rsidRPr="00A67022" w:rsidRDefault="0018687F" w:rsidP="00034001">
      <w:pPr>
        <w:tabs>
          <w:tab w:val="left" w:pos="0"/>
        </w:tabs>
        <w:spacing w:before="120" w:after="120"/>
        <w:rPr>
          <w:rFonts w:eastAsia="SimSun"/>
          <w:noProof/>
          <w:szCs w:val="24"/>
        </w:rPr>
      </w:pPr>
      <w:r w:rsidRPr="0018687F">
        <w:rPr>
          <w:noProof/>
          <w:szCs w:val="24"/>
        </w:rPr>
        <w:t xml:space="preserve">The European External Action Service shall be granted an observer status. </w:t>
      </w:r>
      <w:r>
        <w:rPr>
          <w:noProof/>
          <w:szCs w:val="24"/>
        </w:rPr>
        <w:t>Individuals, o</w:t>
      </w:r>
      <w:r w:rsidR="00A67022" w:rsidRPr="00A67022">
        <w:rPr>
          <w:noProof/>
          <w:szCs w:val="24"/>
        </w:rPr>
        <w:t>rganisations</w:t>
      </w:r>
      <w:r w:rsidR="00A844B2">
        <w:rPr>
          <w:noProof/>
          <w:szCs w:val="24"/>
        </w:rPr>
        <w:t xml:space="preserve"> and </w:t>
      </w:r>
      <w:r w:rsidR="00A67022" w:rsidRPr="00A67022">
        <w:rPr>
          <w:noProof/>
          <w:szCs w:val="24"/>
        </w:rPr>
        <w:t>public entities</w:t>
      </w:r>
      <w:r w:rsidR="00C43D99">
        <w:rPr>
          <w:noProof/>
          <w:szCs w:val="24"/>
        </w:rPr>
        <w:t xml:space="preserve"> other than Member States’ authorities</w:t>
      </w:r>
      <w:r w:rsidR="00A67022" w:rsidRPr="00A67022">
        <w:rPr>
          <w:noProof/>
          <w:szCs w:val="24"/>
        </w:rPr>
        <w:t xml:space="preserve"> may</w:t>
      </w:r>
      <w:r>
        <w:rPr>
          <w:noProof/>
          <w:szCs w:val="24"/>
        </w:rPr>
        <w:t xml:space="preserve"> also</w:t>
      </w:r>
      <w:r w:rsidR="00A67022" w:rsidRPr="00A67022">
        <w:rPr>
          <w:noProof/>
          <w:szCs w:val="24"/>
        </w:rPr>
        <w:t xml:space="preserve"> be granted an observer status, in compliance with the horizontal rules, by direct invitation</w:t>
      </w:r>
      <w:r w:rsidR="00A844B2">
        <w:rPr>
          <w:noProof/>
          <w:szCs w:val="24"/>
        </w:rPr>
        <w:t>.</w:t>
      </w:r>
      <w:r w:rsidR="00A67022" w:rsidRPr="00A67022">
        <w:rPr>
          <w:noProof/>
          <w:szCs w:val="24"/>
        </w:rPr>
        <w:t xml:space="preserve"> </w:t>
      </w:r>
      <w:r w:rsidR="00A67022" w:rsidRPr="00A67022">
        <w:rPr>
          <w:noProof/>
          <w:szCs w:val="24"/>
          <w:shd w:val="clear" w:color="auto" w:fill="FFFFFF"/>
        </w:rPr>
        <w:t>Organisations</w:t>
      </w:r>
      <w:r w:rsidR="00A844B2">
        <w:rPr>
          <w:noProof/>
          <w:szCs w:val="24"/>
          <w:shd w:val="clear" w:color="auto" w:fill="FFFFFF"/>
        </w:rPr>
        <w:t xml:space="preserve"> and </w:t>
      </w:r>
      <w:r w:rsidR="00A67022" w:rsidRPr="00A67022">
        <w:rPr>
          <w:noProof/>
          <w:szCs w:val="24"/>
          <w:shd w:val="clear" w:color="auto" w:fill="FFFFFF"/>
        </w:rPr>
        <w:t xml:space="preserve">public entities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00A67022" w:rsidRPr="00A67022">
        <w:rPr>
          <w:rFonts w:eastAsia="SimSun"/>
          <w:iCs/>
          <w:noProof/>
          <w:szCs w:val="24"/>
          <w:lang w:eastAsia="zh-CN"/>
        </w:rPr>
        <w:t xml:space="preserve">Observers and their representatives may be permitted by the Chair to </w:t>
      </w:r>
      <w:r w:rsidR="00A67022" w:rsidRPr="00A67022">
        <w:rPr>
          <w:noProof/>
          <w:szCs w:val="24"/>
          <w:shd w:val="clear" w:color="auto" w:fill="FFFFFF"/>
        </w:rPr>
        <w:t xml:space="preserve">take part in the </w:t>
      </w:r>
      <w:r w:rsidR="00A67022" w:rsidRPr="00A67022">
        <w:rPr>
          <w:rFonts w:eastAsia="SimSun"/>
          <w:iCs/>
          <w:noProof/>
          <w:szCs w:val="24"/>
          <w:lang w:eastAsia="zh-CN"/>
        </w:rPr>
        <w:t xml:space="preserve">discussions </w:t>
      </w:r>
      <w:r w:rsidR="00A67022" w:rsidRPr="00A67022">
        <w:rPr>
          <w:noProof/>
          <w:szCs w:val="24"/>
          <w:shd w:val="clear" w:color="auto" w:fill="FFFFFF"/>
        </w:rPr>
        <w:t xml:space="preserve">of the </w:t>
      </w:r>
      <w:r w:rsidR="00A844B2">
        <w:rPr>
          <w:noProof/>
          <w:szCs w:val="24"/>
          <w:shd w:val="clear" w:color="auto" w:fill="FFFFFF"/>
        </w:rPr>
        <w:t>Platform</w:t>
      </w:r>
      <w:r w:rsidR="00A67022" w:rsidRPr="00A67022">
        <w:rPr>
          <w:noProof/>
          <w:szCs w:val="24"/>
          <w:shd w:val="clear" w:color="auto" w:fill="FFFFFF"/>
        </w:rPr>
        <w:t xml:space="preserve"> and provide expertise. However, they shall not have voting rights and</w:t>
      </w:r>
      <w:r w:rsidR="00A67022" w:rsidRPr="00A67022">
        <w:rPr>
          <w:rFonts w:eastAsia="SimSun"/>
          <w:iCs/>
          <w:noProof/>
          <w:szCs w:val="24"/>
          <w:lang w:eastAsia="zh-CN"/>
        </w:rPr>
        <w:t xml:space="preserve"> shall not participate in the formulation of recommendations or advice of the </w:t>
      </w:r>
      <w:r w:rsidR="00A844B2">
        <w:rPr>
          <w:rFonts w:eastAsia="SimSun"/>
          <w:iCs/>
          <w:noProof/>
          <w:szCs w:val="24"/>
          <w:lang w:eastAsia="zh-CN"/>
        </w:rPr>
        <w:t>Platform</w:t>
      </w:r>
      <w:r w:rsidR="00A67022" w:rsidRPr="00A67022">
        <w:rPr>
          <w:rFonts w:eastAsia="SimSun"/>
          <w:noProof/>
          <w:szCs w:val="24"/>
        </w:rPr>
        <w:t>.</w:t>
      </w:r>
    </w:p>
    <w:p w14:paraId="485B6D8D" w14:textId="7A8A5581"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 xml:space="preserve">The </w:t>
      </w:r>
      <w:r w:rsidR="00A844B2">
        <w:rPr>
          <w:noProof/>
          <w:szCs w:val="24"/>
        </w:rPr>
        <w:t>Platform</w:t>
      </w:r>
      <w:r w:rsidRPr="00A67022">
        <w:rPr>
          <w:noProof/>
          <w:szCs w:val="24"/>
        </w:rPr>
        <w:t xml:space="preserve"> shall be registered in the Register of Commission expert groups and other similar entities (‘the Register of expert groups’)</w:t>
      </w:r>
      <w:r w:rsidR="00F677C4">
        <w:rPr>
          <w:rStyle w:val="FootnoteReference"/>
          <w:noProof/>
          <w:szCs w:val="24"/>
        </w:rPr>
        <w:footnoteReference w:id="6"/>
      </w:r>
      <w:r w:rsidRPr="00A67022">
        <w:rPr>
          <w:noProof/>
          <w:szCs w:val="24"/>
        </w:rPr>
        <w:t>.</w:t>
      </w:r>
    </w:p>
    <w:p w14:paraId="485B6D8E" w14:textId="284737D0"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A844B2">
        <w:rPr>
          <w:noProof/>
          <w:szCs w:val="24"/>
        </w:rPr>
        <w:t>Platform</w:t>
      </w:r>
      <w:r w:rsidRPr="00A67022">
        <w:rPr>
          <w:noProof/>
          <w:szCs w:val="24"/>
        </w:rPr>
        <w:t xml:space="preserve"> composition, DG </w:t>
      </w:r>
      <w:r w:rsidR="00A844B2">
        <w:rPr>
          <w:noProof/>
          <w:szCs w:val="24"/>
        </w:rPr>
        <w:t>TAXUD</w:t>
      </w:r>
      <w:r w:rsidRPr="00A67022">
        <w:rPr>
          <w:noProof/>
          <w:szCs w:val="24"/>
        </w:rPr>
        <w:t xml:space="preserve"> shall publish the following data on the Register of expert groups:</w:t>
      </w:r>
    </w:p>
    <w:p w14:paraId="063478AA" w14:textId="591082E2" w:rsidR="00E91E16" w:rsidRDefault="00E91E16" w:rsidP="00E91E16">
      <w:pPr>
        <w:pStyle w:val="ListDash"/>
        <w:rPr>
          <w:noProof/>
        </w:rPr>
      </w:pPr>
      <w:r w:rsidRPr="00A67022">
        <w:rPr>
          <w:noProof/>
        </w:rPr>
        <w:lastRenderedPageBreak/>
        <w:t>the name of Member States' authorities;</w:t>
      </w:r>
    </w:p>
    <w:p w14:paraId="485B6D91" w14:textId="77777777" w:rsidR="00A67022" w:rsidRDefault="00A67022" w:rsidP="00034001">
      <w:pPr>
        <w:pStyle w:val="ListDash"/>
        <w:rPr>
          <w:noProof/>
        </w:rPr>
      </w:pPr>
      <w:r w:rsidRPr="00A67022">
        <w:rPr>
          <w:noProof/>
        </w:rPr>
        <w:t>the name of member organisations; the interest represented shall be disclosed;</w:t>
      </w:r>
    </w:p>
    <w:p w14:paraId="485B6D93" w14:textId="1A6EA0D2" w:rsidR="00A67022" w:rsidRPr="00A67022" w:rsidRDefault="00A67022" w:rsidP="00034001">
      <w:pPr>
        <w:pStyle w:val="ListDash"/>
        <w:rPr>
          <w:noProof/>
        </w:rPr>
      </w:pPr>
      <w:r w:rsidRPr="00A67022">
        <w:rPr>
          <w:noProof/>
        </w:rPr>
        <w:t>the name of observer</w:t>
      </w:r>
      <w:r w:rsidR="0018687F">
        <w:rPr>
          <w:noProof/>
        </w:rPr>
        <w:t>(</w:t>
      </w:r>
      <w:r w:rsidRPr="00A67022">
        <w:rPr>
          <w:noProof/>
        </w:rPr>
        <w:t>s</w:t>
      </w:r>
      <w:r w:rsidR="0018687F">
        <w:rPr>
          <w:noProof/>
        </w:rPr>
        <w:t>)</w:t>
      </w:r>
      <w:r w:rsidR="00160AC8">
        <w:rPr>
          <w:noProof/>
        </w:rPr>
        <w:t>.</w:t>
      </w:r>
    </w:p>
    <w:p w14:paraId="485B6D97" w14:textId="186B95D0" w:rsidR="00A67022" w:rsidRPr="00A67022" w:rsidRDefault="00A67022" w:rsidP="001B6CB1">
      <w:pPr>
        <w:spacing w:before="120" w:after="120"/>
        <w:rPr>
          <w:noProof/>
          <w:szCs w:val="24"/>
          <w:lang w:eastAsia="en-GB"/>
        </w:rPr>
      </w:pPr>
      <w:r w:rsidRPr="00A67022">
        <w:rPr>
          <w:noProof/>
          <w:szCs w:val="24"/>
          <w:lang w:eastAsia="en-GB"/>
        </w:rPr>
        <w:t xml:space="preserve">DG </w:t>
      </w:r>
      <w:r w:rsidR="00A844B2">
        <w:rPr>
          <w:noProof/>
          <w:szCs w:val="24"/>
          <w:lang w:eastAsia="en-GB"/>
        </w:rPr>
        <w:t>TAXUD</w:t>
      </w:r>
      <w:r w:rsidRPr="00A67022">
        <w:rPr>
          <w:noProof/>
          <w:szCs w:val="24"/>
          <w:lang w:eastAsia="en-GB"/>
        </w:rPr>
        <w:t xml:space="preserve"> shall make available all relevant documents, including the agendas, the minutes and the participants’ submissions, </w:t>
      </w:r>
      <w:r w:rsidRPr="0018687F">
        <w:rPr>
          <w:noProof/>
          <w:szCs w:val="24"/>
          <w:lang w:eastAsia="en-GB"/>
        </w:rPr>
        <w:t xml:space="preserve">either on the Register </w:t>
      </w:r>
      <w:r w:rsidRPr="0018687F">
        <w:rPr>
          <w:noProof/>
          <w:szCs w:val="24"/>
        </w:rPr>
        <w:t>of expert groups</w:t>
      </w:r>
      <w:r w:rsidRPr="0018687F">
        <w:rPr>
          <w:noProof/>
          <w:szCs w:val="24"/>
          <w:lang w:eastAsia="en-GB"/>
        </w:rPr>
        <w:t xml:space="preserve"> or via a link from the Register to a dedicated website, where this information can be found.</w:t>
      </w:r>
      <w:r w:rsidRPr="00A67022">
        <w:rPr>
          <w:noProof/>
          <w:szCs w:val="24"/>
          <w:lang w:eastAsia="en-GB"/>
        </w:rPr>
        <w:t xml:space="preserve"> Access to dedicated websites shall not be submitted to user registration or any other restriction. </w:t>
      </w:r>
      <w:r w:rsidRPr="00A67022">
        <w:rPr>
          <w:noProof/>
          <w:lang w:eastAsia="en-GB"/>
        </w:rPr>
        <w:t xml:space="preserve">In particular, DG </w:t>
      </w:r>
      <w:r w:rsidR="00A844B2">
        <w:rPr>
          <w:noProof/>
          <w:lang w:eastAsia="en-GB"/>
        </w:rPr>
        <w:t>TAXUD</w:t>
      </w:r>
      <w:r w:rsidRPr="00A67022">
        <w:rPr>
          <w:noProof/>
          <w:lang w:eastAsia="en-GB"/>
        </w:rPr>
        <w:t xml:space="preserve"> shall ensure publication of the agenda and other relevant background documents in due time ahead of the meeting, followed by timely publication of minutes.</w:t>
      </w:r>
      <w:r w:rsidRPr="00A67022">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Pr="00A67022">
        <w:rPr>
          <w:noProof/>
          <w:position w:val="6"/>
          <w:sz w:val="18"/>
          <w:szCs w:val="18"/>
          <w:lang w:eastAsia="en-GB"/>
        </w:rPr>
        <w:footnoteReference w:id="7"/>
      </w:r>
      <w:r w:rsidRPr="00A67022">
        <w:rPr>
          <w:noProof/>
          <w:szCs w:val="24"/>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4FB78D02"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organisations are invited to submit their application to the European Commission, DG </w:t>
      </w:r>
      <w:r w:rsidR="00A844B2">
        <w:rPr>
          <w:noProof/>
          <w:color w:val="000000"/>
          <w:szCs w:val="24"/>
          <w:lang w:val="en-US" w:eastAsia="en-GB"/>
        </w:rPr>
        <w:t>TAXUD</w:t>
      </w:r>
      <w:r w:rsidRPr="00A67022">
        <w:rPr>
          <w:noProof/>
          <w:color w:val="000000"/>
          <w:szCs w:val="24"/>
          <w:lang w:val="en-US" w:eastAsia="en-GB"/>
        </w:rPr>
        <w:t>.</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5CEF6711" w:rsidR="00A67022" w:rsidRPr="00A67022" w:rsidRDefault="00A67022" w:rsidP="001B6CB1">
      <w:pPr>
        <w:widowControl w:val="0"/>
        <w:spacing w:before="120" w:after="120"/>
        <w:rPr>
          <w:noProof/>
          <w:szCs w:val="24"/>
          <w:lang w:eastAsia="en-GB"/>
        </w:rPr>
      </w:pPr>
      <w:r w:rsidRPr="00A67022">
        <w:rPr>
          <w:noProof/>
          <w:szCs w:val="24"/>
          <w:lang w:eastAsia="en-GB"/>
        </w:rPr>
        <w:t xml:space="preserve">Organisations shall </w:t>
      </w:r>
      <w:r w:rsidR="0018687F" w:rsidRPr="00BA1A99">
        <w:rPr>
          <w:noProof/>
        </w:rPr>
        <w:t xml:space="preserve">nominate one representative and </w:t>
      </w:r>
      <w:r w:rsidR="0018687F">
        <w:rPr>
          <w:noProof/>
        </w:rPr>
        <w:t>two</w:t>
      </w:r>
      <w:r w:rsidR="0018687F" w:rsidRPr="00BA1A99">
        <w:rPr>
          <w:noProof/>
        </w:rPr>
        <w:t xml:space="preserve"> alternate</w:t>
      </w:r>
      <w:r w:rsidR="0018687F">
        <w:rPr>
          <w:noProof/>
        </w:rPr>
        <w:t xml:space="preserve"> representatives to represent them in the Platform</w:t>
      </w:r>
      <w:r w:rsidR="0018687F" w:rsidRPr="00BA1A99">
        <w:rPr>
          <w:noProof/>
        </w:rPr>
        <w:t>.</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12E1DB4E"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 xml:space="preserve">stating what contribution the applicant could make to the </w:t>
      </w:r>
      <w:r w:rsidR="007F3722">
        <w:rPr>
          <w:noProof/>
          <w:lang w:eastAsia="en-GB"/>
        </w:rPr>
        <w:t>Platform</w:t>
      </w:r>
      <w:r w:rsidRPr="00A67022">
        <w:rPr>
          <w:noProof/>
          <w:lang w:eastAsia="en-GB"/>
        </w:rPr>
        <w:t>;</w:t>
      </w:r>
    </w:p>
    <w:p w14:paraId="485B6DA1" w14:textId="2264EACB"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485B6DA3" w14:textId="7DA6F49B" w:rsidR="00A67022" w:rsidRPr="00A67022"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 xml:space="preserve">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lastRenderedPageBreak/>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761911">
          <w:rPr>
            <w:rStyle w:val="Hyperlink"/>
          </w:rPr>
          <w:t>Home | Europass</w:t>
        </w:r>
      </w:hyperlink>
      <w:r w:rsidRPr="00A67022">
        <w:rPr>
          <w:noProof/>
          <w:color w:val="000000"/>
          <w:szCs w:val="24"/>
          <w:lang w:val="en-US" w:eastAsia="en-GB"/>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7" w14:textId="0E9A6D2B" w:rsidR="00A67022" w:rsidRPr="00A67022" w:rsidRDefault="00A67022" w:rsidP="001B6CB1">
      <w:pPr>
        <w:widowControl w:val="0"/>
        <w:spacing w:before="120" w:after="120"/>
        <w:rPr>
          <w:noProof/>
          <w:color w:val="000000"/>
          <w:szCs w:val="24"/>
          <w:lang w:val="en-US" w:eastAsia="en-GB"/>
        </w:rPr>
      </w:pPr>
      <w:r w:rsidRPr="00931E14">
        <w:rPr>
          <w:noProof/>
          <w:color w:val="000000"/>
          <w:szCs w:val="24"/>
          <w:lang w:val="en-US" w:eastAsia="en-GB"/>
        </w:rPr>
        <w:t xml:space="preserve">The duly signed applications must be sent </w:t>
      </w:r>
      <w:r w:rsidRPr="00931E14">
        <w:rPr>
          <w:b/>
          <w:bCs/>
          <w:noProof/>
          <w:color w:val="000000"/>
          <w:szCs w:val="24"/>
          <w:lang w:val="en-US" w:eastAsia="en-GB"/>
        </w:rPr>
        <w:t xml:space="preserve">by </w:t>
      </w:r>
      <w:r w:rsidR="00343B62">
        <w:rPr>
          <w:b/>
          <w:bCs/>
          <w:noProof/>
          <w:color w:val="000000"/>
          <w:szCs w:val="24"/>
          <w:lang w:val="en-US" w:eastAsia="en-GB"/>
        </w:rPr>
        <w:t>8</w:t>
      </w:r>
      <w:r w:rsidR="00931E14" w:rsidRPr="00931E14">
        <w:rPr>
          <w:b/>
          <w:bCs/>
          <w:noProof/>
          <w:color w:val="000000"/>
          <w:szCs w:val="24"/>
          <w:lang w:val="en-US" w:eastAsia="en-GB"/>
        </w:rPr>
        <w:t xml:space="preserve"> July 2024</w:t>
      </w:r>
      <w:r w:rsidRPr="00931E14">
        <w:rPr>
          <w:noProof/>
          <w:color w:val="000000"/>
          <w:szCs w:val="24"/>
          <w:lang w:val="en-US" w:eastAsia="en-GB"/>
        </w:rPr>
        <w:t xml:space="preserve"> at the latest. The date of sending will be established as follows:</w:t>
      </w:r>
    </w:p>
    <w:p w14:paraId="485B6DA8" w14:textId="5F54BB3B" w:rsidR="00A67022" w:rsidRPr="00A67022" w:rsidRDefault="00A67022" w:rsidP="00034001">
      <w:pPr>
        <w:pStyle w:val="ListDash"/>
        <w:rPr>
          <w:noProof/>
          <w:lang w:val="en-US" w:eastAsia="en-GB"/>
        </w:rPr>
      </w:pPr>
      <w:r w:rsidRPr="00A67022">
        <w:rPr>
          <w:noProof/>
          <w:lang w:val="en-US" w:eastAsia="en-GB"/>
        </w:rPr>
        <w:t xml:space="preserve">Where applications are sent by e-mail to the following e-mail </w:t>
      </w:r>
      <w:r w:rsidR="007F3722" w:rsidRPr="007F3722">
        <w:rPr>
          <w:noProof/>
          <w:lang w:val="en-US" w:eastAsia="en-GB"/>
        </w:rPr>
        <w:t xml:space="preserve">address: TAXUD-PLATFORM@ec.europa.eu , the </w:t>
      </w:r>
      <w:r w:rsidRPr="00A67022">
        <w:rPr>
          <w:noProof/>
          <w:lang w:val="en-US" w:eastAsia="en-GB"/>
        </w:rPr>
        <w:t>date of the e-mail will be the date of sending.</w:t>
      </w:r>
    </w:p>
    <w:p w14:paraId="0EE8E6BF" w14:textId="77777777" w:rsidR="007F3722" w:rsidRDefault="00A67022" w:rsidP="00034001">
      <w:pPr>
        <w:pStyle w:val="ListDash"/>
        <w:rPr>
          <w:noProof/>
          <w:lang w:val="en-US" w:eastAsia="en-GB"/>
        </w:rPr>
      </w:pPr>
      <w:r w:rsidRPr="007F3722">
        <w:rPr>
          <w:noProof/>
          <w:lang w:val="en-US" w:eastAsia="en-GB"/>
        </w:rPr>
        <w:t xml:space="preserve">Where applications are sent by </w:t>
      </w:r>
      <w:r w:rsidRPr="007F3722">
        <w:rPr>
          <w:noProof/>
          <w:lang w:val="hr" w:eastAsia="en-GB"/>
        </w:rPr>
        <w:t xml:space="preserve">post </w:t>
      </w:r>
      <w:r w:rsidRPr="007F3722">
        <w:rPr>
          <w:noProof/>
          <w:lang w:val="en-US" w:eastAsia="en-GB"/>
        </w:rPr>
        <w:t xml:space="preserve">to the following address: </w:t>
      </w:r>
      <w:r w:rsidR="007F3722" w:rsidRPr="007F3722">
        <w:rPr>
          <w:noProof/>
          <w:lang w:val="en-US" w:eastAsia="en-GB"/>
        </w:rPr>
        <w:t xml:space="preserve">European Commission, DG TAXUD, Unit D1 secretariat, SPA3 08/015, B-1049 Brussels (Belgium), the postmark will be considered the date of sending. </w:t>
      </w:r>
    </w:p>
    <w:p w14:paraId="485B6DAA" w14:textId="5C2725E0" w:rsidR="00A67022" w:rsidRPr="007F3722" w:rsidRDefault="00A67022" w:rsidP="00034001">
      <w:pPr>
        <w:pStyle w:val="ListDash"/>
        <w:rPr>
          <w:noProof/>
          <w:lang w:val="en-US" w:eastAsia="en-GB"/>
        </w:rPr>
      </w:pPr>
      <w:r w:rsidRPr="007F3722">
        <w:rPr>
          <w:noProof/>
          <w:lang w:val="en-US" w:eastAsia="en-GB"/>
        </w:rPr>
        <w:t xml:space="preserve">Where applications are hand-delivered to the following address: </w:t>
      </w:r>
      <w:r w:rsidR="007F3722" w:rsidRPr="007F3722">
        <w:rPr>
          <w:noProof/>
          <w:lang w:val="en-US" w:eastAsia="en-GB"/>
        </w:rPr>
        <w:t xml:space="preserve">European Commission, DG TAXUD, Unit D1 secretariat, SPA3 08/015, B-1049 Brussels (Belgium), the date </w:t>
      </w:r>
      <w:r w:rsidRPr="007F3722">
        <w:rPr>
          <w:noProof/>
          <w:lang w:val="en-US" w:eastAsia="en-GB"/>
        </w:rPr>
        <w:t>on the receipt given upon delivery will be considered the date of sending.</w:t>
      </w:r>
    </w:p>
    <w:p w14:paraId="485B6DAB" w14:textId="588A9664"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0BBB9CCA" w:rsidR="00A67022" w:rsidRPr="00A67022" w:rsidRDefault="00A67022" w:rsidP="001B6CB1">
      <w:pPr>
        <w:spacing w:before="120" w:after="120"/>
        <w:rPr>
          <w:noProof/>
          <w:szCs w:val="24"/>
        </w:rPr>
      </w:pPr>
      <w:r w:rsidRPr="00A67022">
        <w:rPr>
          <w:noProof/>
        </w:rPr>
        <w:t xml:space="preserve">DG </w:t>
      </w:r>
      <w:r w:rsidR="007F3722">
        <w:rPr>
          <w:noProof/>
        </w:rPr>
        <w:t>TAXUD</w:t>
      </w:r>
      <w:r w:rsidRPr="00A67022">
        <w:rPr>
          <w:noProof/>
        </w:rPr>
        <w:t xml:space="preserve"> </w:t>
      </w:r>
      <w:r w:rsidRPr="00A67022">
        <w:rPr>
          <w:noProof/>
          <w:szCs w:val="24"/>
        </w:rPr>
        <w:t>will take the following criteria into account when assessing applications</w:t>
      </w:r>
      <w:r w:rsidR="00AF3E56">
        <w:rPr>
          <w:noProof/>
          <w:szCs w:val="24"/>
        </w:rPr>
        <w:t xml:space="preserve"> of all candidates, including their representatives and alternate representatives</w:t>
      </w:r>
      <w:r w:rsidRPr="00A67022">
        <w:rPr>
          <w:noProof/>
          <w:szCs w:val="24"/>
        </w:rPr>
        <w:t>:</w:t>
      </w:r>
    </w:p>
    <w:p w14:paraId="6ADC5909" w14:textId="4C24F253" w:rsidR="007F3722" w:rsidRDefault="007F3722" w:rsidP="007F3722">
      <w:pPr>
        <w:pStyle w:val="ListDash"/>
      </w:pPr>
      <w:bookmarkStart w:id="3" w:name="bookmark12"/>
      <w:r>
        <w:t xml:space="preserve">proven expertise and relevant competence, including at European and / or international level, in the field </w:t>
      </w:r>
      <w:r w:rsidRPr="007F3722">
        <w:t>of tax good governance and other related areas (cross-border taxation, including aggressive tax planning, double taxation and double non-taxation)</w:t>
      </w:r>
      <w:r>
        <w:t xml:space="preserve">; </w:t>
      </w:r>
    </w:p>
    <w:p w14:paraId="22509094" w14:textId="0C41ED38" w:rsidR="007F3722" w:rsidRDefault="007F3722" w:rsidP="007F3722">
      <w:pPr>
        <w:pStyle w:val="ListDash"/>
      </w:pPr>
      <w:r>
        <w:t>experience and hierarchical level of the proposed</w:t>
      </w:r>
      <w:r w:rsidR="00E0711E">
        <w:t xml:space="preserve"> representatives</w:t>
      </w:r>
      <w:r>
        <w:t xml:space="preserve">; </w:t>
      </w:r>
    </w:p>
    <w:p w14:paraId="07C75450" w14:textId="58362EB8" w:rsidR="007F3722" w:rsidRDefault="007F3722" w:rsidP="007F3722">
      <w:pPr>
        <w:pStyle w:val="ListDash"/>
      </w:pPr>
      <w:r>
        <w:t xml:space="preserve">motivation of the applicant </w:t>
      </w:r>
      <w:r w:rsidR="00E0711E">
        <w:t xml:space="preserve">organisation </w:t>
      </w:r>
      <w:r>
        <w:t xml:space="preserve">to be a member of the Platform and relevance to the work and / or agenda of the organisation in question; </w:t>
      </w:r>
    </w:p>
    <w:p w14:paraId="4ECB28B3" w14:textId="18018DB7" w:rsidR="00E0711E" w:rsidRPr="00E0711E" w:rsidRDefault="007F3722" w:rsidP="00E0711E">
      <w:pPr>
        <w:pStyle w:val="ListDash"/>
      </w:pPr>
      <w:r>
        <w:t>good knowledge of the English language allowing active participation in the discussions and, if needed, written contribution of relevant documents</w:t>
      </w:r>
      <w:r w:rsidR="00E0711E">
        <w:t xml:space="preserve"> </w:t>
      </w:r>
      <w:r w:rsidR="00E0711E" w:rsidRPr="00E0711E">
        <w:t xml:space="preserve">(for organisation’s proposed representatives); </w:t>
      </w:r>
    </w:p>
    <w:p w14:paraId="0C909163" w14:textId="7D211ACE" w:rsidR="007F3722" w:rsidRDefault="007F3722" w:rsidP="007F3722">
      <w:pPr>
        <w:pStyle w:val="ListDash"/>
      </w:pPr>
      <w:r>
        <w:t xml:space="preserve">the need to strike a balance between the organisations to be appointed as members in terms of representativeness, in particular with regard to: </w:t>
      </w:r>
    </w:p>
    <w:p w14:paraId="212640B5" w14:textId="146705DD" w:rsidR="007F3722" w:rsidRDefault="007F3722" w:rsidP="007F3722">
      <w:pPr>
        <w:pStyle w:val="ListDash"/>
        <w:numPr>
          <w:ilvl w:val="0"/>
          <w:numId w:val="0"/>
        </w:numPr>
        <w:ind w:left="283"/>
      </w:pPr>
      <w:r>
        <w:t xml:space="preserve">i. the size and sector of the business community/organisation represented by the applicant; </w:t>
      </w:r>
    </w:p>
    <w:p w14:paraId="538D2D01" w14:textId="75B808C8" w:rsidR="007F3722" w:rsidRDefault="007F3722" w:rsidP="007F3722">
      <w:pPr>
        <w:pStyle w:val="ListDash"/>
        <w:numPr>
          <w:ilvl w:val="0"/>
          <w:numId w:val="0"/>
        </w:numPr>
        <w:ind w:left="283"/>
      </w:pPr>
      <w:r>
        <w:t xml:space="preserve">ii. the different interests represented by stakeholders such as business, NGOs, consumers and EU citizens; </w:t>
      </w:r>
    </w:p>
    <w:p w14:paraId="6A04639D" w14:textId="71E4E87D" w:rsidR="007F3722" w:rsidRDefault="007F3722" w:rsidP="007F3722">
      <w:pPr>
        <w:pStyle w:val="ListDash"/>
        <w:numPr>
          <w:ilvl w:val="0"/>
          <w:numId w:val="0"/>
        </w:numPr>
        <w:ind w:left="283"/>
      </w:pPr>
      <w:r>
        <w:t xml:space="preserve">iii. the geographical scope of the organisations, where possible. </w:t>
      </w:r>
    </w:p>
    <w:p w14:paraId="53EA3672" w14:textId="078D3D8E" w:rsidR="007F3722" w:rsidRDefault="007F3722" w:rsidP="007F3722">
      <w:pPr>
        <w:pStyle w:val="ListDash"/>
        <w:numPr>
          <w:ilvl w:val="0"/>
          <w:numId w:val="0"/>
        </w:numPr>
        <w:rPr>
          <w:noProof/>
        </w:rPr>
      </w:pPr>
      <w:r>
        <w:rPr>
          <w:noProof/>
        </w:rPr>
        <w:t xml:space="preserve">The representatives and </w:t>
      </w:r>
      <w:r w:rsidR="00AF3E56">
        <w:rPr>
          <w:noProof/>
        </w:rPr>
        <w:t xml:space="preserve">alternate </w:t>
      </w:r>
      <w:r>
        <w:rPr>
          <w:noProof/>
        </w:rPr>
        <w:t>representatives nominated by the applying organisations must be nationals of a Member State of the European Union, a candidate country or a European Economic Area country.</w:t>
      </w:r>
    </w:p>
    <w:p w14:paraId="4593C2D0" w14:textId="0041E649" w:rsidR="007F3722" w:rsidRPr="00A67022" w:rsidRDefault="007F3722" w:rsidP="007F3722">
      <w:pPr>
        <w:pStyle w:val="ListDash"/>
        <w:numPr>
          <w:ilvl w:val="0"/>
          <w:numId w:val="0"/>
        </w:numPr>
        <w:rPr>
          <w:noProof/>
        </w:rPr>
      </w:pPr>
      <w:r>
        <w:rPr>
          <w:noProof/>
        </w:rPr>
        <w:lastRenderedPageBreak/>
        <w:t xml:space="preserve">Where possible, the Commission shall seek gender balance of the representatives and </w:t>
      </w:r>
      <w:r w:rsidR="00AF3E56">
        <w:rPr>
          <w:noProof/>
        </w:rPr>
        <w:t xml:space="preserve">alternate </w:t>
      </w:r>
      <w:r>
        <w:rPr>
          <w:noProof/>
        </w:rPr>
        <w:t>representatives.</w:t>
      </w:r>
    </w:p>
    <w:p w14:paraId="485B6DB2" w14:textId="77777777" w:rsidR="00A67022" w:rsidRPr="00A67022" w:rsidRDefault="00A67022" w:rsidP="001B6CB1">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3"/>
    </w:p>
    <w:p w14:paraId="485B6DB3" w14:textId="141C7DCC"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7F3722">
        <w:rPr>
          <w:noProof/>
          <w:color w:val="000000"/>
          <w:szCs w:val="24"/>
          <w:lang w:val="en-US" w:eastAsia="en-GB"/>
        </w:rPr>
        <w:t>TAXUD</w:t>
      </w:r>
      <w:r w:rsidRPr="00A67022">
        <w:rPr>
          <w:noProof/>
          <w:color w:val="000000"/>
          <w:szCs w:val="24"/>
          <w:lang w:val="en-US" w:eastAsia="en-GB"/>
        </w:rPr>
        <w:t xml:space="preserve"> 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w:t>
      </w:r>
      <w:r w:rsidR="007F3722">
        <w:rPr>
          <w:noProof/>
          <w:color w:val="000000"/>
          <w:szCs w:val="24"/>
          <w:lang w:val="en-US" w:eastAsia="en-GB"/>
        </w:rPr>
        <w:t>Platform</w:t>
      </w:r>
      <w:r w:rsidRPr="00A67022">
        <w:rPr>
          <w:noProof/>
          <w:color w:val="000000"/>
          <w:szCs w:val="24"/>
          <w:lang w:val="en-US" w:eastAsia="en-GB"/>
        </w:rPr>
        <w:t xml:space="preserve">. </w:t>
      </w:r>
    </w:p>
    <w:p w14:paraId="485B6DB4" w14:textId="454F5BE6" w:rsidR="00A67022" w:rsidRPr="00A67022" w:rsidRDefault="00A67022" w:rsidP="001B6CB1">
      <w:pPr>
        <w:spacing w:before="120" w:after="120"/>
        <w:rPr>
          <w:noProof/>
          <w:szCs w:val="24"/>
        </w:rPr>
      </w:pPr>
      <w:r w:rsidRPr="00A67022">
        <w:rPr>
          <w:noProof/>
          <w:szCs w:val="24"/>
        </w:rPr>
        <w:t xml:space="preserve">When defining the composition of the </w:t>
      </w:r>
      <w:r w:rsidR="007F3722">
        <w:rPr>
          <w:noProof/>
          <w:szCs w:val="24"/>
        </w:rPr>
        <w:t>Platform</w:t>
      </w:r>
      <w:r w:rsidRPr="00A67022">
        <w:rPr>
          <w:noProof/>
          <w:szCs w:val="24"/>
        </w:rPr>
        <w:t xml:space="preserve">, DG </w:t>
      </w:r>
      <w:r w:rsidR="007F3722">
        <w:rPr>
          <w:noProof/>
          <w:szCs w:val="24"/>
        </w:rPr>
        <w:t xml:space="preserve">TAXUD </w:t>
      </w:r>
      <w:r w:rsidRPr="00A67022">
        <w:rPr>
          <w:noProof/>
          <w:szCs w:val="24"/>
        </w:rPr>
        <w:t>shall aim at ensuring, as far as possible, a high level of expertise, as well as a balanced representation of relevant know</w:t>
      </w:r>
      <w:r w:rsidR="00147865">
        <w:rPr>
          <w:noProof/>
          <w:szCs w:val="24"/>
        </w:rPr>
        <w:t>-</w:t>
      </w:r>
      <w:r w:rsidRPr="00A67022">
        <w:rPr>
          <w:noProof/>
          <w:szCs w:val="24"/>
        </w:rPr>
        <w:t xml:space="preserve"> how and areas of interest, while taking into account the specific tasks of the </w:t>
      </w:r>
      <w:r w:rsidR="007F3722">
        <w:rPr>
          <w:noProof/>
          <w:szCs w:val="24"/>
        </w:rPr>
        <w:t>Platform</w:t>
      </w:r>
      <w:r w:rsidRPr="00A67022">
        <w:rPr>
          <w:noProof/>
          <w:szCs w:val="24"/>
        </w:rPr>
        <w:t xml:space="preserve">, the type of expertise required, as well as the relevance of the applications received. </w:t>
      </w:r>
    </w:p>
    <w:p w14:paraId="141D2392" w14:textId="77777777" w:rsidR="007F3722" w:rsidRDefault="007F3722" w:rsidP="001B6CB1">
      <w:pPr>
        <w:spacing w:before="120" w:after="120"/>
        <w:rPr>
          <w:noProof/>
          <w:szCs w:val="24"/>
        </w:rPr>
      </w:pPr>
      <w:r w:rsidRPr="007F3722">
        <w:rPr>
          <w:noProof/>
          <w:szCs w:val="24"/>
        </w:rPr>
        <w:t>For any further information please contact the Secretariat of the Platform for Tax Good Governance, Aggressive Tax Planning and Double Taxation for Telephone: +32 229 64208 or e-mail: TAXUD-PLATFORM@ec.europa.eu .</w:t>
      </w:r>
    </w:p>
    <w:p w14:paraId="485B6DB7" w14:textId="3AB02F8E"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C" w14:textId="7506ACA9" w:rsidR="00A67022" w:rsidRPr="00A67022" w:rsidRDefault="00B8741A" w:rsidP="00034001">
      <w:pPr>
        <w:pStyle w:val="ListDash"/>
        <w:rPr>
          <w:bCs/>
          <w:noProof/>
        </w:rPr>
      </w:pPr>
      <w:r>
        <w:rPr>
          <w:noProof/>
        </w:rPr>
        <w:t xml:space="preserve">Annex </w:t>
      </w:r>
      <w:r w:rsidR="007F3722">
        <w:rPr>
          <w:noProof/>
        </w:rPr>
        <w:t>III</w:t>
      </w:r>
      <w:r>
        <w:rPr>
          <w:noProof/>
        </w:rPr>
        <w:t xml:space="preserve">: </w:t>
      </w:r>
      <w:r w:rsidR="00A67022" w:rsidRPr="00A67022">
        <w:rPr>
          <w:bCs/>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8"/>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5FBB6832" w14:textId="77777777" w:rsidR="00F521FA" w:rsidRDefault="00A67022" w:rsidP="00F521FA">
      <w:pPr>
        <w:spacing w:before="120" w:after="120"/>
        <w:rPr>
          <w:noProof/>
        </w:rPr>
      </w:pPr>
      <w:r w:rsidRPr="00A67022">
        <w:rPr>
          <w:noProof/>
        </w:rPr>
        <w:t xml:space="preserve">This application is made as: </w:t>
      </w:r>
    </w:p>
    <w:p w14:paraId="485B6DC5" w14:textId="68EE0E09" w:rsidR="00A67022" w:rsidRPr="00A67022" w:rsidRDefault="00A67022" w:rsidP="001B6CB1">
      <w:pPr>
        <w:numPr>
          <w:ilvl w:val="0"/>
          <w:numId w:val="33"/>
        </w:numPr>
        <w:spacing w:before="120" w:after="120"/>
        <w:ind w:left="0"/>
        <w:jc w:val="left"/>
        <w:rPr>
          <w:noProof/>
        </w:rPr>
      </w:pPr>
      <w:r w:rsidRPr="00A67022">
        <w:rPr>
          <w:b/>
          <w:noProof/>
          <w:szCs w:val="24"/>
        </w:rPr>
        <w:t>An organisation</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54320DBC" w14:textId="00A51E50" w:rsidR="00AD59D0" w:rsidRPr="00A67022" w:rsidRDefault="00AD59D0" w:rsidP="00AD59D0">
      <w:pPr>
        <w:spacing w:before="120" w:after="120"/>
        <w:rPr>
          <w:noProof/>
        </w:rPr>
      </w:pPr>
      <w:r w:rsidRPr="009B42AB">
        <w:rPr>
          <w:b/>
          <w:i/>
          <w:noProof/>
        </w:rPr>
        <w:t>Nota Bene</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w:t>
      </w:r>
      <w:r w:rsidR="005B1318">
        <w:rPr>
          <w:noProof/>
        </w:rPr>
        <w:t>n organisation</w:t>
      </w:r>
      <w:r w:rsidRPr="009B42AB">
        <w:rPr>
          <w:noProof/>
        </w:rPr>
        <w:t xml:space="preserve"> member of an expert group, it is not mandatory for the </w:t>
      </w:r>
      <w:r w:rsidRPr="009B42AB">
        <w:rPr>
          <w:noProof/>
          <w:u w:val="single"/>
        </w:rPr>
        <w:t>application</w:t>
      </w:r>
      <w:r w:rsidRPr="009B42AB">
        <w:rPr>
          <w:noProof/>
        </w:rPr>
        <w:t xml:space="preserve"> procedure. </w:t>
      </w:r>
      <w:r>
        <w:rPr>
          <w:noProof/>
        </w:rPr>
        <w:t xml:space="preserve">Thus, interested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w:t>
      </w:r>
      <w:r w:rsidR="006455CE">
        <w:rPr>
          <w:noProof/>
        </w:rPr>
        <w:t xml:space="preserve">R </w:t>
      </w:r>
      <w:r>
        <w:rPr>
          <w:noProof/>
        </w:rPr>
        <w:t>as a condition to be appointed as a</w:t>
      </w:r>
      <w:r w:rsidR="00AA768D">
        <w:rPr>
          <w:noProof/>
        </w:rPr>
        <w:t xml:space="preserve"> member</w:t>
      </w:r>
      <w:r w:rsidR="00AF3E56">
        <w:rPr>
          <w:noProof/>
        </w:rPr>
        <w:t xml:space="preserve"> organisation</w:t>
      </w:r>
      <w:r w:rsidRPr="009B42AB">
        <w:rPr>
          <w:noProof/>
        </w:rPr>
        <w:t>.</w:t>
      </w:r>
    </w:p>
    <w:p w14:paraId="485B6DC7" w14:textId="77777777" w:rsidR="00A67022" w:rsidRPr="00A67022" w:rsidRDefault="00A67022" w:rsidP="001B6CB1">
      <w:pPr>
        <w:spacing w:before="120" w:after="120"/>
        <w:jc w:val="center"/>
        <w:rPr>
          <w:noProof/>
        </w:rPr>
      </w:pPr>
      <w:r w:rsidRPr="00A67022">
        <w:rPr>
          <w:noProof/>
        </w:rPr>
        <w:t>***</w:t>
      </w:r>
    </w:p>
    <w:p w14:paraId="485B6DC8" w14:textId="59889989" w:rsidR="00A67022" w:rsidRPr="00A67022" w:rsidRDefault="00A67022" w:rsidP="001B6CB1">
      <w:pPr>
        <w:spacing w:before="120" w:after="120"/>
        <w:jc w:val="center"/>
        <w:rPr>
          <w:noProof/>
          <w:u w:val="single"/>
        </w:rPr>
      </w:pPr>
      <w:r w:rsidRPr="00A67022">
        <w:rPr>
          <w:noProof/>
          <w:u w:val="single"/>
        </w:rPr>
        <w:t xml:space="preserve">To be filled in by organisations applying to be appointed as </w:t>
      </w:r>
      <w:r w:rsidR="00AA768D">
        <w:rPr>
          <w:noProof/>
          <w:u w:val="single"/>
        </w:rPr>
        <w:t xml:space="preserve">members </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lastRenderedPageBreak/>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5"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lastRenderedPageBreak/>
        <w:t>***</w:t>
      </w:r>
    </w:p>
    <w:p w14:paraId="485B6DEB" w14:textId="6876F8A1" w:rsidR="00A67022" w:rsidRPr="00A67022" w:rsidRDefault="00A67022" w:rsidP="001B6CB1">
      <w:pPr>
        <w:spacing w:before="120" w:after="120"/>
        <w:contextualSpacing/>
        <w:jc w:val="center"/>
        <w:rPr>
          <w:noProof/>
          <w:u w:val="single"/>
        </w:rPr>
      </w:pPr>
      <w:r w:rsidRPr="00A67022">
        <w:rPr>
          <w:noProof/>
          <w:u w:val="single"/>
        </w:rPr>
        <w:t>To be filled in by organisations applying to be appointed as members</w:t>
      </w:r>
    </w:p>
    <w:p w14:paraId="485B6DEC" w14:textId="77777777" w:rsidR="00A67022" w:rsidRPr="00A67022" w:rsidRDefault="00A67022" w:rsidP="001B6CB1">
      <w:pPr>
        <w:spacing w:before="120" w:after="120"/>
        <w:contextualSpacing/>
        <w:jc w:val="left"/>
        <w:rPr>
          <w:noProof/>
          <w:szCs w:val="24"/>
        </w:rPr>
      </w:pP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485B6DEF"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485B6DF1"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485B6DF2"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485B6DF3"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485B6DF4"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485B6DF5"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lastRenderedPageBreak/>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6"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372D3851" w:rsidR="00A67022" w:rsidRPr="00A67022" w:rsidRDefault="00A67022" w:rsidP="001B6CB1">
      <w:pPr>
        <w:spacing w:before="120" w:after="120"/>
        <w:jc w:val="center"/>
        <w:rPr>
          <w:noProof/>
          <w:szCs w:val="24"/>
        </w:rPr>
      </w:pPr>
      <w:r w:rsidRPr="00A67022">
        <w:rPr>
          <w:noProof/>
          <w:u w:val="single"/>
        </w:rPr>
        <w:br w:type="page"/>
      </w:r>
      <w:r w:rsidRPr="00A67022">
        <w:rPr>
          <w:noProof/>
          <w:u w:val="single"/>
        </w:rPr>
        <w:lastRenderedPageBreak/>
        <w:t>To be filled in by organisations applying to be appointed as members</w:t>
      </w:r>
    </w:p>
    <w:p w14:paraId="485B6E22" w14:textId="48CF0A7F"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your organisation operates:</w:t>
      </w:r>
    </w:p>
    <w:p w14:paraId="485B6E2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lastRenderedPageBreak/>
        <w:t>Law (corporate)</w:t>
      </w:r>
    </w:p>
    <w:p w14:paraId="485B6E5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485B6E56" w14:textId="3974E9FB"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663760CB" w14:textId="77777777" w:rsidR="00F53FA9" w:rsidRDefault="00A67022" w:rsidP="001B6CB1">
      <w:pPr>
        <w:spacing w:before="120" w:after="120"/>
        <w:rPr>
          <w:noProof/>
          <w:u w:val="single"/>
        </w:rPr>
      </w:pPr>
      <w:r w:rsidRPr="00A67022">
        <w:rPr>
          <w:noProof/>
          <w:u w:val="single"/>
        </w:rPr>
        <w:br w:type="page"/>
      </w:r>
    </w:p>
    <w:p w14:paraId="485B6E7C" w14:textId="5CD6509E" w:rsidR="00A67022" w:rsidRPr="00A67022" w:rsidRDefault="00A67022" w:rsidP="001B6CB1">
      <w:pPr>
        <w:spacing w:before="120" w:after="120"/>
        <w:rPr>
          <w:noProof/>
          <w:u w:val="single"/>
        </w:rPr>
      </w:pPr>
      <w:r w:rsidRPr="00A67022">
        <w:rPr>
          <w:noProof/>
          <w:u w:val="single"/>
        </w:rPr>
        <w:lastRenderedPageBreak/>
        <w:t xml:space="preserve">For organisations applying to be appointed as members </w:t>
      </w:r>
    </w:p>
    <w:p w14:paraId="485B6E7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9"/>
      </w:r>
      <w:r w:rsidRPr="00A67022">
        <w:rPr>
          <w:noProof/>
        </w:rPr>
        <w:t>: ………………….</w:t>
      </w:r>
    </w:p>
    <w:p w14:paraId="485B6E7E" w14:textId="77777777" w:rsidR="00A67022" w:rsidRPr="00A67022" w:rsidRDefault="00A67022" w:rsidP="001B6CB1">
      <w:pPr>
        <w:spacing w:before="120" w:after="120"/>
        <w:rPr>
          <w:noProof/>
        </w:rPr>
      </w:pPr>
      <w:r w:rsidRPr="00A67022">
        <w:rPr>
          <w:noProof/>
        </w:rPr>
        <w:t>Surname of the representative proposed: ………………….</w:t>
      </w:r>
    </w:p>
    <w:p w14:paraId="485B6E7F" w14:textId="77777777" w:rsidR="00A67022" w:rsidRDefault="00A67022" w:rsidP="001B6CB1">
      <w:pPr>
        <w:spacing w:before="120" w:after="120"/>
        <w:rPr>
          <w:noProof/>
        </w:rPr>
      </w:pPr>
      <w:r w:rsidRPr="00A67022">
        <w:rPr>
          <w:noProof/>
        </w:rPr>
        <w:t>First name of the representative proposed: ………………….</w:t>
      </w:r>
    </w:p>
    <w:p w14:paraId="44CC7AAE" w14:textId="5A04594B" w:rsidR="004D60A3" w:rsidRDefault="004D60A3" w:rsidP="001B6CB1">
      <w:pPr>
        <w:spacing w:before="120" w:after="120"/>
        <w:rPr>
          <w:noProof/>
        </w:rPr>
      </w:pPr>
      <w:r w:rsidRPr="004D60A3">
        <w:rPr>
          <w:noProof/>
        </w:rPr>
        <w:t xml:space="preserve">Surname of the </w:t>
      </w:r>
      <w:r>
        <w:rPr>
          <w:noProof/>
        </w:rPr>
        <w:t xml:space="preserve">first alternate </w:t>
      </w:r>
      <w:r w:rsidRPr="004D60A3">
        <w:rPr>
          <w:noProof/>
        </w:rPr>
        <w:t>representative</w:t>
      </w:r>
      <w:r>
        <w:rPr>
          <w:noProof/>
        </w:rPr>
        <w:t xml:space="preserve"> </w:t>
      </w:r>
      <w:r w:rsidRPr="004D60A3">
        <w:rPr>
          <w:noProof/>
        </w:rPr>
        <w:t>proposed, if already selected: ……………</w:t>
      </w:r>
    </w:p>
    <w:p w14:paraId="0663CFBE" w14:textId="1785572E" w:rsidR="00AA768D" w:rsidRPr="00A67022" w:rsidRDefault="004D60A3" w:rsidP="001B6CB1">
      <w:pPr>
        <w:spacing w:before="120" w:after="120"/>
        <w:rPr>
          <w:noProof/>
        </w:rPr>
      </w:pPr>
      <w:r w:rsidRPr="004D60A3">
        <w:rPr>
          <w:noProof/>
        </w:rPr>
        <w:t xml:space="preserve">First name of the </w:t>
      </w:r>
      <w:r>
        <w:rPr>
          <w:noProof/>
        </w:rPr>
        <w:t xml:space="preserve">first alternate </w:t>
      </w:r>
      <w:r w:rsidRPr="004D60A3">
        <w:rPr>
          <w:noProof/>
        </w:rPr>
        <w:t>representative proposed, if already selected: ……………</w:t>
      </w:r>
    </w:p>
    <w:p w14:paraId="640AB93F" w14:textId="05308449" w:rsidR="004D60A3" w:rsidRPr="004D60A3" w:rsidRDefault="004D60A3" w:rsidP="004D60A3">
      <w:pPr>
        <w:spacing w:before="120" w:after="120"/>
        <w:rPr>
          <w:noProof/>
        </w:rPr>
      </w:pPr>
      <w:r w:rsidRPr="004D60A3">
        <w:rPr>
          <w:noProof/>
        </w:rPr>
        <w:t xml:space="preserve">Surname of the </w:t>
      </w:r>
      <w:r>
        <w:rPr>
          <w:noProof/>
        </w:rPr>
        <w:t>second</w:t>
      </w:r>
      <w:r w:rsidRPr="004D60A3">
        <w:rPr>
          <w:noProof/>
        </w:rPr>
        <w:t xml:space="preserve"> alternate representative proposed, if already selected: ……………</w:t>
      </w:r>
    </w:p>
    <w:p w14:paraId="0A71972F" w14:textId="13A02E22" w:rsidR="004D60A3" w:rsidRPr="004D60A3" w:rsidRDefault="004D60A3" w:rsidP="004D60A3">
      <w:pPr>
        <w:spacing w:before="120" w:after="120"/>
        <w:rPr>
          <w:noProof/>
        </w:rPr>
      </w:pPr>
      <w:r w:rsidRPr="004D60A3">
        <w:rPr>
          <w:noProof/>
        </w:rPr>
        <w:t xml:space="preserve">First name of the </w:t>
      </w:r>
      <w:r>
        <w:rPr>
          <w:noProof/>
        </w:rPr>
        <w:t>second</w:t>
      </w:r>
      <w:r w:rsidRPr="004D60A3">
        <w:rPr>
          <w:noProof/>
        </w:rPr>
        <w:t xml:space="preserve"> alternate representative proposed, if already selected: …………</w:t>
      </w:r>
    </w:p>
    <w:p w14:paraId="485B6E80" w14:textId="77777777" w:rsidR="00A67022" w:rsidRPr="00A67022" w:rsidRDefault="00A67022" w:rsidP="001B6CB1">
      <w:pPr>
        <w:spacing w:before="120" w:after="120"/>
        <w:rPr>
          <w:noProof/>
        </w:rPr>
      </w:pPr>
      <w:r w:rsidRPr="00A67022">
        <w:rPr>
          <w:noProof/>
        </w:rPr>
        <w:t>Surname of the person applying on behalf of the organisation: ………………….</w:t>
      </w:r>
    </w:p>
    <w:p w14:paraId="485B6E81" w14:textId="77777777" w:rsidR="00A67022" w:rsidRPr="00A67022" w:rsidRDefault="00A67022" w:rsidP="001B6CB1">
      <w:pPr>
        <w:spacing w:before="120" w:after="120"/>
        <w:rPr>
          <w:noProof/>
        </w:rPr>
      </w:pPr>
      <w:r w:rsidRPr="00A67022">
        <w:rPr>
          <w:noProof/>
        </w:rPr>
        <w:t>First name of the person applying on behalf of the organisation: ………………….</w:t>
      </w:r>
    </w:p>
    <w:p w14:paraId="485B6E82" w14:textId="7681A16B" w:rsidR="00A67022" w:rsidRPr="00A67022" w:rsidRDefault="00A67022" w:rsidP="001B6CB1">
      <w:pPr>
        <w:spacing w:before="120" w:after="120"/>
        <w:rPr>
          <w:noProof/>
        </w:rPr>
      </w:pPr>
      <w:r w:rsidRPr="00A67022">
        <w:rPr>
          <w:noProof/>
        </w:rPr>
        <w:t>Date: ………………….</w:t>
      </w:r>
    </w:p>
    <w:p w14:paraId="485B6E83" w14:textId="77777777" w:rsidR="00A67022" w:rsidRPr="00A67022" w:rsidRDefault="00A67022" w:rsidP="001B6CB1">
      <w:pPr>
        <w:spacing w:before="120" w:after="120"/>
        <w:rPr>
          <w:noProof/>
        </w:rPr>
      </w:pPr>
      <w:r w:rsidRPr="00A67022">
        <w:rPr>
          <w:noProof/>
        </w:rPr>
        <w:t>Signature …………………..</w:t>
      </w: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10"/>
      </w:r>
    </w:p>
    <w:p w14:paraId="485B6E85" w14:textId="34919EF9" w:rsidR="00A67022" w:rsidRDefault="00A67022" w:rsidP="001B6CB1">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6DFEF03E" w14:textId="77777777" w:rsidR="0036445B" w:rsidRPr="00A67022" w:rsidRDefault="0036445B"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368"/>
      </w:tblGrid>
      <w:tr w:rsidR="00A67022" w:rsidRPr="00A67022" w14:paraId="485B6E88" w14:textId="77777777" w:rsidTr="005D72C9">
        <w:tc>
          <w:tcPr>
            <w:tcW w:w="4644" w:type="dxa"/>
            <w:shd w:val="clear" w:color="auto" w:fill="auto"/>
          </w:tcPr>
          <w:p w14:paraId="485B6E86" w14:textId="5B1994D3" w:rsidR="00A67022" w:rsidRPr="00A67022" w:rsidRDefault="00D57D91" w:rsidP="001B6CB1">
            <w:pPr>
              <w:tabs>
                <w:tab w:val="left" w:pos="0"/>
              </w:tabs>
              <w:spacing w:before="120" w:after="120"/>
              <w:rPr>
                <w:noProof/>
                <w:szCs w:val="24"/>
              </w:rPr>
            </w:pPr>
            <w:r w:rsidRPr="00D57D91">
              <w:rPr>
                <w:noProof/>
                <w:szCs w:val="24"/>
              </w:rPr>
              <w:t>Proven expertise and relevant competence, including at European and / or international level,</w:t>
            </w:r>
            <w:r>
              <w:t xml:space="preserve"> </w:t>
            </w:r>
            <w:r w:rsidRPr="00D57D91">
              <w:rPr>
                <w:noProof/>
                <w:szCs w:val="24"/>
              </w:rPr>
              <w:t>in the field of tax good governance and other related areas (cross-border taxation, including aggressive tax planning, double taxation and double non-taxation)</w:t>
            </w:r>
            <w:r>
              <w:rPr>
                <w:noProof/>
                <w:szCs w:val="24"/>
              </w:rPr>
              <w:t>.</w:t>
            </w:r>
          </w:p>
        </w:tc>
        <w:tc>
          <w:tcPr>
            <w:tcW w:w="4645" w:type="dxa"/>
            <w:shd w:val="clear" w:color="auto" w:fill="auto"/>
          </w:tcPr>
          <w:p w14:paraId="485B6E87" w14:textId="77777777" w:rsidR="00A67022" w:rsidRPr="00A67022" w:rsidRDefault="00A67022" w:rsidP="001B6CB1">
            <w:pPr>
              <w:tabs>
                <w:tab w:val="left" w:pos="0"/>
              </w:tabs>
              <w:spacing w:before="120" w:after="120"/>
              <w:rPr>
                <w:noProof/>
                <w:szCs w:val="24"/>
              </w:rPr>
            </w:pPr>
          </w:p>
        </w:tc>
      </w:tr>
      <w:tr w:rsidR="00A67022" w:rsidRPr="00A67022" w14:paraId="485B6E8B" w14:textId="77777777" w:rsidTr="005D72C9">
        <w:tc>
          <w:tcPr>
            <w:tcW w:w="4644" w:type="dxa"/>
            <w:shd w:val="clear" w:color="auto" w:fill="auto"/>
          </w:tcPr>
          <w:p w14:paraId="485B6E89" w14:textId="591C9AA0" w:rsidR="00A67022" w:rsidRPr="00A67022" w:rsidRDefault="00D57D91" w:rsidP="001B6CB1">
            <w:pPr>
              <w:tabs>
                <w:tab w:val="left" w:pos="0"/>
              </w:tabs>
              <w:spacing w:before="120" w:after="120"/>
              <w:rPr>
                <w:noProof/>
                <w:szCs w:val="24"/>
              </w:rPr>
            </w:pPr>
            <w:r w:rsidRPr="00D57D91">
              <w:rPr>
                <w:noProof/>
                <w:szCs w:val="24"/>
              </w:rPr>
              <w:t xml:space="preserve">Experience and hierarchical level of the proposed </w:t>
            </w:r>
            <w:r w:rsidR="000D7DAE">
              <w:rPr>
                <w:noProof/>
                <w:szCs w:val="24"/>
              </w:rPr>
              <w:t>representative</w:t>
            </w:r>
          </w:p>
        </w:tc>
        <w:tc>
          <w:tcPr>
            <w:tcW w:w="4645" w:type="dxa"/>
            <w:shd w:val="clear" w:color="auto" w:fill="auto"/>
          </w:tcPr>
          <w:p w14:paraId="485B6E8A" w14:textId="77777777" w:rsidR="00A67022" w:rsidRPr="00A67022" w:rsidRDefault="00A67022" w:rsidP="001B6CB1">
            <w:pPr>
              <w:tabs>
                <w:tab w:val="left" w:pos="0"/>
              </w:tabs>
              <w:spacing w:before="120" w:after="120"/>
              <w:rPr>
                <w:noProof/>
                <w:szCs w:val="24"/>
              </w:rPr>
            </w:pPr>
          </w:p>
        </w:tc>
      </w:tr>
      <w:tr w:rsidR="00A67022" w:rsidRPr="00A67022" w14:paraId="485B6E8E" w14:textId="77777777" w:rsidTr="005D72C9">
        <w:tc>
          <w:tcPr>
            <w:tcW w:w="4644" w:type="dxa"/>
            <w:shd w:val="clear" w:color="auto" w:fill="auto"/>
          </w:tcPr>
          <w:p w14:paraId="485B6E8C" w14:textId="532D4D24" w:rsidR="00A67022" w:rsidRPr="00A67022" w:rsidRDefault="00D57D91" w:rsidP="001B6CB1">
            <w:pPr>
              <w:tabs>
                <w:tab w:val="left" w:pos="0"/>
              </w:tabs>
              <w:spacing w:before="120" w:after="120"/>
              <w:rPr>
                <w:noProof/>
                <w:szCs w:val="24"/>
              </w:rPr>
            </w:pPr>
            <w:r w:rsidRPr="00D57D91">
              <w:rPr>
                <w:noProof/>
                <w:color w:val="000000"/>
                <w:szCs w:val="24"/>
                <w:lang w:val="en-US" w:eastAsia="en-GB"/>
              </w:rPr>
              <w:t>Motivation to be a member of the Platform and relevance to the work and / or agenda of the organisation in question</w:t>
            </w:r>
          </w:p>
        </w:tc>
        <w:tc>
          <w:tcPr>
            <w:tcW w:w="4645" w:type="dxa"/>
            <w:shd w:val="clear" w:color="auto" w:fill="auto"/>
          </w:tcPr>
          <w:p w14:paraId="485B6E8D" w14:textId="77777777" w:rsidR="00A67022" w:rsidRPr="00A67022" w:rsidRDefault="00A67022" w:rsidP="001B6CB1">
            <w:pPr>
              <w:tabs>
                <w:tab w:val="left" w:pos="0"/>
              </w:tabs>
              <w:spacing w:before="120" w:after="120"/>
              <w:rPr>
                <w:noProof/>
                <w:szCs w:val="24"/>
              </w:rPr>
            </w:pPr>
          </w:p>
        </w:tc>
      </w:tr>
      <w:tr w:rsidR="00A67022" w:rsidRPr="00A67022" w14:paraId="485B6E91" w14:textId="77777777" w:rsidTr="005D72C9">
        <w:tc>
          <w:tcPr>
            <w:tcW w:w="4644" w:type="dxa"/>
            <w:shd w:val="clear" w:color="auto" w:fill="auto"/>
          </w:tcPr>
          <w:p w14:paraId="485B6E8F" w14:textId="014B6A46" w:rsidR="00A67022" w:rsidRPr="00A67022" w:rsidRDefault="00A67022" w:rsidP="001B6CB1">
            <w:pPr>
              <w:tabs>
                <w:tab w:val="left" w:pos="0"/>
              </w:tabs>
              <w:spacing w:before="120" w:after="120"/>
              <w:rPr>
                <w:noProof/>
                <w:szCs w:val="24"/>
              </w:rPr>
            </w:pPr>
            <w:r w:rsidRPr="00A67022">
              <w:rPr>
                <w:noProof/>
                <w:szCs w:val="24"/>
              </w:rPr>
              <w:t>Good knowledge of the English language</w:t>
            </w:r>
            <w:r w:rsidR="00724AD8">
              <w:rPr>
                <w:noProof/>
                <w:szCs w:val="24"/>
              </w:rPr>
              <w:t xml:space="preserve">  </w:t>
            </w:r>
            <w:r w:rsidR="00724AD8" w:rsidRPr="00724AD8">
              <w:rPr>
                <w:noProof/>
                <w:szCs w:val="24"/>
              </w:rPr>
              <w:t>(for organisation’s proposed representatives);</w:t>
            </w:r>
          </w:p>
        </w:tc>
        <w:tc>
          <w:tcPr>
            <w:tcW w:w="4645" w:type="dxa"/>
            <w:shd w:val="clear" w:color="auto" w:fill="auto"/>
          </w:tcPr>
          <w:p w14:paraId="485B6E90" w14:textId="77777777" w:rsidR="00A67022" w:rsidRPr="00A67022" w:rsidRDefault="00A67022" w:rsidP="001B6CB1">
            <w:pPr>
              <w:tabs>
                <w:tab w:val="left" w:pos="0"/>
              </w:tabs>
              <w:spacing w:before="120" w:after="120"/>
              <w:rPr>
                <w:noProof/>
                <w:szCs w:val="24"/>
              </w:rPr>
            </w:pPr>
          </w:p>
        </w:tc>
      </w:tr>
      <w:tr w:rsidR="00D57D91" w:rsidRPr="00A67022" w14:paraId="649C1BDF" w14:textId="77777777" w:rsidTr="005D72C9">
        <w:tc>
          <w:tcPr>
            <w:tcW w:w="4644" w:type="dxa"/>
            <w:shd w:val="clear" w:color="auto" w:fill="auto"/>
          </w:tcPr>
          <w:p w14:paraId="4E18E32C" w14:textId="651828E0" w:rsidR="00D57D91" w:rsidRPr="00A67022" w:rsidRDefault="00D57D91" w:rsidP="001B6CB1">
            <w:pPr>
              <w:tabs>
                <w:tab w:val="left" w:pos="0"/>
              </w:tabs>
              <w:spacing w:before="120" w:after="120"/>
              <w:rPr>
                <w:noProof/>
                <w:szCs w:val="24"/>
              </w:rPr>
            </w:pPr>
            <w:r w:rsidRPr="00D57D91">
              <w:rPr>
                <w:noProof/>
                <w:szCs w:val="24"/>
              </w:rPr>
              <w:t>Information about size and sector of your organisation</w:t>
            </w:r>
          </w:p>
        </w:tc>
        <w:tc>
          <w:tcPr>
            <w:tcW w:w="4645" w:type="dxa"/>
            <w:shd w:val="clear" w:color="auto" w:fill="auto"/>
          </w:tcPr>
          <w:p w14:paraId="2BCFF94F" w14:textId="77777777" w:rsidR="00D57D91" w:rsidRPr="00A67022" w:rsidRDefault="00D57D91" w:rsidP="001B6CB1">
            <w:pPr>
              <w:tabs>
                <w:tab w:val="left" w:pos="0"/>
              </w:tabs>
              <w:spacing w:before="120" w:after="120"/>
              <w:rPr>
                <w:noProof/>
                <w:szCs w:val="24"/>
              </w:rPr>
            </w:pPr>
          </w:p>
        </w:tc>
      </w:tr>
      <w:tr w:rsidR="00D57D91" w:rsidRPr="00A67022" w14:paraId="3FC056D5" w14:textId="77777777" w:rsidTr="005D72C9">
        <w:tc>
          <w:tcPr>
            <w:tcW w:w="4644" w:type="dxa"/>
            <w:shd w:val="clear" w:color="auto" w:fill="auto"/>
          </w:tcPr>
          <w:p w14:paraId="09D75D24" w14:textId="5C1F5E6F" w:rsidR="00D57D91" w:rsidRPr="00A67022" w:rsidRDefault="00D57D91" w:rsidP="001B6CB1">
            <w:pPr>
              <w:tabs>
                <w:tab w:val="left" w:pos="0"/>
              </w:tabs>
              <w:spacing w:before="120" w:after="120"/>
              <w:rPr>
                <w:noProof/>
                <w:szCs w:val="24"/>
              </w:rPr>
            </w:pPr>
            <w:r w:rsidRPr="00D57D91">
              <w:rPr>
                <w:noProof/>
                <w:szCs w:val="24"/>
              </w:rPr>
              <w:t>Information about different interests represented by your organisation</w:t>
            </w:r>
          </w:p>
        </w:tc>
        <w:tc>
          <w:tcPr>
            <w:tcW w:w="4645" w:type="dxa"/>
            <w:shd w:val="clear" w:color="auto" w:fill="auto"/>
          </w:tcPr>
          <w:p w14:paraId="261CF3C3" w14:textId="77777777" w:rsidR="00D57D91" w:rsidRPr="00A67022" w:rsidRDefault="00D57D91" w:rsidP="001B6CB1">
            <w:pPr>
              <w:tabs>
                <w:tab w:val="left" w:pos="0"/>
              </w:tabs>
              <w:spacing w:before="120" w:after="120"/>
              <w:rPr>
                <w:noProof/>
                <w:szCs w:val="24"/>
              </w:rPr>
            </w:pPr>
          </w:p>
        </w:tc>
      </w:tr>
      <w:tr w:rsidR="00D57D91" w:rsidRPr="00A67022" w14:paraId="0760D4B9" w14:textId="77777777" w:rsidTr="005D72C9">
        <w:tc>
          <w:tcPr>
            <w:tcW w:w="4644" w:type="dxa"/>
            <w:shd w:val="clear" w:color="auto" w:fill="auto"/>
          </w:tcPr>
          <w:p w14:paraId="7015044A" w14:textId="0A064503" w:rsidR="00D57D91" w:rsidRPr="00A67022" w:rsidRDefault="00D57D91" w:rsidP="001B6CB1">
            <w:pPr>
              <w:tabs>
                <w:tab w:val="left" w:pos="0"/>
              </w:tabs>
              <w:spacing w:before="120" w:after="120"/>
              <w:rPr>
                <w:noProof/>
                <w:szCs w:val="24"/>
              </w:rPr>
            </w:pPr>
            <w:r w:rsidRPr="00D57D91">
              <w:rPr>
                <w:noProof/>
                <w:szCs w:val="24"/>
              </w:rPr>
              <w:t>Information about geographical scope of your organisation</w:t>
            </w:r>
          </w:p>
        </w:tc>
        <w:tc>
          <w:tcPr>
            <w:tcW w:w="4645" w:type="dxa"/>
            <w:shd w:val="clear" w:color="auto" w:fill="auto"/>
          </w:tcPr>
          <w:p w14:paraId="71528FBA" w14:textId="77777777" w:rsidR="00D57D91" w:rsidRPr="00A67022" w:rsidRDefault="00D57D91" w:rsidP="001B6CB1">
            <w:pPr>
              <w:tabs>
                <w:tab w:val="left" w:pos="0"/>
              </w:tabs>
              <w:spacing w:before="120" w:after="120"/>
              <w:rPr>
                <w:noProof/>
                <w:szCs w:val="24"/>
              </w:rPr>
            </w:pPr>
          </w:p>
        </w:tc>
      </w:tr>
    </w:tbl>
    <w:p w14:paraId="485B6E92" w14:textId="77777777" w:rsidR="00A67022" w:rsidRPr="00A67022" w:rsidRDefault="00A67022" w:rsidP="001B6CB1">
      <w:pPr>
        <w:tabs>
          <w:tab w:val="left" w:pos="0"/>
        </w:tabs>
        <w:spacing w:before="120" w:after="120"/>
        <w:rPr>
          <w:noProof/>
          <w:u w:val="single"/>
        </w:rPr>
      </w:pPr>
    </w:p>
    <w:p w14:paraId="485B6E9A" w14:textId="3964D613" w:rsidR="00A67022" w:rsidRPr="00A67022" w:rsidRDefault="00A67022" w:rsidP="001B6CB1">
      <w:pPr>
        <w:spacing w:before="120" w:after="120"/>
        <w:rPr>
          <w:noProof/>
          <w:u w:val="single"/>
        </w:rPr>
      </w:pPr>
      <w:r w:rsidRPr="00A67022">
        <w:rPr>
          <w:noProof/>
          <w:u w:val="single"/>
        </w:rPr>
        <w:t>For organisations applying to be appointed as members</w:t>
      </w:r>
    </w:p>
    <w:p w14:paraId="485B6E9B"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1"/>
      </w:r>
      <w:r w:rsidRPr="00A67022">
        <w:rPr>
          <w:noProof/>
        </w:rPr>
        <w:t>: ………………….</w:t>
      </w:r>
    </w:p>
    <w:p w14:paraId="485B6E9C" w14:textId="77777777" w:rsidR="00A67022" w:rsidRPr="00A67022" w:rsidRDefault="00A67022" w:rsidP="001B6CB1">
      <w:pPr>
        <w:spacing w:before="120" w:after="120"/>
        <w:rPr>
          <w:noProof/>
        </w:rPr>
      </w:pPr>
      <w:r w:rsidRPr="00A67022">
        <w:rPr>
          <w:noProof/>
        </w:rPr>
        <w:t>Surname of the representative proposed: ………………….</w:t>
      </w:r>
    </w:p>
    <w:p w14:paraId="485B6E9D" w14:textId="77777777" w:rsidR="00A67022" w:rsidRPr="00A67022" w:rsidRDefault="00A67022" w:rsidP="001B6CB1">
      <w:pPr>
        <w:spacing w:before="120" w:after="120"/>
        <w:rPr>
          <w:noProof/>
        </w:rPr>
      </w:pPr>
      <w:r w:rsidRPr="00A67022">
        <w:rPr>
          <w:noProof/>
        </w:rPr>
        <w:t>First name of the representative proposed: ………………….</w:t>
      </w:r>
    </w:p>
    <w:p w14:paraId="5F41F223" w14:textId="69500C99" w:rsidR="00D57D91" w:rsidRPr="00D57D91" w:rsidRDefault="00D57D91" w:rsidP="00D57D91">
      <w:pPr>
        <w:spacing w:before="120" w:after="120"/>
        <w:rPr>
          <w:noProof/>
          <w:lang w:val="en-IE"/>
        </w:rPr>
      </w:pPr>
      <w:r w:rsidRPr="00D57D91">
        <w:rPr>
          <w:noProof/>
          <w:lang w:val="en-IE"/>
        </w:rPr>
        <w:t xml:space="preserve">Surname of the </w:t>
      </w:r>
      <w:r w:rsidR="004D60A3" w:rsidRPr="00D57D91">
        <w:rPr>
          <w:noProof/>
          <w:lang w:val="en-IE"/>
        </w:rPr>
        <w:t xml:space="preserve">alternate </w:t>
      </w:r>
      <w:r w:rsidRPr="00D57D91">
        <w:rPr>
          <w:noProof/>
          <w:lang w:val="en-IE"/>
        </w:rPr>
        <w:t xml:space="preserve">representative proposed, if already selected: </w:t>
      </w:r>
      <w:r w:rsidRPr="00D57D91">
        <w:rPr>
          <w:noProof/>
        </w:rPr>
        <w:t>………………….</w:t>
      </w:r>
    </w:p>
    <w:p w14:paraId="56D93F64" w14:textId="05D41B75" w:rsidR="00D57D91" w:rsidRDefault="00D57D91" w:rsidP="00D57D91">
      <w:pPr>
        <w:spacing w:before="120" w:after="120"/>
        <w:rPr>
          <w:noProof/>
          <w:lang w:val="en-IE"/>
        </w:rPr>
      </w:pPr>
      <w:r w:rsidRPr="00D57D91">
        <w:rPr>
          <w:noProof/>
          <w:lang w:val="en-IE"/>
        </w:rPr>
        <w:t xml:space="preserve">First name of the </w:t>
      </w:r>
      <w:r w:rsidR="004D60A3" w:rsidRPr="00D57D91">
        <w:rPr>
          <w:noProof/>
          <w:lang w:val="en-IE"/>
        </w:rPr>
        <w:t xml:space="preserve">alternate </w:t>
      </w:r>
      <w:r w:rsidRPr="00D57D91">
        <w:rPr>
          <w:noProof/>
          <w:lang w:val="en-IE"/>
        </w:rPr>
        <w:t xml:space="preserve">representative proposed, if already selected: </w:t>
      </w:r>
      <w:r w:rsidRPr="00D57D91">
        <w:rPr>
          <w:noProof/>
        </w:rPr>
        <w:t>………………….</w:t>
      </w:r>
    </w:p>
    <w:p w14:paraId="5DA0FF42" w14:textId="44733951" w:rsidR="00D57D91" w:rsidRPr="00D57D91" w:rsidRDefault="00D57D91" w:rsidP="00D57D91">
      <w:pPr>
        <w:spacing w:before="120" w:after="120"/>
        <w:rPr>
          <w:noProof/>
          <w:lang w:val="en-IE"/>
        </w:rPr>
      </w:pPr>
      <w:r w:rsidRPr="00D57D91">
        <w:rPr>
          <w:noProof/>
          <w:lang w:val="en-IE"/>
        </w:rPr>
        <w:t>Surname of the</w:t>
      </w:r>
      <w:r>
        <w:rPr>
          <w:noProof/>
          <w:lang w:val="en-IE"/>
        </w:rPr>
        <w:t xml:space="preserve"> second</w:t>
      </w:r>
      <w:r w:rsidRPr="00D57D91">
        <w:rPr>
          <w:noProof/>
          <w:lang w:val="en-IE"/>
        </w:rPr>
        <w:t xml:space="preserve"> </w:t>
      </w:r>
      <w:r w:rsidR="004D60A3" w:rsidRPr="00D57D91">
        <w:rPr>
          <w:noProof/>
          <w:lang w:val="en-IE"/>
        </w:rPr>
        <w:t xml:space="preserve">alternate </w:t>
      </w:r>
      <w:r w:rsidRPr="00D57D91">
        <w:rPr>
          <w:noProof/>
          <w:lang w:val="en-IE"/>
        </w:rPr>
        <w:t xml:space="preserve">representative proposed, if already selected: </w:t>
      </w:r>
      <w:r w:rsidRPr="00D57D91">
        <w:rPr>
          <w:noProof/>
        </w:rPr>
        <w:t>………………….</w:t>
      </w:r>
    </w:p>
    <w:p w14:paraId="046D7A72" w14:textId="01C98F69" w:rsidR="00D57D91" w:rsidRDefault="00D57D91" w:rsidP="00D57D91">
      <w:pPr>
        <w:spacing w:before="120" w:after="120"/>
        <w:rPr>
          <w:noProof/>
          <w:lang w:val="en-IE"/>
        </w:rPr>
      </w:pPr>
      <w:r w:rsidRPr="00D57D91">
        <w:rPr>
          <w:noProof/>
          <w:lang w:val="en-IE"/>
        </w:rPr>
        <w:lastRenderedPageBreak/>
        <w:t xml:space="preserve">First name of the </w:t>
      </w:r>
      <w:r>
        <w:rPr>
          <w:noProof/>
          <w:lang w:val="en-IE"/>
        </w:rPr>
        <w:t xml:space="preserve">second </w:t>
      </w:r>
      <w:r w:rsidR="004D60A3" w:rsidRPr="00D57D91">
        <w:rPr>
          <w:noProof/>
          <w:lang w:val="en-IE"/>
        </w:rPr>
        <w:t xml:space="preserve">alternate </w:t>
      </w:r>
      <w:r w:rsidRPr="00D57D91">
        <w:rPr>
          <w:noProof/>
          <w:lang w:val="en-IE"/>
        </w:rPr>
        <w:t xml:space="preserve">representative proposed, if already selected: </w:t>
      </w:r>
      <w:r w:rsidRPr="00D57D91">
        <w:rPr>
          <w:noProof/>
        </w:rPr>
        <w:t>………………….</w:t>
      </w:r>
    </w:p>
    <w:p w14:paraId="485B6E9E" w14:textId="288D7BF5" w:rsidR="00A67022" w:rsidRPr="00A67022" w:rsidRDefault="00A67022" w:rsidP="00D57D91">
      <w:pPr>
        <w:spacing w:before="120" w:after="120"/>
        <w:rPr>
          <w:noProof/>
        </w:rPr>
      </w:pPr>
      <w:r w:rsidRPr="00A67022">
        <w:rPr>
          <w:noProof/>
        </w:rPr>
        <w:t>Surname of the person applying on behalf of the organisation: ………………….</w:t>
      </w:r>
    </w:p>
    <w:p w14:paraId="485B6E9F" w14:textId="77777777" w:rsidR="00A67022" w:rsidRPr="00A67022" w:rsidRDefault="00A67022" w:rsidP="001B6CB1">
      <w:pPr>
        <w:spacing w:before="120" w:after="120"/>
        <w:rPr>
          <w:noProof/>
        </w:rPr>
      </w:pPr>
      <w:r w:rsidRPr="00A67022">
        <w:rPr>
          <w:noProof/>
        </w:rPr>
        <w:t>First name of the person applying on behalf of the organisation: ………………….</w:t>
      </w:r>
    </w:p>
    <w:p w14:paraId="485B6EA0" w14:textId="77777777" w:rsidR="00A67022" w:rsidRPr="00A67022" w:rsidRDefault="00A67022" w:rsidP="001B6CB1">
      <w:pPr>
        <w:spacing w:before="120" w:after="120"/>
        <w:rPr>
          <w:noProof/>
        </w:rPr>
      </w:pPr>
      <w:r w:rsidRPr="00A67022">
        <w:rPr>
          <w:noProof/>
        </w:rPr>
        <w:t>Date: ………………….</w:t>
      </w:r>
    </w:p>
    <w:p w14:paraId="485B6EA1" w14:textId="2927BA8F" w:rsidR="00334821" w:rsidRDefault="00A67022" w:rsidP="001B6CB1">
      <w:pPr>
        <w:spacing w:before="120" w:after="120"/>
        <w:rPr>
          <w:noProof/>
        </w:rPr>
      </w:pPr>
      <w:r w:rsidRPr="00A67022">
        <w:rPr>
          <w:noProof/>
        </w:rPr>
        <w:t>Signature …………………..</w:t>
      </w:r>
    </w:p>
    <w:p w14:paraId="742CC687" w14:textId="77777777" w:rsidR="00334821" w:rsidRDefault="00334821">
      <w:pPr>
        <w:spacing w:after="0"/>
        <w:jc w:val="left"/>
        <w:rPr>
          <w:noProof/>
        </w:rPr>
      </w:pPr>
      <w:r>
        <w:rPr>
          <w:noProof/>
        </w:rPr>
        <w:br w:type="page"/>
      </w:r>
    </w:p>
    <w:p w14:paraId="64689406" w14:textId="0C998B39" w:rsidR="00F40E8A" w:rsidRDefault="00F40E8A">
      <w:pPr>
        <w:spacing w:after="0"/>
        <w:jc w:val="left"/>
        <w:rPr>
          <w:b/>
          <w:noProof/>
          <w:sz w:val="28"/>
        </w:rPr>
      </w:pPr>
    </w:p>
    <w:p w14:paraId="09309DF0" w14:textId="69AD0190" w:rsidR="00A67022" w:rsidRDefault="00334821" w:rsidP="00334821">
      <w:pPr>
        <w:spacing w:before="120" w:after="120"/>
        <w:jc w:val="center"/>
        <w:rPr>
          <w:b/>
          <w:noProof/>
          <w:sz w:val="28"/>
        </w:rPr>
      </w:pPr>
      <w:r w:rsidRPr="00334821">
        <w:rPr>
          <w:b/>
          <w:noProof/>
          <w:sz w:val="28"/>
        </w:rPr>
        <w:t xml:space="preserve">Annex </w:t>
      </w:r>
      <w:r w:rsidR="00D57D91">
        <w:rPr>
          <w:b/>
          <w:noProof/>
          <w:sz w:val="28"/>
        </w:rPr>
        <w:t>III</w:t>
      </w:r>
      <w:r w:rsidRPr="00334821">
        <w:rPr>
          <w:b/>
          <w:noProof/>
          <w:sz w:val="28"/>
        </w:rPr>
        <w:t xml:space="preserve"> Privacy Statement</w:t>
      </w:r>
    </w:p>
    <w:p w14:paraId="2A9C183E" w14:textId="0B958278" w:rsidR="005F1D2D" w:rsidRPr="00B12B67" w:rsidRDefault="005F1D2D" w:rsidP="005F1D2D">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5637A848"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2"/>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303FC685" w14:textId="77777777" w:rsidR="005F1D2D" w:rsidRDefault="005F1D2D" w:rsidP="005F1D2D">
      <w:pPr>
        <w:rPr>
          <w:rFonts w:ascii="Calibri" w:eastAsia="Calibri" w:hAnsi="Calibri" w:cs="Calibri"/>
          <w:b/>
          <w:i/>
          <w:sz w:val="22"/>
          <w:szCs w:val="22"/>
        </w:rPr>
      </w:pPr>
      <w:r w:rsidRPr="00B12B67">
        <w:rPr>
          <w:rFonts w:ascii="Calibri" w:eastAsia="Calibri" w:hAnsi="Calibri" w:cs="Calibri"/>
          <w:b/>
          <w:sz w:val="22"/>
          <w:szCs w:val="22"/>
        </w:rPr>
        <w:t>Data Controller:</w:t>
      </w:r>
    </w:p>
    <w:p w14:paraId="19AFB988" w14:textId="41A19AD0" w:rsidR="005F1D2D" w:rsidRDefault="005F1D2D" w:rsidP="005F1D2D">
      <w:pPr>
        <w:numPr>
          <w:ilvl w:val="0"/>
          <w:numId w:val="46"/>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D73C7C">
        <w:rPr>
          <w:rFonts w:ascii="Calibri" w:eastAsia="Calibri" w:hAnsi="Calibri" w:cs="Calibri"/>
          <w:i/>
          <w:sz w:val="22"/>
          <w:szCs w:val="22"/>
        </w:rPr>
        <w:t>F</w:t>
      </w:r>
      <w:r w:rsidRPr="00B12B67">
        <w:rPr>
          <w:rFonts w:ascii="Calibri" w:eastAsia="Calibri" w:hAnsi="Calibri" w:cs="Calibri"/>
          <w:i/>
          <w:sz w:val="22"/>
          <w:szCs w:val="22"/>
        </w:rPr>
        <w:t>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056D4863" w14:textId="3397D21F" w:rsidR="005F1D2D" w:rsidRPr="00FC65DD" w:rsidRDefault="00D57D91" w:rsidP="005F1D2D">
      <w:pPr>
        <w:numPr>
          <w:ilvl w:val="0"/>
          <w:numId w:val="46"/>
        </w:numPr>
        <w:rPr>
          <w:rFonts w:ascii="Calibri" w:eastAsia="Calibri" w:hAnsi="Calibri" w:cs="Calibri"/>
          <w:i/>
          <w:sz w:val="22"/>
          <w:szCs w:val="22"/>
        </w:rPr>
      </w:pPr>
      <w:r w:rsidRPr="00D57D91">
        <w:rPr>
          <w:rFonts w:ascii="Calibri" w:eastAsia="Calibri" w:hAnsi="Calibri" w:cs="Calibri"/>
          <w:i/>
          <w:sz w:val="22"/>
          <w:szCs w:val="22"/>
        </w:rPr>
        <w:t>DG TAXUD, Directorate D, Unit D1 (f</w:t>
      </w:r>
      <w:r w:rsidR="005F1D2D" w:rsidRPr="00D57D91">
        <w:rPr>
          <w:rFonts w:ascii="Calibri" w:eastAsia="Calibri" w:hAnsi="Calibri" w:cs="Calibri"/>
          <w:i/>
          <w:sz w:val="22"/>
          <w:szCs w:val="22"/>
        </w:rPr>
        <w:t xml:space="preserve">or the processing operation </w:t>
      </w:r>
      <w:r w:rsidR="005F1D2D" w:rsidRPr="00D57D91">
        <w:rPr>
          <w:rFonts w:ascii="Calibri" w:eastAsia="Calibri" w:hAnsi="Calibri" w:cs="Calibri"/>
          <w:sz w:val="22"/>
          <w:szCs w:val="22"/>
        </w:rPr>
        <w:t xml:space="preserve">“Selection of members of </w:t>
      </w:r>
      <w:r w:rsidR="005F1D2D">
        <w:rPr>
          <w:rFonts w:ascii="Calibri" w:eastAsia="Calibri" w:hAnsi="Calibri" w:cs="Calibri"/>
          <w:sz w:val="22"/>
          <w:szCs w:val="22"/>
        </w:rPr>
        <w:t>Commission</w:t>
      </w:r>
      <w:r w:rsidR="005F1D2D" w:rsidRPr="008F0826">
        <w:rPr>
          <w:rFonts w:ascii="Calibri" w:eastAsia="Calibri" w:hAnsi="Calibri" w:cs="Calibri"/>
          <w:sz w:val="22"/>
          <w:szCs w:val="22"/>
        </w:rPr>
        <w:t xml:space="preserve"> expert groups</w:t>
      </w:r>
      <w:r w:rsidR="005F1D2D">
        <w:rPr>
          <w:rFonts w:ascii="Calibri" w:eastAsia="Calibri" w:hAnsi="Calibri" w:cs="Calibri"/>
          <w:sz w:val="22"/>
          <w:szCs w:val="22"/>
        </w:rPr>
        <w:t xml:space="preserve"> </w:t>
      </w:r>
      <w:r w:rsidR="005F1D2D" w:rsidRPr="00A172C8">
        <w:rPr>
          <w:rFonts w:ascii="Calibri" w:eastAsia="Calibri" w:hAnsi="Calibri" w:cs="Calibri"/>
          <w:i/>
          <w:sz w:val="22"/>
          <w:szCs w:val="22"/>
        </w:rPr>
        <w:t>and other similar entities</w:t>
      </w:r>
      <w:r w:rsidR="005F1D2D" w:rsidRPr="00B12B67">
        <w:rPr>
          <w:rFonts w:ascii="Calibri" w:eastAsia="Calibri" w:hAnsi="Calibri" w:cs="Calibri"/>
          <w:sz w:val="22"/>
          <w:szCs w:val="22"/>
        </w:rPr>
        <w:t>”</w:t>
      </w:r>
      <w:r w:rsidR="005F1D2D">
        <w:rPr>
          <w:rStyle w:val="FootnoteReference"/>
          <w:rFonts w:ascii="Calibri" w:eastAsia="Calibri" w:hAnsi="Calibri" w:cs="Calibri"/>
          <w:sz w:val="22"/>
          <w:szCs w:val="22"/>
        </w:rPr>
        <w:footnoteReference w:id="13"/>
      </w:r>
      <w:r w:rsidR="005F1D2D">
        <w:rPr>
          <w:rFonts w:ascii="Calibri" w:eastAsia="Calibri" w:hAnsi="Calibri" w:cs="Calibri"/>
          <w:sz w:val="22"/>
          <w:szCs w:val="22"/>
        </w:rPr>
        <w:t xml:space="preserve">, </w:t>
      </w:r>
      <w:r w:rsidR="005F1D2D" w:rsidRPr="008C0C2E">
        <w:rPr>
          <w:rFonts w:ascii="Calibri" w:eastAsia="Calibri" w:hAnsi="Calibri" w:cs="Calibri"/>
          <w:sz w:val="22"/>
          <w:szCs w:val="22"/>
        </w:rPr>
        <w:t>DPR-EC-01066</w:t>
      </w:r>
      <w:r w:rsidR="005F1D2D">
        <w:rPr>
          <w:rFonts w:ascii="Calibri" w:eastAsia="Calibri" w:hAnsi="Calibri" w:cs="Calibri"/>
          <w:i/>
          <w:sz w:val="22"/>
          <w:szCs w:val="22"/>
        </w:rPr>
        <w:t>).</w:t>
      </w:r>
    </w:p>
    <w:p w14:paraId="4C7EB75C" w14:textId="77777777" w:rsidR="005F1D2D" w:rsidRPr="00B12B67" w:rsidRDefault="005F1D2D" w:rsidP="005F1D2D">
      <w:pPr>
        <w:rPr>
          <w:rFonts w:ascii="Calibri" w:eastAsia="Calibri" w:hAnsi="Calibri" w:cs="Calibri"/>
          <w:b/>
          <w:i/>
          <w:color w:val="FF0000"/>
          <w:sz w:val="22"/>
          <w:szCs w:val="22"/>
        </w:rPr>
      </w:pPr>
    </w:p>
    <w:p w14:paraId="344D2382" w14:textId="77777777" w:rsidR="005F1D2D" w:rsidRPr="00B12B67" w:rsidRDefault="005F1D2D" w:rsidP="005F1D2D">
      <w:pPr>
        <w:rPr>
          <w:rFonts w:ascii="Calibri" w:eastAsia="Calibri" w:hAnsi="Calibri" w:cs="Calibri"/>
          <w:b/>
          <w:sz w:val="22"/>
          <w:szCs w:val="22"/>
        </w:rPr>
      </w:pPr>
      <w:r w:rsidRPr="00B12B67">
        <w:rPr>
          <w:rFonts w:ascii="Calibri" w:eastAsia="Calibri" w:hAnsi="Calibri" w:cs="Calibri"/>
          <w:b/>
          <w:sz w:val="22"/>
          <w:szCs w:val="22"/>
        </w:rPr>
        <w:t>Table of Contents</w:t>
      </w:r>
    </w:p>
    <w:p w14:paraId="0E57F8F6"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5FF6BAD3"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176A191B"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C51DC3A"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4B7A787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46CF79A"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53639E85"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2FC52A69"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39F8CCA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1726B83F" w14:textId="6A7356C5" w:rsidR="005F1D2D" w:rsidRPr="0058582B" w:rsidRDefault="005F1D2D" w:rsidP="00983088">
      <w:pPr>
        <w:numPr>
          <w:ilvl w:val="0"/>
          <w:numId w:val="42"/>
        </w:numPr>
        <w:spacing w:after="0"/>
        <w:ind w:left="357" w:hanging="357"/>
        <w:jc w:val="left"/>
        <w:rPr>
          <w:rFonts w:ascii="Calibri" w:eastAsia="Calibri" w:hAnsi="Calibri" w:cs="Calibri"/>
          <w:b/>
          <w:sz w:val="22"/>
          <w:szCs w:val="22"/>
          <w:u w:val="single"/>
        </w:rPr>
      </w:pPr>
      <w:r w:rsidRPr="0058582B">
        <w:rPr>
          <w:rFonts w:ascii="Calibri" w:eastAsia="Calibri" w:hAnsi="Calibri" w:cs="Calibri"/>
          <w:b/>
          <w:bCs/>
          <w:sz w:val="22"/>
          <w:szCs w:val="22"/>
        </w:rPr>
        <w:t>Where to find more detailed information?</w:t>
      </w:r>
      <w:r w:rsidRPr="0058582B">
        <w:rPr>
          <w:rFonts w:ascii="Calibri" w:eastAsia="Calibri" w:hAnsi="Calibri" w:cs="Calibri"/>
          <w:b/>
          <w:sz w:val="22"/>
          <w:szCs w:val="22"/>
          <w:u w:val="single"/>
        </w:rPr>
        <w:br w:type="page"/>
      </w:r>
    </w:p>
    <w:p w14:paraId="437704E8"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4803FEB7"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8"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5C4F826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14B8887" w14:textId="77777777"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79C1A9B0" w14:textId="28DD8796"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D57D91">
        <w:rPr>
          <w:rFonts w:ascii="Calibri" w:eastAsia="Calibri" w:hAnsi="Calibri" w:cs="Calibri"/>
          <w:sz w:val="22"/>
          <w:szCs w:val="22"/>
        </w:rPr>
        <w:t xml:space="preserve"> DG TAXUD, Directorate D, Unit D1, an</w:t>
      </w:r>
      <w:r w:rsidRPr="00B12B67">
        <w:rPr>
          <w:rFonts w:ascii="Calibri" w:eastAsia="Calibri" w:hAnsi="Calibri" w:cs="Calibri"/>
          <w:sz w:val="22"/>
          <w:szCs w:val="22"/>
        </w:rPr>
        <w:t xml:space="preserve">d </w:t>
      </w:r>
    </w:p>
    <w:p w14:paraId="1597AE84" w14:textId="77777777" w:rsidR="005F1D2D" w:rsidRPr="00894F2C" w:rsidRDefault="005F1D2D" w:rsidP="005F1D2D">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70EAEE1" w14:textId="361F59CA"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r w:rsidR="00AB3500">
        <w:rPr>
          <w:rFonts w:ascii="Calibri" w:eastAsia="Calibri" w:hAnsi="Calibri" w:cs="Calibri"/>
          <w:sz w:val="22"/>
          <w:szCs w:val="22"/>
        </w:rPr>
        <w:t>In exceptional cases, the College of Commissioners may appoint directly members of expert groups.</w:t>
      </w:r>
    </w:p>
    <w:p w14:paraId="0957DF09" w14:textId="7FCFFAE3" w:rsidR="005F1D2D" w:rsidRPr="00F45573" w:rsidRDefault="005F1D2D" w:rsidP="005F1D2D">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w:t>
      </w:r>
      <w:r w:rsidR="00AB3500">
        <w:rPr>
          <w:rFonts w:ascii="Calibri" w:eastAsia="Calibri" w:hAnsi="Calibri" w:cs="Calibri"/>
          <w:sz w:val="22"/>
          <w:szCs w:val="22"/>
        </w:rPr>
        <w:t>T</w:t>
      </w:r>
      <w:r w:rsidRPr="00B12B67">
        <w:rPr>
          <w:rFonts w:ascii="Calibri" w:eastAsia="Calibri" w:hAnsi="Calibri" w:cs="Calibri"/>
          <w:sz w:val="22"/>
          <w:szCs w:val="22"/>
        </w:rPr>
        <w:t xml:space="preserve">he Register provides information </w:t>
      </w:r>
      <w:r w:rsidR="00AB3500">
        <w:rPr>
          <w:rFonts w:ascii="Calibri" w:eastAsia="Calibri" w:hAnsi="Calibri" w:cs="Calibri"/>
          <w:sz w:val="22"/>
          <w:szCs w:val="22"/>
        </w:rPr>
        <w:t xml:space="preserve">for each expert group, </w:t>
      </w:r>
      <w:r w:rsidRPr="00B12B67">
        <w:rPr>
          <w:rFonts w:ascii="Calibri" w:eastAsia="Calibri" w:hAnsi="Calibri" w:cs="Calibri"/>
          <w:sz w:val="22"/>
          <w:szCs w:val="22"/>
        </w:rPr>
        <w:t xml:space="preserve">including personal data on the members of the expert groups, their alternate, </w:t>
      </w:r>
      <w:r w:rsidR="00AB3500">
        <w:rPr>
          <w:rFonts w:ascii="Calibri" w:eastAsia="Calibri" w:hAnsi="Calibri" w:cs="Calibri"/>
          <w:sz w:val="22"/>
          <w:szCs w:val="22"/>
        </w:rPr>
        <w:t xml:space="preserve">and of the observers, and information may be provided about </w:t>
      </w:r>
      <w:r>
        <w:rPr>
          <w:rFonts w:ascii="Calibri" w:eastAsia="Calibri" w:hAnsi="Calibri" w:cs="Calibri"/>
          <w:sz w:val="22"/>
          <w:szCs w:val="22"/>
        </w:rPr>
        <w:t>members’</w:t>
      </w:r>
      <w:r w:rsidR="00AB3500">
        <w:rPr>
          <w:rFonts w:ascii="Calibri" w:eastAsia="Calibri" w:hAnsi="Calibri" w:cs="Calibri"/>
          <w:sz w:val="22"/>
          <w:szCs w:val="22"/>
        </w:rPr>
        <w:t xml:space="preserve"> and observers’</w:t>
      </w:r>
      <w:r>
        <w:rPr>
          <w:rFonts w:ascii="Calibri" w:eastAsia="Calibri" w:hAnsi="Calibri" w:cs="Calibri"/>
          <w:sz w:val="22"/>
          <w:szCs w:val="22"/>
        </w:rPr>
        <w:t xml:space="preserve">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0B1401F6" w14:textId="77777777" w:rsidR="005F1D2D" w:rsidRPr="00B12B67" w:rsidRDefault="005F1D2D" w:rsidP="005F1D2D">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14"/>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199BFBDB" w14:textId="77777777" w:rsidR="005F1D2D" w:rsidRPr="00B12B67" w:rsidRDefault="005F1D2D" w:rsidP="005F1D2D">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1019D0F6"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9721D05" w14:textId="10B43D20" w:rsidR="005F1D2D" w:rsidRDefault="005F1D2D" w:rsidP="005F1D2D">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lastRenderedPageBreak/>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to be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w:t>
      </w:r>
      <w:r w:rsidRPr="00B12B67">
        <w:rPr>
          <w:rFonts w:ascii="Calibri" w:hAnsi="Calibri" w:cs="Calibri"/>
          <w:sz w:val="22"/>
          <w:szCs w:val="22"/>
          <w:lang w:eastAsia="en-GB"/>
        </w:rPr>
        <w:t xml:space="preserve">. </w:t>
      </w:r>
    </w:p>
    <w:p w14:paraId="39D036BD" w14:textId="77777777" w:rsidR="005F1D2D" w:rsidRPr="00B12B67" w:rsidRDefault="005F1D2D" w:rsidP="005F1D2D">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appointed directly and not selected through a public call for applications.</w:t>
      </w:r>
    </w:p>
    <w:p w14:paraId="03D0B60C" w14:textId="77777777" w:rsidR="005F1D2D" w:rsidRPr="00B12B67" w:rsidRDefault="005F1D2D" w:rsidP="005F1D2D">
      <w:pPr>
        <w:rPr>
          <w:rFonts w:ascii="Calibri" w:hAnsi="Calibri" w:cs="Calibri"/>
          <w:sz w:val="22"/>
          <w:szCs w:val="22"/>
          <w:lang w:eastAsia="en-GB"/>
        </w:rPr>
      </w:pPr>
      <w:r w:rsidRPr="00B12B67">
        <w:rPr>
          <w:rFonts w:ascii="Calibri" w:hAnsi="Calibri" w:cs="Calibri"/>
          <w:sz w:val="22"/>
          <w:szCs w:val="22"/>
          <w:lang w:eastAsia="en-GB"/>
        </w:rPr>
        <w:t xml:space="preserve">For candidates, personal data </w:t>
      </w:r>
      <w:r>
        <w:rPr>
          <w:rFonts w:ascii="Calibri" w:hAnsi="Calibri" w:cs="Calibri"/>
          <w:sz w:val="22"/>
          <w:szCs w:val="22"/>
          <w:lang w:eastAsia="en-GB"/>
        </w:rPr>
        <w:t>are</w:t>
      </w:r>
      <w:r w:rsidRPr="00B12B67">
        <w:rPr>
          <w:rFonts w:ascii="Calibri" w:hAnsi="Calibri" w:cs="Calibri"/>
          <w:sz w:val="22"/>
          <w:szCs w:val="22"/>
          <w:lang w:eastAsia="en-GB"/>
        </w:rPr>
        <w:t xml:space="preserve">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78E4A57A" w14:textId="77777777" w:rsidR="005F1D2D" w:rsidRPr="00B12B67" w:rsidRDefault="005F1D2D" w:rsidP="005F1D2D">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76AD1F38"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6A93A8BE"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3DBD758A" w14:textId="77777777" w:rsidR="005F1D2D" w:rsidRPr="00B12B67" w:rsidRDefault="005F1D2D" w:rsidP="005F1D2D">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2852F3EB" w14:textId="58FDD105" w:rsidR="005F1D2D" w:rsidRDefault="005F1D2D" w:rsidP="005F1D2D">
      <w:pPr>
        <w:rPr>
          <w:rFonts w:ascii="Calibri" w:eastAsia="Calibri" w:hAnsi="Calibri" w:cs="Calibri"/>
          <w:sz w:val="22"/>
          <w:szCs w:val="22"/>
        </w:rPr>
      </w:pPr>
      <w:r>
        <w:rPr>
          <w:rFonts w:ascii="Calibri" w:eastAsia="Calibri" w:hAnsi="Calibri" w:cs="Calibri"/>
          <w:sz w:val="22"/>
          <w:szCs w:val="22"/>
        </w:rPr>
        <w:t xml:space="preserve">The names of the representatives of organisations, Member States’ authorities and other public entities </w:t>
      </w:r>
      <w:r w:rsidR="00275A25">
        <w:rPr>
          <w:rFonts w:ascii="Calibri" w:eastAsia="Calibri" w:hAnsi="Calibri" w:cs="Calibri"/>
          <w:sz w:val="22"/>
          <w:szCs w:val="22"/>
        </w:rPr>
        <w:t>are</w:t>
      </w:r>
      <w:r>
        <w:rPr>
          <w:rFonts w:ascii="Calibri" w:eastAsia="Calibri" w:hAnsi="Calibri" w:cs="Calibri"/>
          <w:sz w:val="22"/>
          <w:szCs w:val="22"/>
        </w:rPr>
        <w:t xml:space="preserve">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r>
        <w:rPr>
          <w:rFonts w:ascii="Calibri" w:eastAsia="Calibri" w:hAnsi="Calibri" w:cs="Calibri"/>
          <w:sz w:val="22"/>
          <w:szCs w:val="22"/>
        </w:rPr>
        <w:t xml:space="preserve">, unless specific and exceptional circumstances make it necessary to publish them to achieve the purpose of the processing operation, </w:t>
      </w:r>
      <w:r w:rsidRPr="00FE1633">
        <w:rPr>
          <w:rFonts w:ascii="Calibri" w:eastAsia="Calibri" w:hAnsi="Calibri" w:cs="Calibri"/>
          <w:sz w:val="22"/>
          <w:szCs w:val="22"/>
        </w:rPr>
        <w:t>in accordance with Article 5(1)(a) of Regulation (EU) 2018/1725</w:t>
      </w:r>
      <w:r w:rsidRPr="00B12B67">
        <w:rPr>
          <w:rFonts w:ascii="Calibri" w:eastAsia="Calibri" w:hAnsi="Calibri" w:cs="Calibri"/>
          <w:sz w:val="22"/>
          <w:szCs w:val="22"/>
        </w:rPr>
        <w:t>.</w:t>
      </w:r>
      <w:r>
        <w:rPr>
          <w:rFonts w:ascii="Calibri" w:eastAsia="Calibri" w:hAnsi="Calibri" w:cs="Calibri"/>
          <w:sz w:val="22"/>
          <w:szCs w:val="22"/>
        </w:rPr>
        <w:t xml:space="preserve"> No other types of personal data of representatives is published.</w:t>
      </w:r>
    </w:p>
    <w:p w14:paraId="11644E79"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lastRenderedPageBreak/>
        <w:t xml:space="preserve">The submissions of members in the context of the work of expert groups and subgroups are generally made public, with personal data withheld where appropriate. </w:t>
      </w:r>
    </w:p>
    <w:p w14:paraId="5023321A" w14:textId="77777777" w:rsidR="005F1D2D" w:rsidRPr="00B12B67" w:rsidRDefault="005F1D2D" w:rsidP="005F1D2D">
      <w:pPr>
        <w:rPr>
          <w:rFonts w:ascii="Calibri" w:eastAsia="Calibri" w:hAnsi="Calibri" w:cs="Calibri"/>
          <w:sz w:val="22"/>
          <w:szCs w:val="22"/>
        </w:rPr>
      </w:pPr>
      <w:r>
        <w:rPr>
          <w:rFonts w:ascii="Calibri" w:eastAsia="Calibri" w:hAnsi="Calibri" w:cs="Calibri"/>
          <w:sz w:val="22"/>
          <w:szCs w:val="22"/>
        </w:rPr>
        <w:t>In the cases when the group is chaired by a person different than the Commission or its services, the name of this person may be published on the basis of consent (Article 5(1)(d) of Regulation (EU) No 2018/1725</w:t>
      </w:r>
      <w:r w:rsidRPr="004556F6">
        <w:rPr>
          <w:rFonts w:ascii="Calibri" w:eastAsia="Calibri" w:hAnsi="Calibri" w:cs="Calibri"/>
          <w:sz w:val="22"/>
          <w:szCs w:val="22"/>
        </w:rPr>
        <w:t xml:space="preserve">). </w:t>
      </w:r>
    </w:p>
    <w:p w14:paraId="7145E77C" w14:textId="7777777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21CE6A4C" w14:textId="77777777" w:rsidR="005F1D2D" w:rsidRPr="00B12B67"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06D0AEF8" w14:textId="77777777" w:rsidR="005F1D2D" w:rsidRPr="00B12B67" w:rsidRDefault="005F1D2D" w:rsidP="005F1D2D">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0ED50CE7" w14:textId="77777777" w:rsidR="005F1D2D" w:rsidRPr="00B12B67" w:rsidRDefault="005F1D2D" w:rsidP="005F1D2D">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1E5CC539"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6806E43C"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6B6ECB67"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147E270E"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46AD08A5"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7731837F" w14:textId="77777777" w:rsidR="005F1D2D"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418E8C02"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Pr>
          <w:rFonts w:ascii="Calibri" w:eastAsia="Calibri" w:hAnsi="Calibri" w:cs="Calibri"/>
          <w:i/>
          <w:sz w:val="22"/>
          <w:szCs w:val="22"/>
        </w:rPr>
        <w:t>Personal data that may be included in submissions of members of expert groups.</w:t>
      </w:r>
    </w:p>
    <w:p w14:paraId="149DFFB9" w14:textId="77777777" w:rsidR="005F1D2D"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for individuals appointed as members or observers in personal capacity to act independently and in the public interest and for individuals appointed as members or observers to represents a common interest,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r>
        <w:rPr>
          <w:rFonts w:ascii="Calibri" w:eastAsia="Cambria" w:hAnsi="Calibri" w:cs="Calibri"/>
          <w:sz w:val="22"/>
          <w:szCs w:val="22"/>
        </w:rPr>
        <w:t xml:space="preserve"> </w:t>
      </w:r>
    </w:p>
    <w:p w14:paraId="0C680B44" w14:textId="77777777" w:rsidR="005F1D2D" w:rsidRDefault="005F1D2D" w:rsidP="005F1D2D">
      <w:pPr>
        <w:spacing w:after="0"/>
        <w:rPr>
          <w:rFonts w:ascii="Calibri" w:eastAsia="Cambria" w:hAnsi="Calibri" w:cs="Calibri"/>
          <w:sz w:val="22"/>
          <w:szCs w:val="22"/>
        </w:rPr>
      </w:pPr>
    </w:p>
    <w:p w14:paraId="0E84E5E1" w14:textId="77777777" w:rsidR="005F1D2D" w:rsidRDefault="005F1D2D" w:rsidP="005F1D2D">
      <w:pPr>
        <w:spacing w:after="0"/>
        <w:rPr>
          <w:rFonts w:ascii="Calibri" w:eastAsia="Cambria" w:hAnsi="Calibri" w:cs="Calibri"/>
          <w:sz w:val="22"/>
          <w:szCs w:val="22"/>
        </w:rPr>
      </w:pPr>
      <w:r w:rsidRPr="00157B16">
        <w:rPr>
          <w:rFonts w:ascii="Calibri" w:eastAsia="Cambria" w:hAnsi="Calibri" w:cs="Calibri"/>
          <w:sz w:val="22"/>
          <w:szCs w:val="22"/>
        </w:rPr>
        <w:t>The submissions of members in the context of the work of expert groups and subgroups are generally made public, with personal data withheld where appropriate.</w:t>
      </w:r>
      <w:r>
        <w:rPr>
          <w:rFonts w:ascii="Calibri" w:eastAsia="Cambria" w:hAnsi="Calibri" w:cs="Calibri"/>
          <w:sz w:val="22"/>
          <w:szCs w:val="22"/>
        </w:rPr>
        <w:t xml:space="preserve"> </w:t>
      </w:r>
    </w:p>
    <w:p w14:paraId="1B73A8BB" w14:textId="77777777" w:rsidR="005F1D2D" w:rsidRDefault="005F1D2D" w:rsidP="005F1D2D">
      <w:pPr>
        <w:spacing w:after="0"/>
        <w:rPr>
          <w:rFonts w:ascii="Calibri" w:eastAsia="Cambria" w:hAnsi="Calibri" w:cs="Calibri"/>
          <w:sz w:val="22"/>
          <w:szCs w:val="22"/>
        </w:rPr>
      </w:pPr>
    </w:p>
    <w:p w14:paraId="3F1CC60E" w14:textId="13CFAF6E" w:rsidR="005F1D2D" w:rsidRDefault="005F1D2D" w:rsidP="005F1D2D">
      <w:pPr>
        <w:spacing w:after="0"/>
        <w:rPr>
          <w:rFonts w:ascii="Calibri" w:eastAsia="Cambria" w:hAnsi="Calibri" w:cs="Calibr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r w:rsidRPr="00FE1633">
        <w:rPr>
          <w:rFonts w:ascii="Calibri" w:eastAsia="Cambria" w:hAnsi="Calibri" w:cs="Calibri"/>
          <w:sz w:val="22"/>
          <w:szCs w:val="22"/>
        </w:rPr>
        <w:t xml:space="preserve">They may furthermore be published </w:t>
      </w:r>
      <w:r>
        <w:rPr>
          <w:rFonts w:ascii="Calibri" w:eastAsia="Cambria" w:hAnsi="Calibri" w:cs="Calibri"/>
          <w:sz w:val="22"/>
          <w:szCs w:val="22"/>
        </w:rPr>
        <w:t>in specific and exceptional circumstances where such publication is necessary to achieve the purpose of the processing operation.</w:t>
      </w:r>
    </w:p>
    <w:p w14:paraId="2D97928A" w14:textId="77777777" w:rsidR="005F1D2D" w:rsidRPr="00B12B67" w:rsidRDefault="005F1D2D" w:rsidP="005F1D2D">
      <w:pPr>
        <w:spacing w:after="0"/>
        <w:rPr>
          <w:rFonts w:ascii="Calibri" w:eastAsia="Cambria" w:hAnsi="Calibri" w:cs="Calibri"/>
          <w:i/>
          <w:sz w:val="22"/>
          <w:szCs w:val="22"/>
        </w:rPr>
      </w:pPr>
    </w:p>
    <w:p w14:paraId="2ADD7739" w14:textId="77777777" w:rsidR="005F1D2D" w:rsidRPr="00B12B67" w:rsidRDefault="005F1D2D" w:rsidP="005F1D2D">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0D339D4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1026536A"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295AC514"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1A475341"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3D51A6E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r>
        <w:rPr>
          <w:rFonts w:ascii="Calibri" w:eastAsia="Calibri" w:hAnsi="Calibri" w:cs="Calibri"/>
          <w:sz w:val="22"/>
          <w:szCs w:val="22"/>
          <w:lang w:val="en-GB" w:eastAsia="en-US"/>
        </w:rPr>
        <w:t xml:space="preserve">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007DA26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r>
        <w:rPr>
          <w:rFonts w:ascii="Calibri" w:eastAsia="Calibri" w:hAnsi="Calibri" w:cs="Calibri"/>
          <w:sz w:val="22"/>
          <w:szCs w:val="22"/>
          <w:lang w:val="en-GB" w:eastAsia="en-US"/>
        </w:rPr>
        <w:t xml:space="preserve">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6ECCD848"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43923433"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5AE95913" w14:textId="747312C5"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0065403A">
        <w:rPr>
          <w:rFonts w:ascii="Calibri" w:eastAsia="Calibri" w:hAnsi="Calibri" w:cs="Calibri"/>
          <w:bCs/>
          <w:sz w:val="22"/>
          <w:szCs w:val="22"/>
        </w:rPr>
        <w:t xml:space="preserve">. </w:t>
      </w:r>
      <w:r w:rsidRPr="00B12B67">
        <w:rPr>
          <w:rFonts w:ascii="Calibri" w:eastAsia="Calibri" w:hAnsi="Calibri" w:cs="Calibri"/>
          <w:bCs/>
          <w:sz w:val="22"/>
          <w:szCs w:val="22"/>
        </w:rPr>
        <w:t xml:space="preserve">All processing operations are carried out pursuant to the </w:t>
      </w:r>
      <w:hyperlink r:id="rId19"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50B11DB" w14:textId="77777777" w:rsidR="005F1D2D" w:rsidRDefault="005F1D2D" w:rsidP="005F1D2D">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4491DAF"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Who has access to your personal data and to whom is it disclosed?</w:t>
      </w:r>
    </w:p>
    <w:p w14:paraId="1404A5A2"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1152F047"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xml:space="preserve">, </w:t>
      </w:r>
      <w:r>
        <w:rPr>
          <w:rFonts w:ascii="Calibri" w:eastAsia="Calibri" w:hAnsi="Calibri" w:cs="Calibri"/>
          <w:bCs/>
          <w:sz w:val="22"/>
          <w:szCs w:val="22"/>
        </w:rPr>
        <w:t>are</w:t>
      </w:r>
      <w:r w:rsidRPr="00B12B67">
        <w:rPr>
          <w:rFonts w:ascii="Calibri" w:eastAsia="Calibri" w:hAnsi="Calibri" w:cs="Calibri"/>
          <w:bCs/>
          <w:sz w:val="22"/>
          <w:szCs w:val="22"/>
        </w:rPr>
        <w:t xml:space="preserve">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5D87EA7" w14:textId="77777777" w:rsidR="005F1D2D"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4D7FA29C" w14:textId="77777777" w:rsidR="005F1D2D" w:rsidRPr="00A824E3" w:rsidRDefault="005F1D2D" w:rsidP="005F1D2D">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w:t>
      </w:r>
      <w:r>
        <w:rPr>
          <w:rFonts w:ascii="Calibri" w:eastAsia="Calibri" w:hAnsi="Calibri" w:cs="Calibri"/>
          <w:sz w:val="22"/>
          <w:szCs w:val="22"/>
          <w:lang w:val="en-IE"/>
        </w:rPr>
        <w:t>, European Ombudsman</w:t>
      </w:r>
      <w:r w:rsidRPr="00A824E3">
        <w:rPr>
          <w:rFonts w:ascii="Calibri" w:eastAsia="Calibri" w:hAnsi="Calibri" w:cs="Calibri"/>
          <w:sz w:val="22"/>
          <w:szCs w:val="22"/>
          <w:lang w:val="en-IE"/>
        </w:rPr>
        <w:t>)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48E21A0" w14:textId="77777777" w:rsidR="005F1D2D" w:rsidRPr="00F45573" w:rsidRDefault="005F1D2D" w:rsidP="005F1D2D">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BACC0A1" w14:textId="7777777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3D66C199"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w:t>
      </w:r>
      <w:r>
        <w:rPr>
          <w:rFonts w:ascii="Calibri" w:eastAsia="Calibri" w:hAnsi="Calibri" w:cs="Calibri"/>
          <w:bCs/>
          <w:sz w:val="22"/>
          <w:szCs w:val="22"/>
        </w:rPr>
        <w:t xml:space="preserve"> and Article 35</w:t>
      </w:r>
      <w:r w:rsidRPr="00B12B67">
        <w:rPr>
          <w:rFonts w:ascii="Calibri" w:eastAsia="Calibri" w:hAnsi="Calibri" w:cs="Calibri"/>
          <w:bCs/>
          <w:sz w:val="22"/>
          <w:szCs w:val="22"/>
        </w:rPr>
        <w:t>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2A1DCDA5"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466FC38"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0DE6E2EA"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6D9BD411"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0E237EB3"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02C04983" w14:textId="77777777" w:rsidR="005F1D2D" w:rsidRDefault="005F1D2D" w:rsidP="005F1D2D">
      <w:pPr>
        <w:rPr>
          <w:rFonts w:ascii="Calibri" w:eastAsia="Calibri" w:hAnsi="Calibri" w:cs="Calibri"/>
          <w:bCs/>
          <w:sz w:val="22"/>
          <w:szCs w:val="22"/>
        </w:rPr>
      </w:pPr>
      <w:r w:rsidRPr="00AF5079">
        <w:rPr>
          <w:rFonts w:ascii="Calibri" w:eastAsia="Calibri" w:hAnsi="Calibri" w:cs="Calibri"/>
          <w:bCs/>
          <w:sz w:val="22"/>
          <w:szCs w:val="22"/>
        </w:rPr>
        <w:lastRenderedPageBreak/>
        <w:t xml:space="preserve">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w:t>
      </w:r>
      <w:r>
        <w:rPr>
          <w:rFonts w:ascii="Calibri" w:eastAsia="Calibri" w:hAnsi="Calibri" w:cs="Calibri"/>
          <w:bCs/>
          <w:sz w:val="22"/>
          <w:szCs w:val="22"/>
        </w:rPr>
        <w:t xml:space="preserve">unit </w:t>
      </w:r>
      <w:r w:rsidRPr="00AF5079">
        <w:rPr>
          <w:rFonts w:ascii="Calibri" w:eastAsia="Calibri" w:hAnsi="Calibri" w:cs="Calibri"/>
          <w:bCs/>
          <w:sz w:val="22"/>
          <w:szCs w:val="22"/>
        </w:rPr>
        <w:t>responsible for the request.</w:t>
      </w:r>
    </w:p>
    <w:p w14:paraId="25D0C7B6" w14:textId="77777777" w:rsidR="005F1D2D" w:rsidRPr="00B12B67" w:rsidRDefault="005F1D2D" w:rsidP="005F1D2D">
      <w:pPr>
        <w:rPr>
          <w:rFonts w:ascii="Calibri" w:eastAsia="Calibri" w:hAnsi="Calibri" w:cs="Calibri"/>
          <w:bCs/>
          <w:sz w:val="22"/>
          <w:szCs w:val="22"/>
        </w:rPr>
      </w:pPr>
    </w:p>
    <w:p w14:paraId="558A4F89" w14:textId="77777777" w:rsidR="005F1D2D" w:rsidRPr="00B12B67" w:rsidRDefault="005F1D2D" w:rsidP="005F1D2D">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61A1103" w14:textId="77777777" w:rsidR="005F1D2D" w:rsidRPr="00B12B67" w:rsidRDefault="005F1D2D" w:rsidP="005F1D2D">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72216825" w14:textId="77777777" w:rsidR="0065403A" w:rsidRPr="0065403A" w:rsidRDefault="005F1D2D" w:rsidP="0065403A">
      <w:pPr>
        <w:widowControl w:val="0"/>
        <w:rPr>
          <w:rFonts w:ascii="Calibri" w:eastAsia="Calibri" w:hAnsi="Calibri" w:cs="Calibri"/>
          <w:sz w:val="22"/>
          <w:szCs w:val="22"/>
          <w:lang w:val="en-IE"/>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w:t>
      </w:r>
      <w:r w:rsidR="0065403A" w:rsidRPr="0065403A">
        <w:rPr>
          <w:rFonts w:ascii="Calibri" w:eastAsia="Calibri" w:hAnsi="Calibri" w:cs="Calibri"/>
          <w:sz w:val="22"/>
          <w:szCs w:val="22"/>
          <w:lang w:val="en-IE"/>
        </w:rPr>
        <w:t xml:space="preserve">please contact: DG TAXUD / Directorate D / Unit D1 at the following email address: TAXUD-PLATFORM@ec.europa.eu. </w:t>
      </w:r>
    </w:p>
    <w:p w14:paraId="50B60C9B" w14:textId="6B92CCF5" w:rsidR="005F1D2D" w:rsidRPr="00B12B67" w:rsidRDefault="0065403A" w:rsidP="0065403A">
      <w:pPr>
        <w:widowControl w:val="0"/>
        <w:rPr>
          <w:rFonts w:ascii="Calibri" w:eastAsia="Calibri" w:hAnsi="Calibri" w:cs="Calibri"/>
          <w:sz w:val="22"/>
          <w:szCs w:val="22"/>
        </w:rPr>
      </w:pPr>
      <w:r w:rsidRPr="0065403A">
        <w:rPr>
          <w:rFonts w:ascii="Calibri" w:eastAsia="Calibri" w:hAnsi="Calibri" w:cs="Calibri"/>
          <w:sz w:val="22"/>
          <w:szCs w:val="22"/>
          <w:lang w:val="en-IE"/>
        </w:rPr>
        <w:t xml:space="preserve">Likewise, </w:t>
      </w:r>
      <w:r w:rsidR="005F1D2D">
        <w:rPr>
          <w:rFonts w:ascii="Calibri" w:eastAsia="Calibri" w:hAnsi="Calibri" w:cs="Calibri"/>
          <w:sz w:val="22"/>
          <w:szCs w:val="22"/>
        </w:rPr>
        <w:t>as regards the data published on the Register of expert groups,</w:t>
      </w:r>
      <w:r w:rsidR="005F1D2D" w:rsidRPr="00B12B67">
        <w:rPr>
          <w:rFonts w:ascii="Calibri" w:eastAsia="Calibri" w:hAnsi="Calibri" w:cs="Calibri"/>
          <w:sz w:val="22"/>
          <w:szCs w:val="22"/>
        </w:rPr>
        <w:t xml:space="preserve"> please contact the </w:t>
      </w:r>
      <w:r w:rsidR="005F1D2D">
        <w:rPr>
          <w:rFonts w:ascii="Calibri" w:eastAsia="Calibri" w:hAnsi="Calibri" w:cs="Calibri"/>
          <w:sz w:val="22"/>
          <w:szCs w:val="22"/>
        </w:rPr>
        <w:t xml:space="preserve">corresponding </w:t>
      </w:r>
      <w:r w:rsidR="005F1D2D" w:rsidRPr="00B12B67">
        <w:rPr>
          <w:rFonts w:ascii="Calibri" w:eastAsia="Calibri" w:hAnsi="Calibri" w:cs="Calibri"/>
          <w:sz w:val="22"/>
          <w:szCs w:val="22"/>
        </w:rPr>
        <w:t>Data Controller</w:t>
      </w:r>
      <w:r w:rsidR="005F1D2D">
        <w:rPr>
          <w:rFonts w:ascii="Calibri" w:eastAsia="Calibri" w:hAnsi="Calibri" w:cs="Calibri"/>
          <w:sz w:val="22"/>
          <w:szCs w:val="22"/>
        </w:rPr>
        <w:t xml:space="preserve"> </w:t>
      </w:r>
      <w:r w:rsidR="005F1D2D" w:rsidRPr="00DD1CDA">
        <w:rPr>
          <w:rFonts w:ascii="Calibri" w:eastAsia="Calibri" w:hAnsi="Calibri" w:cs="Calibri"/>
          <w:sz w:val="22"/>
          <w:szCs w:val="22"/>
        </w:rPr>
        <w:t xml:space="preserve">Secretariat-General, Unit </w:t>
      </w:r>
      <w:r w:rsidR="005F1D2D">
        <w:rPr>
          <w:rFonts w:ascii="Calibri" w:eastAsia="Calibri" w:hAnsi="Calibri" w:cs="Calibri"/>
          <w:sz w:val="22"/>
          <w:szCs w:val="22"/>
        </w:rPr>
        <w:t>F</w:t>
      </w:r>
      <w:r w:rsidR="005F1D2D" w:rsidRPr="00DD1CDA">
        <w:rPr>
          <w:rFonts w:ascii="Calibri" w:eastAsia="Calibri" w:hAnsi="Calibri" w:cs="Calibri"/>
          <w:sz w:val="22"/>
          <w:szCs w:val="22"/>
        </w:rPr>
        <w:t>4</w:t>
      </w:r>
      <w:r w:rsidR="005F1D2D">
        <w:rPr>
          <w:rFonts w:ascii="Calibri" w:eastAsia="Calibri" w:hAnsi="Calibri" w:cs="Calibri"/>
          <w:sz w:val="22"/>
          <w:szCs w:val="22"/>
        </w:rPr>
        <w:t>:</w:t>
      </w:r>
      <w:r w:rsidR="005F1D2D" w:rsidRPr="00B12B67">
        <w:rPr>
          <w:rFonts w:ascii="Calibri" w:eastAsia="Calibri" w:hAnsi="Calibri" w:cs="Calibri"/>
          <w:sz w:val="22"/>
          <w:szCs w:val="22"/>
        </w:rPr>
        <w:t xml:space="preserve"> </w:t>
      </w:r>
      <w:hyperlink r:id="rId20" w:history="1">
        <w:r w:rsidR="005F1D2D" w:rsidRPr="008922DB">
          <w:rPr>
            <w:rStyle w:val="Hyperlink"/>
            <w:rFonts w:ascii="Calibri" w:eastAsia="Calibri" w:hAnsi="Calibri" w:cs="Calibri"/>
            <w:sz w:val="22"/>
            <w:szCs w:val="22"/>
          </w:rPr>
          <w:t>SG-EXPERT-GROUPS@ec.europa.eu</w:t>
        </w:r>
      </w:hyperlink>
      <w:r w:rsidR="005F1D2D">
        <w:rPr>
          <w:rFonts w:ascii="Calibri" w:eastAsia="Calibri" w:hAnsi="Calibri" w:cs="Calibri"/>
          <w:sz w:val="22"/>
          <w:szCs w:val="22"/>
        </w:rPr>
        <w:t>.</w:t>
      </w:r>
    </w:p>
    <w:p w14:paraId="730E78E9" w14:textId="77777777" w:rsidR="005F1D2D" w:rsidRPr="00B12B67" w:rsidRDefault="005F1D2D" w:rsidP="005F1D2D">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0D418459" w14:textId="77777777" w:rsidR="005F1D2D" w:rsidRPr="00B12B67" w:rsidRDefault="005F1D2D" w:rsidP="005F1D2D">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1"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257F0DFF" w14:textId="77777777" w:rsidR="005F1D2D" w:rsidRPr="00B12B67" w:rsidRDefault="005F1D2D" w:rsidP="005F1D2D">
      <w:pPr>
        <w:spacing w:after="0"/>
        <w:rPr>
          <w:rFonts w:ascii="Calibri" w:eastAsia="Calibri" w:hAnsi="Calibri" w:cs="Calibri"/>
          <w:sz w:val="22"/>
          <w:szCs w:val="22"/>
        </w:rPr>
      </w:pPr>
    </w:p>
    <w:p w14:paraId="1648A3F1" w14:textId="77777777" w:rsidR="005F1D2D" w:rsidRPr="00B12B67" w:rsidRDefault="005F1D2D" w:rsidP="005F1D2D">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7BC5FFC8" w14:textId="77777777" w:rsidR="005F1D2D" w:rsidRPr="00B12B67" w:rsidRDefault="005F1D2D" w:rsidP="005F1D2D">
      <w:pPr>
        <w:spacing w:after="0"/>
        <w:rPr>
          <w:rFonts w:ascii="Calibri" w:eastAsia="Calibri" w:hAnsi="Calibri" w:cs="Calibri"/>
          <w:sz w:val="22"/>
          <w:szCs w:val="22"/>
        </w:rPr>
      </w:pPr>
    </w:p>
    <w:p w14:paraId="75F29470"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2"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76358565"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E4B658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3"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7F6AF4FC" w14:textId="6840892B" w:rsidR="00334821" w:rsidRPr="00931E14" w:rsidRDefault="005F1D2D" w:rsidP="00931E14">
      <w:pPr>
        <w:rPr>
          <w:rFonts w:ascii="Calibri" w:eastAsia="Calibri" w:hAnsi="Calibri" w:cs="Calibri"/>
          <w:b/>
          <w:sz w:val="22"/>
          <w:szCs w:val="22"/>
          <w:u w:val="singl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E60B3A">
        <w:rPr>
          <w:rFonts w:ascii="Calibri" w:eastAsia="Calibri" w:hAnsi="Calibri" w:cs="Calibri"/>
          <w:sz w:val="22"/>
          <w:szCs w:val="22"/>
        </w:rPr>
        <w:t>DPR-EC-01066</w:t>
      </w:r>
      <w:r>
        <w:rPr>
          <w:rFonts w:ascii="Calibri" w:eastAsia="Calibri" w:hAnsi="Calibri" w:cs="Calibri"/>
          <w:sz w:val="22"/>
          <w:szCs w:val="22"/>
        </w:rPr>
        <w:t xml:space="preserve"> and DPR-EC-00656.</w:t>
      </w:r>
    </w:p>
    <w:sectPr w:rsidR="00334821" w:rsidRPr="00931E14" w:rsidSect="005D72C9">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6EA6" w14:textId="77777777" w:rsidR="00502F75" w:rsidRDefault="00502F75" w:rsidP="000941A7">
      <w:pPr>
        <w:spacing w:after="0"/>
      </w:pPr>
      <w:r>
        <w:separator/>
      </w:r>
    </w:p>
  </w:endnote>
  <w:endnote w:type="continuationSeparator" w:id="0">
    <w:p w14:paraId="485B6EA7" w14:textId="77777777" w:rsidR="00502F75" w:rsidRDefault="00502F75"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A" w14:textId="77777777" w:rsidR="00502F75" w:rsidRDefault="0050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B" w14:textId="61A4CA6D" w:rsidR="00502F75" w:rsidRDefault="00502F75">
    <w:pPr>
      <w:pStyle w:val="Footer"/>
      <w:jc w:val="center"/>
    </w:pPr>
    <w:r>
      <w:fldChar w:fldCharType="begin"/>
    </w:r>
    <w:r>
      <w:instrText>PAGE</w:instrText>
    </w:r>
    <w:r>
      <w:fldChar w:fldCharType="separate"/>
    </w:r>
    <w:r w:rsidR="00834968">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D" w14:textId="77777777" w:rsidR="00502F75" w:rsidRDefault="0050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6EA4" w14:textId="77777777" w:rsidR="00502F75" w:rsidRDefault="00502F75" w:rsidP="000941A7">
      <w:pPr>
        <w:spacing w:after="0"/>
      </w:pPr>
      <w:r>
        <w:separator/>
      </w:r>
    </w:p>
  </w:footnote>
  <w:footnote w:type="continuationSeparator" w:id="0">
    <w:p w14:paraId="485B6EA5" w14:textId="77777777" w:rsidR="00502F75" w:rsidRDefault="00502F75" w:rsidP="000941A7">
      <w:pPr>
        <w:spacing w:after="0"/>
      </w:pPr>
      <w:r>
        <w:continuationSeparator/>
      </w:r>
    </w:p>
  </w:footnote>
  <w:footnote w:id="1">
    <w:p w14:paraId="77BF9849" w14:textId="6B25EFD6" w:rsidR="005B1318" w:rsidRPr="005B1318" w:rsidRDefault="005B1318">
      <w:pPr>
        <w:pStyle w:val="FootnoteText"/>
        <w:rPr>
          <w:lang w:val="en-IE"/>
        </w:rPr>
      </w:pPr>
      <w:r>
        <w:rPr>
          <w:rStyle w:val="FootnoteReference"/>
        </w:rPr>
        <w:footnoteRef/>
      </w:r>
      <w:r>
        <w:t xml:space="preserve"> </w:t>
      </w:r>
      <w:r w:rsidRPr="005B1318">
        <w:t>Commission Decision C(2016) 3301 final of 30 May 2016 establishing horizontal rules on the creation and operation of Commission expert groups (“the horizontal rules”).</w:t>
      </w:r>
    </w:p>
  </w:footnote>
  <w:footnote w:id="2">
    <w:p w14:paraId="5214B212" w14:textId="5149EA27" w:rsidR="00502F75" w:rsidRPr="00611EEF" w:rsidRDefault="00502F75" w:rsidP="000A6A45">
      <w:pPr>
        <w:pStyle w:val="FootnoteText"/>
        <w:spacing w:after="0"/>
      </w:pPr>
      <w:r>
        <w:rPr>
          <w:rStyle w:val="FootnoteReference"/>
        </w:rPr>
        <w:footnoteRef/>
      </w:r>
      <w:r>
        <w:t xml:space="preserve"> </w:t>
      </w:r>
      <w:r w:rsidRPr="00611EEF">
        <w:tab/>
      </w:r>
      <w:hyperlink r:id="rId1" w:anchor="en" w:history="1">
        <w:r w:rsidRPr="00213F0D">
          <w:rPr>
            <w:rStyle w:val="Hyperlink"/>
          </w:rPr>
          <w:t>http://ec.europa.eu/transparencyregister/public/homePage.do?locale=en#en</w:t>
        </w:r>
      </w:hyperlink>
      <w:r>
        <w:t xml:space="preserve"> </w:t>
      </w:r>
    </w:p>
  </w:footnote>
  <w:footnote w:id="3">
    <w:p w14:paraId="485B6EC1" w14:textId="1D0884A6" w:rsidR="00502F75" w:rsidRDefault="00502F75" w:rsidP="003863C6">
      <w:pPr>
        <w:pStyle w:val="FootnoteText"/>
        <w:spacing w:after="0"/>
      </w:pPr>
      <w:r>
        <w:rPr>
          <w:rStyle w:val="FootnoteReference"/>
        </w:rPr>
        <w:footnoteRef/>
      </w:r>
      <w:r>
        <w:t xml:space="preserve"> </w:t>
      </w:r>
      <w:r>
        <w:tab/>
        <w:t>C(2016) 3301.</w:t>
      </w:r>
    </w:p>
  </w:footnote>
  <w:footnote w:id="4">
    <w:p w14:paraId="485B6ECA" w14:textId="77777777" w:rsidR="00502F75" w:rsidRDefault="00502F75"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5">
    <w:p w14:paraId="485B6ECB" w14:textId="77777777" w:rsidR="00502F75" w:rsidRDefault="00502F75"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6">
    <w:p w14:paraId="5522E6E2" w14:textId="63B970C3" w:rsidR="00502F75" w:rsidRPr="00F677C4" w:rsidRDefault="00502F75"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7">
    <w:p w14:paraId="485B6ED4" w14:textId="77777777" w:rsidR="00502F75" w:rsidRDefault="00502F75"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8">
    <w:p w14:paraId="485B6EDD"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9">
    <w:p w14:paraId="485B6EE2" w14:textId="77777777" w:rsidR="00502F75" w:rsidRDefault="00502F75" w:rsidP="003863C6">
      <w:pPr>
        <w:pStyle w:val="FootnoteText"/>
        <w:spacing w:after="0"/>
      </w:pPr>
      <w:r>
        <w:rPr>
          <w:rStyle w:val="FootnoteReference"/>
        </w:rPr>
        <w:footnoteRef/>
      </w:r>
      <w:r>
        <w:t xml:space="preserve"> </w:t>
      </w:r>
      <w:r>
        <w:tab/>
        <w:t>Idem.</w:t>
      </w:r>
    </w:p>
  </w:footnote>
  <w:footnote w:id="10">
    <w:p w14:paraId="485B6EE3"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1">
    <w:p w14:paraId="485B6EE7" w14:textId="77777777" w:rsidR="00502F75" w:rsidRDefault="00502F75" w:rsidP="003863C6">
      <w:pPr>
        <w:pStyle w:val="FootnoteText"/>
        <w:spacing w:after="0"/>
      </w:pPr>
      <w:r>
        <w:rPr>
          <w:rStyle w:val="FootnoteReference"/>
        </w:rPr>
        <w:footnoteRef/>
      </w:r>
      <w:r>
        <w:t xml:space="preserve"> </w:t>
      </w:r>
      <w:r>
        <w:tab/>
        <w:t>Idem.</w:t>
      </w:r>
    </w:p>
  </w:footnote>
  <w:footnote w:id="12">
    <w:p w14:paraId="6FB1119C" w14:textId="77777777" w:rsidR="005F1D2D" w:rsidRPr="00E663A9" w:rsidRDefault="005F1D2D" w:rsidP="005F1D2D">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3">
    <w:p w14:paraId="76FD89E6" w14:textId="77777777" w:rsidR="005F1D2D" w:rsidRPr="00F367C0" w:rsidRDefault="005F1D2D" w:rsidP="005F1D2D">
      <w:pPr>
        <w:pStyle w:val="FootnoteText"/>
      </w:pPr>
      <w:r w:rsidRPr="00DE00F2">
        <w:rPr>
          <w:rStyle w:val="FootnoteReference"/>
        </w:rPr>
        <w:footnoteRef/>
      </w:r>
      <w:r w:rsidRPr="00DE00F2">
        <w:t xml:space="preserve"> </w:t>
      </w:r>
      <w:r w:rsidRPr="00DE00F2">
        <w:tab/>
        <w:t>The Commission department responsible for the management of the expert group and the DPMS record number need to be specified in the privacy statement attached to the call.</w:t>
      </w:r>
    </w:p>
  </w:footnote>
  <w:footnote w:id="14">
    <w:p w14:paraId="77A0430C" w14:textId="77777777" w:rsidR="005F1D2D" w:rsidRPr="000F1BB3" w:rsidRDefault="005F1D2D" w:rsidP="005F1D2D">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8" w14:textId="77777777" w:rsidR="00502F75" w:rsidRDefault="0050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9" w14:textId="77777777" w:rsidR="00502F75" w:rsidRDefault="00502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C" w14:textId="77777777" w:rsidR="00502F75" w:rsidRDefault="00502F7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1D9E98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26161119">
    <w:abstractNumId w:val="1"/>
  </w:num>
  <w:num w:numId="2" w16cid:durableId="873150330">
    <w:abstractNumId w:val="0"/>
  </w:num>
  <w:num w:numId="3" w16cid:durableId="1437402144">
    <w:abstractNumId w:val="28"/>
  </w:num>
  <w:num w:numId="4" w16cid:durableId="463162938">
    <w:abstractNumId w:val="31"/>
  </w:num>
  <w:num w:numId="5" w16cid:durableId="1738505794">
    <w:abstractNumId w:val="21"/>
  </w:num>
  <w:num w:numId="6" w16cid:durableId="1160006333">
    <w:abstractNumId w:val="15"/>
  </w:num>
  <w:num w:numId="7" w16cid:durableId="1049645603">
    <w:abstractNumId w:val="8"/>
  </w:num>
  <w:num w:numId="8" w16cid:durableId="1984580760">
    <w:abstractNumId w:val="7"/>
  </w:num>
  <w:num w:numId="9" w16cid:durableId="738752895">
    <w:abstractNumId w:val="37"/>
  </w:num>
  <w:num w:numId="10" w16cid:durableId="1159662657">
    <w:abstractNumId w:val="39"/>
  </w:num>
  <w:num w:numId="11" w16cid:durableId="855584998">
    <w:abstractNumId w:val="38"/>
  </w:num>
  <w:num w:numId="12" w16cid:durableId="838154930">
    <w:abstractNumId w:val="40"/>
  </w:num>
  <w:num w:numId="13" w16cid:durableId="670054">
    <w:abstractNumId w:val="12"/>
  </w:num>
  <w:num w:numId="14" w16cid:durableId="1196578910">
    <w:abstractNumId w:val="23"/>
  </w:num>
  <w:num w:numId="15" w16cid:durableId="432669363">
    <w:abstractNumId w:val="25"/>
  </w:num>
  <w:num w:numId="16" w16cid:durableId="333262009">
    <w:abstractNumId w:val="24"/>
  </w:num>
  <w:num w:numId="17" w16cid:durableId="2116555169">
    <w:abstractNumId w:val="3"/>
  </w:num>
  <w:num w:numId="18" w16cid:durableId="610434523">
    <w:abstractNumId w:val="26"/>
  </w:num>
  <w:num w:numId="19" w16cid:durableId="1094520150">
    <w:abstractNumId w:val="16"/>
  </w:num>
  <w:num w:numId="20" w16cid:durableId="177891614">
    <w:abstractNumId w:val="27"/>
  </w:num>
  <w:num w:numId="21" w16cid:durableId="1649824836">
    <w:abstractNumId w:val="20"/>
  </w:num>
  <w:num w:numId="22" w16cid:durableId="629897297">
    <w:abstractNumId w:val="16"/>
  </w:num>
  <w:num w:numId="23" w16cid:durableId="984090444">
    <w:abstractNumId w:val="16"/>
  </w:num>
  <w:num w:numId="24" w16cid:durableId="600920512">
    <w:abstractNumId w:val="16"/>
  </w:num>
  <w:num w:numId="25" w16cid:durableId="1069494746">
    <w:abstractNumId w:val="16"/>
  </w:num>
  <w:num w:numId="26" w16cid:durableId="14429353">
    <w:abstractNumId w:val="16"/>
  </w:num>
  <w:num w:numId="27" w16cid:durableId="666712466">
    <w:abstractNumId w:val="16"/>
  </w:num>
  <w:num w:numId="28" w16cid:durableId="81799464">
    <w:abstractNumId w:val="19"/>
  </w:num>
  <w:num w:numId="29" w16cid:durableId="768241002">
    <w:abstractNumId w:val="13"/>
  </w:num>
  <w:num w:numId="30" w16cid:durableId="518474887">
    <w:abstractNumId w:val="35"/>
  </w:num>
  <w:num w:numId="31" w16cid:durableId="662047458">
    <w:abstractNumId w:val="6"/>
  </w:num>
  <w:num w:numId="32" w16cid:durableId="1665936411">
    <w:abstractNumId w:val="42"/>
  </w:num>
  <w:num w:numId="33" w16cid:durableId="161286707">
    <w:abstractNumId w:val="4"/>
  </w:num>
  <w:num w:numId="34" w16cid:durableId="791092032">
    <w:abstractNumId w:val="14"/>
  </w:num>
  <w:num w:numId="35" w16cid:durableId="1967812467">
    <w:abstractNumId w:val="29"/>
  </w:num>
  <w:num w:numId="36" w16cid:durableId="1712068215">
    <w:abstractNumId w:val="11"/>
  </w:num>
  <w:num w:numId="37" w16cid:durableId="642737936">
    <w:abstractNumId w:val="33"/>
  </w:num>
  <w:num w:numId="38" w16cid:durableId="302200823">
    <w:abstractNumId w:val="34"/>
  </w:num>
  <w:num w:numId="39" w16cid:durableId="1971741602">
    <w:abstractNumId w:val="36"/>
  </w:num>
  <w:num w:numId="40" w16cid:durableId="842818356">
    <w:abstractNumId w:val="22"/>
  </w:num>
  <w:num w:numId="41" w16cid:durableId="1819611465">
    <w:abstractNumId w:val="5"/>
  </w:num>
  <w:num w:numId="42" w16cid:durableId="1670982909">
    <w:abstractNumId w:val="30"/>
  </w:num>
  <w:num w:numId="43" w16cid:durableId="1452357695">
    <w:abstractNumId w:val="41"/>
  </w:num>
  <w:num w:numId="44" w16cid:durableId="451553713">
    <w:abstractNumId w:val="9"/>
  </w:num>
  <w:num w:numId="45" w16cid:durableId="2084330662">
    <w:abstractNumId w:val="32"/>
  </w:num>
  <w:num w:numId="46" w16cid:durableId="2120442861">
    <w:abstractNumId w:val="17"/>
  </w:num>
  <w:num w:numId="47" w16cid:durableId="168981348">
    <w:abstractNumId w:val="18"/>
  </w:num>
  <w:num w:numId="48" w16cid:durableId="264458774">
    <w:abstractNumId w:val="2"/>
  </w:num>
  <w:num w:numId="49" w16cid:durableId="2098167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430790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0941A7"/>
    <w:rsid w:val="000057BF"/>
    <w:rsid w:val="00014040"/>
    <w:rsid w:val="00034001"/>
    <w:rsid w:val="00064DCF"/>
    <w:rsid w:val="00092F73"/>
    <w:rsid w:val="000941A7"/>
    <w:rsid w:val="000A6A45"/>
    <w:rsid w:val="000D0201"/>
    <w:rsid w:val="000D4C87"/>
    <w:rsid w:val="000D7DAE"/>
    <w:rsid w:val="000E410B"/>
    <w:rsid w:val="000E7308"/>
    <w:rsid w:val="0010292E"/>
    <w:rsid w:val="00104722"/>
    <w:rsid w:val="00107F0A"/>
    <w:rsid w:val="00115AAE"/>
    <w:rsid w:val="0014185B"/>
    <w:rsid w:val="0014209C"/>
    <w:rsid w:val="00147865"/>
    <w:rsid w:val="00160AC8"/>
    <w:rsid w:val="0018687F"/>
    <w:rsid w:val="001B6CB1"/>
    <w:rsid w:val="001C3613"/>
    <w:rsid w:val="001E0F82"/>
    <w:rsid w:val="001F14DF"/>
    <w:rsid w:val="001F232F"/>
    <w:rsid w:val="00212E9A"/>
    <w:rsid w:val="00215566"/>
    <w:rsid w:val="00251985"/>
    <w:rsid w:val="00255EDD"/>
    <w:rsid w:val="00263255"/>
    <w:rsid w:val="0026648B"/>
    <w:rsid w:val="00272BD1"/>
    <w:rsid w:val="00275A25"/>
    <w:rsid w:val="002A24FF"/>
    <w:rsid w:val="002B039E"/>
    <w:rsid w:val="002C5C92"/>
    <w:rsid w:val="002E611C"/>
    <w:rsid w:val="002E743D"/>
    <w:rsid w:val="00302782"/>
    <w:rsid w:val="003154E6"/>
    <w:rsid w:val="003228CA"/>
    <w:rsid w:val="0033235B"/>
    <w:rsid w:val="00334821"/>
    <w:rsid w:val="00343B62"/>
    <w:rsid w:val="00350921"/>
    <w:rsid w:val="0036445B"/>
    <w:rsid w:val="00377578"/>
    <w:rsid w:val="003857C3"/>
    <w:rsid w:val="003863C6"/>
    <w:rsid w:val="00391DD1"/>
    <w:rsid w:val="0039671C"/>
    <w:rsid w:val="003A5D8C"/>
    <w:rsid w:val="003C266F"/>
    <w:rsid w:val="003E7BB8"/>
    <w:rsid w:val="003F3D8D"/>
    <w:rsid w:val="00424462"/>
    <w:rsid w:val="00462467"/>
    <w:rsid w:val="00463706"/>
    <w:rsid w:val="00465CA3"/>
    <w:rsid w:val="004A57C9"/>
    <w:rsid w:val="004B4D43"/>
    <w:rsid w:val="004B6CEF"/>
    <w:rsid w:val="004D60A3"/>
    <w:rsid w:val="004E3C04"/>
    <w:rsid w:val="004F4769"/>
    <w:rsid w:val="00502F75"/>
    <w:rsid w:val="005568F8"/>
    <w:rsid w:val="00582AD3"/>
    <w:rsid w:val="0058582B"/>
    <w:rsid w:val="005B1318"/>
    <w:rsid w:val="005C1F9E"/>
    <w:rsid w:val="005C72E5"/>
    <w:rsid w:val="005D72C9"/>
    <w:rsid w:val="005E024C"/>
    <w:rsid w:val="005F1D2D"/>
    <w:rsid w:val="00611864"/>
    <w:rsid w:val="00611EEF"/>
    <w:rsid w:val="006154EE"/>
    <w:rsid w:val="006225AD"/>
    <w:rsid w:val="0062707E"/>
    <w:rsid w:val="006455CE"/>
    <w:rsid w:val="0065403A"/>
    <w:rsid w:val="00661903"/>
    <w:rsid w:val="00670B29"/>
    <w:rsid w:val="00696A75"/>
    <w:rsid w:val="006A6FA8"/>
    <w:rsid w:val="006E3078"/>
    <w:rsid w:val="006F4C1B"/>
    <w:rsid w:val="006F6975"/>
    <w:rsid w:val="00713FCF"/>
    <w:rsid w:val="00724AD8"/>
    <w:rsid w:val="0072535C"/>
    <w:rsid w:val="00734887"/>
    <w:rsid w:val="00741D7F"/>
    <w:rsid w:val="00760C7E"/>
    <w:rsid w:val="00761911"/>
    <w:rsid w:val="00780863"/>
    <w:rsid w:val="007B5F7B"/>
    <w:rsid w:val="007B6DE2"/>
    <w:rsid w:val="007F3722"/>
    <w:rsid w:val="00834968"/>
    <w:rsid w:val="0085452F"/>
    <w:rsid w:val="00871846"/>
    <w:rsid w:val="008C067C"/>
    <w:rsid w:val="008C3F40"/>
    <w:rsid w:val="008C3FC0"/>
    <w:rsid w:val="008D2532"/>
    <w:rsid w:val="008F42E7"/>
    <w:rsid w:val="009244B9"/>
    <w:rsid w:val="0092587C"/>
    <w:rsid w:val="00931E14"/>
    <w:rsid w:val="00942AE0"/>
    <w:rsid w:val="00965903"/>
    <w:rsid w:val="009913BB"/>
    <w:rsid w:val="00993C8F"/>
    <w:rsid w:val="0099785B"/>
    <w:rsid w:val="009A626B"/>
    <w:rsid w:val="009B27DE"/>
    <w:rsid w:val="009B4327"/>
    <w:rsid w:val="009C1CA8"/>
    <w:rsid w:val="009C3866"/>
    <w:rsid w:val="009D2B33"/>
    <w:rsid w:val="009D2CDC"/>
    <w:rsid w:val="009E6344"/>
    <w:rsid w:val="009F26F6"/>
    <w:rsid w:val="00A12E57"/>
    <w:rsid w:val="00A67022"/>
    <w:rsid w:val="00A844B2"/>
    <w:rsid w:val="00AA768D"/>
    <w:rsid w:val="00AB3500"/>
    <w:rsid w:val="00AB3BEF"/>
    <w:rsid w:val="00AD3381"/>
    <w:rsid w:val="00AD59D0"/>
    <w:rsid w:val="00AF3E56"/>
    <w:rsid w:val="00B0584C"/>
    <w:rsid w:val="00B1480D"/>
    <w:rsid w:val="00B23B8E"/>
    <w:rsid w:val="00B3528D"/>
    <w:rsid w:val="00B71FFC"/>
    <w:rsid w:val="00B737DB"/>
    <w:rsid w:val="00B86963"/>
    <w:rsid w:val="00B8741A"/>
    <w:rsid w:val="00B92117"/>
    <w:rsid w:val="00BB1CD5"/>
    <w:rsid w:val="00BC4B94"/>
    <w:rsid w:val="00BE7560"/>
    <w:rsid w:val="00C030B0"/>
    <w:rsid w:val="00C121EE"/>
    <w:rsid w:val="00C16AD3"/>
    <w:rsid w:val="00C30272"/>
    <w:rsid w:val="00C43D99"/>
    <w:rsid w:val="00CA0F5D"/>
    <w:rsid w:val="00CB1FA1"/>
    <w:rsid w:val="00CC0606"/>
    <w:rsid w:val="00CC3AD0"/>
    <w:rsid w:val="00CD47ED"/>
    <w:rsid w:val="00CE12BB"/>
    <w:rsid w:val="00CF4685"/>
    <w:rsid w:val="00CF64F1"/>
    <w:rsid w:val="00D05B29"/>
    <w:rsid w:val="00D2349C"/>
    <w:rsid w:val="00D25785"/>
    <w:rsid w:val="00D27789"/>
    <w:rsid w:val="00D318ED"/>
    <w:rsid w:val="00D410B0"/>
    <w:rsid w:val="00D57D91"/>
    <w:rsid w:val="00D73C7C"/>
    <w:rsid w:val="00D8586E"/>
    <w:rsid w:val="00D922D2"/>
    <w:rsid w:val="00DD3AD5"/>
    <w:rsid w:val="00DD6C8F"/>
    <w:rsid w:val="00E0711E"/>
    <w:rsid w:val="00E077FF"/>
    <w:rsid w:val="00E41DF5"/>
    <w:rsid w:val="00E648B3"/>
    <w:rsid w:val="00E75B72"/>
    <w:rsid w:val="00E85E79"/>
    <w:rsid w:val="00E91E16"/>
    <w:rsid w:val="00E95C46"/>
    <w:rsid w:val="00EB0910"/>
    <w:rsid w:val="00EB7E94"/>
    <w:rsid w:val="00EC018D"/>
    <w:rsid w:val="00EC1365"/>
    <w:rsid w:val="00EC5601"/>
    <w:rsid w:val="00EE1C82"/>
    <w:rsid w:val="00EF40D7"/>
    <w:rsid w:val="00F0612D"/>
    <w:rsid w:val="00F2645F"/>
    <w:rsid w:val="00F26C5B"/>
    <w:rsid w:val="00F32341"/>
    <w:rsid w:val="00F40E8A"/>
    <w:rsid w:val="00F521FA"/>
    <w:rsid w:val="00F53FA9"/>
    <w:rsid w:val="00F677C4"/>
    <w:rsid w:val="00F81171"/>
    <w:rsid w:val="00F90AEE"/>
    <w:rsid w:val="00F97721"/>
    <w:rsid w:val="00FB763D"/>
    <w:rsid w:val="00FC31FF"/>
    <w:rsid w:val="00FD7F83"/>
    <w:rsid w:val="00FE3C73"/>
    <w:rsid w:val="0D7B4793"/>
    <w:rsid w:val="2A1ADE0E"/>
    <w:rsid w:val="467C77E5"/>
    <w:rsid w:val="5AEC10DF"/>
    <w:rsid w:val="5C0F9A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uiPriority w:val="99"/>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paragraph" w:customStyle="1" w:styleId="Default">
    <w:name w:val="Default"/>
    <w:rsid w:val="007F3722"/>
    <w:pPr>
      <w:autoSpaceDE w:val="0"/>
      <w:autoSpaceDN w:val="0"/>
      <w:adjustRightInd w:val="0"/>
    </w:pPr>
    <w:rPr>
      <w:color w:val="000000"/>
      <w:sz w:val="24"/>
      <w:szCs w:val="24"/>
      <w:lang w:val="en-IE"/>
    </w:rPr>
  </w:style>
  <w:style w:type="paragraph" w:styleId="Revision">
    <w:name w:val="Revision"/>
    <w:hidden/>
    <w:uiPriority w:val="99"/>
    <w:semiHidden/>
    <w:rsid w:val="0065403A"/>
    <w:rPr>
      <w:sz w:val="24"/>
      <w:lang w:eastAsia="en-US"/>
    </w:rPr>
  </w:style>
  <w:style w:type="paragraph" w:customStyle="1" w:styleId="Point0number">
    <w:name w:val="Point 0 (number)"/>
    <w:basedOn w:val="Normal"/>
    <w:rsid w:val="005B1318"/>
    <w:pPr>
      <w:numPr>
        <w:numId w:val="49"/>
      </w:numPr>
      <w:spacing w:before="120" w:after="120"/>
    </w:pPr>
    <w:rPr>
      <w:rFonts w:eastAsiaTheme="minorHAnsi"/>
      <w:szCs w:val="22"/>
    </w:rPr>
  </w:style>
  <w:style w:type="paragraph" w:customStyle="1" w:styleId="Point1number">
    <w:name w:val="Point 1 (number)"/>
    <w:basedOn w:val="Normal"/>
    <w:rsid w:val="005B1318"/>
    <w:pPr>
      <w:numPr>
        <w:ilvl w:val="2"/>
        <w:numId w:val="49"/>
      </w:numPr>
      <w:spacing w:before="120" w:after="120"/>
    </w:pPr>
    <w:rPr>
      <w:rFonts w:eastAsiaTheme="minorHAnsi"/>
      <w:szCs w:val="22"/>
    </w:rPr>
  </w:style>
  <w:style w:type="paragraph" w:customStyle="1" w:styleId="Point2number">
    <w:name w:val="Point 2 (number)"/>
    <w:basedOn w:val="Normal"/>
    <w:rsid w:val="005B1318"/>
    <w:pPr>
      <w:numPr>
        <w:ilvl w:val="4"/>
        <w:numId w:val="49"/>
      </w:numPr>
      <w:spacing w:before="120" w:after="120"/>
    </w:pPr>
    <w:rPr>
      <w:rFonts w:eastAsiaTheme="minorHAnsi"/>
      <w:szCs w:val="22"/>
    </w:rPr>
  </w:style>
  <w:style w:type="paragraph" w:customStyle="1" w:styleId="Point3number">
    <w:name w:val="Point 3 (number)"/>
    <w:basedOn w:val="Normal"/>
    <w:rsid w:val="005B1318"/>
    <w:pPr>
      <w:numPr>
        <w:ilvl w:val="6"/>
        <w:numId w:val="49"/>
      </w:numPr>
      <w:spacing w:before="120" w:after="120"/>
    </w:pPr>
    <w:rPr>
      <w:rFonts w:eastAsiaTheme="minorHAnsi"/>
      <w:szCs w:val="22"/>
    </w:rPr>
  </w:style>
  <w:style w:type="paragraph" w:customStyle="1" w:styleId="Point0letter">
    <w:name w:val="Point 0 (letter)"/>
    <w:basedOn w:val="Normal"/>
    <w:rsid w:val="005B1318"/>
    <w:pPr>
      <w:numPr>
        <w:ilvl w:val="1"/>
        <w:numId w:val="49"/>
      </w:numPr>
      <w:spacing w:before="120" w:after="120"/>
    </w:pPr>
    <w:rPr>
      <w:rFonts w:eastAsiaTheme="minorHAnsi"/>
      <w:szCs w:val="22"/>
    </w:rPr>
  </w:style>
  <w:style w:type="paragraph" w:customStyle="1" w:styleId="Point1letter">
    <w:name w:val="Point 1 (letter)"/>
    <w:basedOn w:val="Normal"/>
    <w:rsid w:val="005B1318"/>
    <w:pPr>
      <w:numPr>
        <w:ilvl w:val="3"/>
        <w:numId w:val="49"/>
      </w:numPr>
      <w:spacing w:before="120" w:after="120"/>
    </w:pPr>
    <w:rPr>
      <w:rFonts w:eastAsiaTheme="minorHAnsi"/>
      <w:szCs w:val="22"/>
    </w:rPr>
  </w:style>
  <w:style w:type="paragraph" w:customStyle="1" w:styleId="Point2letter">
    <w:name w:val="Point 2 (letter)"/>
    <w:basedOn w:val="Normal"/>
    <w:rsid w:val="005B1318"/>
    <w:pPr>
      <w:numPr>
        <w:ilvl w:val="5"/>
        <w:numId w:val="49"/>
      </w:numPr>
      <w:spacing w:before="120" w:after="120"/>
    </w:pPr>
    <w:rPr>
      <w:rFonts w:eastAsiaTheme="minorHAnsi"/>
      <w:szCs w:val="22"/>
    </w:rPr>
  </w:style>
  <w:style w:type="paragraph" w:customStyle="1" w:styleId="Point3letter">
    <w:name w:val="Point 3 (letter)"/>
    <w:basedOn w:val="Normal"/>
    <w:rsid w:val="005B1318"/>
    <w:pPr>
      <w:numPr>
        <w:ilvl w:val="7"/>
        <w:numId w:val="49"/>
      </w:numPr>
      <w:spacing w:before="120" w:after="120"/>
    </w:pPr>
    <w:rPr>
      <w:rFonts w:eastAsiaTheme="minorHAnsi"/>
      <w:szCs w:val="22"/>
    </w:rPr>
  </w:style>
  <w:style w:type="paragraph" w:customStyle="1" w:styleId="Point4letter">
    <w:name w:val="Point 4 (letter)"/>
    <w:basedOn w:val="Normal"/>
    <w:rsid w:val="005B1318"/>
    <w:pPr>
      <w:numPr>
        <w:ilvl w:val="8"/>
        <w:numId w:val="49"/>
      </w:numPr>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EN/TXT/?uri=uriserv:OJ.L_.2018.295.01.0039.01.ENG&amp;toc=OJ:L:2018:295:T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PROTECTION-OFFICER@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ur-lex.europa.eu/LexUriServ/LexUriServ.do?uri=OJ:L:2003:124:0036:0041:EN:PDF" TargetMode="External"/><Relationship Id="rId20" Type="http://schemas.openxmlformats.org/officeDocument/2006/relationships/hyperlink" Target="mailto:SG-EXPERT-GROUPS@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n.wikipedia.org/wiki/Wage" TargetMode="External"/><Relationship Id="rId23" Type="http://schemas.openxmlformats.org/officeDocument/2006/relationships/hyperlink" Target="http://ec.europa.eu/dpo-register"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eur-lex.europa.eu/legal-content/EN/TXT/?qid=1548093747090&amp;uri=CELEX:32017D004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eu/europass/en" TargetMode="External"/><Relationship Id="rId22" Type="http://schemas.openxmlformats.org/officeDocument/2006/relationships/hyperlink" Target="mailto:edps@edps.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 TargetMode="External"/><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Props1.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2.xml><?xml version="1.0" encoding="utf-8"?>
<ds:datastoreItem xmlns:ds="http://schemas.openxmlformats.org/officeDocument/2006/customXml" ds:itemID="{927095DF-7BD6-4604-88DB-B6927C461082}">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82D0A22-B6D7-434F-BF09-788F15BCF8E8}">
  <ds:schemaRefs/>
</ds:datastoreItem>
</file>

<file path=customXml/itemProps4.xml><?xml version="1.0" encoding="utf-8"?>
<ds:datastoreItem xmlns:ds="http://schemas.openxmlformats.org/officeDocument/2006/customXml" ds:itemID="{A3E82DEE-74DD-4A8B-A04D-14C0D0F55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915C16-37E2-4D57-AB2B-F6A62CFFA99B}">
  <ds:schemaRefs/>
</ds:datastoreItem>
</file>

<file path=customXml/itemProps6.xml><?xml version="1.0" encoding="utf-8"?>
<ds:datastoreItem xmlns:ds="http://schemas.openxmlformats.org/officeDocument/2006/customXml" ds:itemID="{F131A822-D160-485C-A4D4-B86B88414464}">
  <ds:schemaRefs>
    <ds:schemaRef ds:uri="http://schemas.openxmlformats.org/officeDocument/2006/bibliography"/>
  </ds:schemaRefs>
</ds:datastoreItem>
</file>

<file path=customXml/itemProps7.xml><?xml version="1.0" encoding="utf-8"?>
<ds:datastoreItem xmlns:ds="http://schemas.openxmlformats.org/officeDocument/2006/customXml" ds:itemID="{EF0C13B0-AE6C-4FA3-881D-2747A135759C}">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22</Pages>
  <Words>8761</Words>
  <Characters>35047</Characters>
  <Application>Microsoft Office Word</Application>
  <DocSecurity>0</DocSecurity>
  <PresentationFormat>Microsoft Word 14.0</PresentationFormat>
  <Lines>2190</Lines>
  <Paragraphs>2576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KOTYASHKO Anna (TAXUD)</cp:lastModifiedBy>
  <cp:revision>3</cp:revision>
  <dcterms:created xsi:type="dcterms:W3CDTF">2024-06-06T09:53:00Z</dcterms:created>
  <dcterms:modified xsi:type="dcterms:W3CDTF">2024-06-07T08:55:00Z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2023-05-11T14:30:07Z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b0258f54-3293-4d7c-b8d2-07b5924ac280</vt:lpwstr>
  </property>
  <property fmtid="{D5CDD505-2E9C-101B-9397-08002B2CF9AE}" pid="20" name="MSIP_Label_6bd9ddd1-4d20-43f6-abfa-fc3c07406f94_ContentBits">
    <vt:lpwstr>0</vt:lpwstr>
  </property>
</Properties>
</file>